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F96B" w14:textId="77777777"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2723C" w14:textId="77777777"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54501" w14:textId="77777777"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53612" w14:textId="77777777"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809EE" w14:textId="77777777"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F4E9" w14:textId="77777777" w:rsidR="001B1734" w:rsidRDefault="001B1734" w:rsidP="00C31201">
      <w:pPr>
        <w:tabs>
          <w:tab w:val="left" w:pos="8280"/>
        </w:tabs>
        <w:ind w:firstLine="708"/>
      </w:pPr>
    </w:p>
    <w:p w14:paraId="775D5573" w14:textId="77777777" w:rsidR="00C31201" w:rsidRPr="009A0909" w:rsidRDefault="00C31201" w:rsidP="00C31201">
      <w:pPr>
        <w:tabs>
          <w:tab w:val="left" w:pos="8280"/>
        </w:tabs>
        <w:ind w:firstLine="708"/>
      </w:pPr>
      <w:r>
        <w:tab/>
      </w:r>
    </w:p>
    <w:p w14:paraId="52A40F91" w14:textId="77777777" w:rsidR="001A30B9" w:rsidRDefault="001A30B9" w:rsidP="008605F6">
      <w:pPr>
        <w:jc w:val="both"/>
        <w:rPr>
          <w:b/>
        </w:rPr>
      </w:pPr>
    </w:p>
    <w:p w14:paraId="7AF61200" w14:textId="77777777" w:rsidR="001A30B9" w:rsidRDefault="001A30B9" w:rsidP="008605F6">
      <w:pPr>
        <w:jc w:val="both"/>
        <w:rPr>
          <w:b/>
        </w:rPr>
      </w:pPr>
    </w:p>
    <w:p w14:paraId="4D1D9285" w14:textId="77777777" w:rsidR="00A23F29" w:rsidRDefault="00A23F29" w:rsidP="008605F6">
      <w:pPr>
        <w:jc w:val="both"/>
        <w:rPr>
          <w:b/>
        </w:rPr>
      </w:pPr>
    </w:p>
    <w:p w14:paraId="028AD05C" w14:textId="6AECB68A" w:rsidR="00B52BA6" w:rsidRPr="00B52BA6" w:rsidRDefault="008605F6" w:rsidP="00EC7E01">
      <w:pPr>
        <w:jc w:val="both"/>
        <w:rPr>
          <w:b/>
        </w:rPr>
      </w:pPr>
      <w:r w:rsidRPr="00340AF7">
        <w:rPr>
          <w:b/>
        </w:rPr>
        <w:t>О внесении изменений в постанов</w:t>
      </w:r>
      <w:r w:rsidR="00D32F38" w:rsidRPr="00340AF7">
        <w:rPr>
          <w:b/>
        </w:rPr>
        <w:t>ление администрации города</w:t>
      </w:r>
      <w:r w:rsidR="00CC0F1D" w:rsidRPr="00340AF7">
        <w:rPr>
          <w:b/>
        </w:rPr>
        <w:t xml:space="preserve"> Дзержинска Нижегородской области </w:t>
      </w:r>
      <w:r w:rsidR="00D32F38" w:rsidRPr="00340AF7">
        <w:rPr>
          <w:b/>
        </w:rPr>
        <w:t xml:space="preserve">от </w:t>
      </w:r>
      <w:r w:rsidR="00D5123C" w:rsidRPr="00340AF7">
        <w:rPr>
          <w:b/>
        </w:rPr>
        <w:t>1</w:t>
      </w:r>
      <w:r w:rsidR="00CC0F1D" w:rsidRPr="00340AF7">
        <w:rPr>
          <w:b/>
        </w:rPr>
        <w:t xml:space="preserve">3 августа </w:t>
      </w:r>
      <w:r w:rsidR="00D5123C" w:rsidRPr="00340AF7">
        <w:rPr>
          <w:b/>
        </w:rPr>
        <w:t>201</w:t>
      </w:r>
      <w:r w:rsidR="00CC0F1D" w:rsidRPr="00340AF7">
        <w:rPr>
          <w:b/>
        </w:rPr>
        <w:t>5 года</w:t>
      </w:r>
      <w:r w:rsidR="00D5123C" w:rsidRPr="00340AF7">
        <w:rPr>
          <w:b/>
        </w:rPr>
        <w:t xml:space="preserve"> №</w:t>
      </w:r>
      <w:r w:rsidR="006A7845" w:rsidRPr="00340AF7">
        <w:rPr>
          <w:b/>
        </w:rPr>
        <w:t xml:space="preserve"> </w:t>
      </w:r>
      <w:r w:rsidR="00CC0F1D" w:rsidRPr="00340AF7">
        <w:rPr>
          <w:b/>
        </w:rPr>
        <w:t>2602</w:t>
      </w:r>
    </w:p>
    <w:p w14:paraId="22681D4F" w14:textId="77777777" w:rsidR="00C31201" w:rsidRDefault="00C31201" w:rsidP="00EC7E01">
      <w:pPr>
        <w:jc w:val="both"/>
        <w:rPr>
          <w:b/>
        </w:rPr>
      </w:pPr>
    </w:p>
    <w:p w14:paraId="0F3928E9" w14:textId="77777777" w:rsidR="00A23F29" w:rsidRPr="00870AF6" w:rsidRDefault="00A23F29" w:rsidP="00EC7E01">
      <w:pPr>
        <w:jc w:val="both"/>
        <w:rPr>
          <w:b/>
        </w:rPr>
      </w:pPr>
    </w:p>
    <w:p w14:paraId="1EE32885" w14:textId="4A5A1AD2" w:rsidR="00D5123C" w:rsidRPr="00667FBB" w:rsidRDefault="00D5123C" w:rsidP="00CC0F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FBB">
        <w:rPr>
          <w:szCs w:val="28"/>
        </w:rPr>
        <w:t xml:space="preserve">В целях </w:t>
      </w:r>
      <w:r w:rsidR="00667FBB" w:rsidRPr="00667FBB">
        <w:rPr>
          <w:szCs w:val="28"/>
        </w:rPr>
        <w:t>повышения эффективности организации деятельности</w:t>
      </w:r>
      <w:r w:rsidR="00CC0F1D">
        <w:rPr>
          <w:szCs w:val="28"/>
        </w:rPr>
        <w:t xml:space="preserve">                 </w:t>
      </w:r>
      <w:r w:rsidR="00667FBB" w:rsidRPr="00667FBB">
        <w:rPr>
          <w:szCs w:val="28"/>
        </w:rPr>
        <w:t xml:space="preserve"> по </w:t>
      </w:r>
      <w:r w:rsidR="00667FBB" w:rsidRPr="004D669B">
        <w:rPr>
          <w:szCs w:val="28"/>
        </w:rPr>
        <w:t>распространению наружной рекламы на территории городского округа г</w:t>
      </w:r>
      <w:r w:rsidR="00FB39A7">
        <w:rPr>
          <w:szCs w:val="28"/>
        </w:rPr>
        <w:t xml:space="preserve">ород </w:t>
      </w:r>
      <w:r w:rsidR="00667FBB" w:rsidRPr="004D669B">
        <w:rPr>
          <w:szCs w:val="28"/>
        </w:rPr>
        <w:t>Дзержинск</w:t>
      </w:r>
      <w:r w:rsidR="00424989">
        <w:rPr>
          <w:szCs w:val="28"/>
        </w:rPr>
        <w:t xml:space="preserve"> </w:t>
      </w:r>
      <w:r w:rsidR="00667FBB" w:rsidRPr="00667FBB">
        <w:rPr>
          <w:szCs w:val="28"/>
        </w:rPr>
        <w:t xml:space="preserve">в соответствии с Федеральным </w:t>
      </w:r>
      <w:hyperlink r:id="rId8" w:history="1">
        <w:r w:rsidR="00667FBB" w:rsidRPr="00667FBB">
          <w:rPr>
            <w:szCs w:val="28"/>
          </w:rPr>
          <w:t>законом</w:t>
        </w:r>
      </w:hyperlink>
      <w:r w:rsidR="00667FBB" w:rsidRPr="00667FBB">
        <w:rPr>
          <w:szCs w:val="28"/>
        </w:rPr>
        <w:t xml:space="preserve"> от 6</w:t>
      </w:r>
      <w:r w:rsidR="00CC0F1D">
        <w:rPr>
          <w:szCs w:val="28"/>
        </w:rPr>
        <w:t xml:space="preserve"> октября </w:t>
      </w:r>
      <w:r w:rsidR="00667FBB" w:rsidRPr="00667FBB">
        <w:rPr>
          <w:szCs w:val="28"/>
        </w:rPr>
        <w:t>2003</w:t>
      </w:r>
      <w:r w:rsidR="00CC0F1D">
        <w:rPr>
          <w:szCs w:val="28"/>
        </w:rPr>
        <w:t xml:space="preserve"> года </w:t>
      </w:r>
      <w:r w:rsidR="00667FBB" w:rsidRPr="00667FBB">
        <w:rPr>
          <w:szCs w:val="28"/>
        </w:rPr>
        <w:t xml:space="preserve"> </w:t>
      </w:r>
      <w:r w:rsidR="00564EAC">
        <w:rPr>
          <w:szCs w:val="28"/>
        </w:rPr>
        <w:t>№</w:t>
      </w:r>
      <w:r w:rsidR="00667FBB" w:rsidRPr="00667FBB">
        <w:rPr>
          <w:szCs w:val="28"/>
        </w:rPr>
        <w:t xml:space="preserve">131-ФЗ </w:t>
      </w:r>
      <w:r w:rsidR="00564EAC">
        <w:rPr>
          <w:szCs w:val="28"/>
        </w:rPr>
        <w:t>«</w:t>
      </w:r>
      <w:r w:rsidR="00667FBB" w:rsidRPr="00667FBB">
        <w:rPr>
          <w:szCs w:val="28"/>
        </w:rPr>
        <w:t>Об общих принципах организации местного самоуправления в Российской Федерации</w:t>
      </w:r>
      <w:r w:rsidR="00564EAC">
        <w:rPr>
          <w:szCs w:val="28"/>
        </w:rPr>
        <w:t>»</w:t>
      </w:r>
      <w:r w:rsidR="00667FBB" w:rsidRPr="00667FBB">
        <w:rPr>
          <w:szCs w:val="28"/>
        </w:rPr>
        <w:t xml:space="preserve">, Федеральным </w:t>
      </w:r>
      <w:hyperlink r:id="rId9" w:history="1">
        <w:r w:rsidR="00667FBB" w:rsidRPr="00667FBB">
          <w:rPr>
            <w:szCs w:val="28"/>
          </w:rPr>
          <w:t>законом</w:t>
        </w:r>
      </w:hyperlink>
      <w:r w:rsidR="00667FBB" w:rsidRPr="00667FBB">
        <w:rPr>
          <w:szCs w:val="28"/>
        </w:rPr>
        <w:t xml:space="preserve"> от 13</w:t>
      </w:r>
      <w:r w:rsidR="00CC0F1D">
        <w:rPr>
          <w:szCs w:val="28"/>
        </w:rPr>
        <w:t xml:space="preserve"> марта </w:t>
      </w:r>
      <w:r w:rsidR="00667FBB" w:rsidRPr="00667FBB">
        <w:rPr>
          <w:szCs w:val="28"/>
        </w:rPr>
        <w:t>2006</w:t>
      </w:r>
      <w:r w:rsidR="00CC0F1D">
        <w:rPr>
          <w:szCs w:val="28"/>
        </w:rPr>
        <w:t xml:space="preserve"> года </w:t>
      </w:r>
      <w:r w:rsidR="00667FBB" w:rsidRPr="00667FBB">
        <w:rPr>
          <w:szCs w:val="28"/>
        </w:rPr>
        <w:t xml:space="preserve"> </w:t>
      </w:r>
      <w:r w:rsidR="00CC0F1D">
        <w:rPr>
          <w:szCs w:val="28"/>
        </w:rPr>
        <w:t xml:space="preserve">     </w:t>
      </w:r>
      <w:r w:rsidR="00564EAC">
        <w:rPr>
          <w:szCs w:val="28"/>
        </w:rPr>
        <w:t>№</w:t>
      </w:r>
      <w:r w:rsidR="00667FBB" w:rsidRPr="00667FBB">
        <w:rPr>
          <w:szCs w:val="28"/>
        </w:rPr>
        <w:t xml:space="preserve">38-ФЗ </w:t>
      </w:r>
      <w:r w:rsidR="00564EAC">
        <w:rPr>
          <w:szCs w:val="28"/>
        </w:rPr>
        <w:t>«</w:t>
      </w:r>
      <w:r w:rsidR="00667FBB" w:rsidRPr="00667FBB">
        <w:rPr>
          <w:szCs w:val="28"/>
        </w:rPr>
        <w:t>О рекламе</w:t>
      </w:r>
      <w:r w:rsidR="00564EAC" w:rsidRPr="00CC0F1D">
        <w:rPr>
          <w:szCs w:val="28"/>
        </w:rPr>
        <w:t>»</w:t>
      </w:r>
      <w:r w:rsidR="00667FBB" w:rsidRPr="00CC0F1D">
        <w:rPr>
          <w:szCs w:val="28"/>
        </w:rPr>
        <w:t xml:space="preserve">, </w:t>
      </w:r>
      <w:hyperlink r:id="rId10" w:history="1">
        <w:r w:rsidR="00CC0F1D" w:rsidRPr="00CC0F1D">
          <w:rPr>
            <w:szCs w:val="28"/>
          </w:rPr>
          <w:t>решением</w:t>
        </w:r>
      </w:hyperlink>
      <w:r w:rsidR="00CC0F1D" w:rsidRPr="00CC0F1D">
        <w:rPr>
          <w:szCs w:val="28"/>
        </w:rPr>
        <w:t xml:space="preserve"> </w:t>
      </w:r>
      <w:r w:rsidR="00CC0F1D">
        <w:rPr>
          <w:szCs w:val="28"/>
        </w:rPr>
        <w:t>г</w:t>
      </w:r>
      <w:r w:rsidR="00CC0F1D" w:rsidRPr="00CC0F1D">
        <w:rPr>
          <w:szCs w:val="28"/>
        </w:rPr>
        <w:t>ородской Думы г. Дзержинска от 27</w:t>
      </w:r>
      <w:r w:rsidR="00CC0F1D">
        <w:rPr>
          <w:szCs w:val="28"/>
        </w:rPr>
        <w:t xml:space="preserve"> мая </w:t>
      </w:r>
      <w:r w:rsidR="00CC0F1D" w:rsidRPr="00CC0F1D">
        <w:rPr>
          <w:szCs w:val="28"/>
        </w:rPr>
        <w:t>2014</w:t>
      </w:r>
      <w:r w:rsidR="00CC0F1D">
        <w:rPr>
          <w:szCs w:val="28"/>
        </w:rPr>
        <w:t xml:space="preserve"> года № </w:t>
      </w:r>
      <w:r w:rsidR="00CC0F1D" w:rsidRPr="00CC0F1D">
        <w:rPr>
          <w:szCs w:val="28"/>
        </w:rPr>
        <w:t xml:space="preserve">763 </w:t>
      </w:r>
      <w:r w:rsidR="00CC0F1D">
        <w:rPr>
          <w:szCs w:val="28"/>
        </w:rPr>
        <w:t>«</w:t>
      </w:r>
      <w:r w:rsidR="00CC0F1D" w:rsidRPr="00CC0F1D">
        <w:rPr>
          <w:szCs w:val="28"/>
        </w:rPr>
        <w:t>Об определении формы проведения торгов на заключение договора на установку и эксплуатацию рекламной конструкции</w:t>
      </w:r>
      <w:r w:rsidR="00CC0F1D">
        <w:rPr>
          <w:szCs w:val="28"/>
        </w:rPr>
        <w:t>»</w:t>
      </w:r>
      <w:r w:rsidR="00CC0F1D" w:rsidRPr="00CC0F1D">
        <w:rPr>
          <w:szCs w:val="28"/>
        </w:rPr>
        <w:t xml:space="preserve">, </w:t>
      </w:r>
      <w:r w:rsidR="00CC0F1D">
        <w:rPr>
          <w:szCs w:val="28"/>
        </w:rPr>
        <w:t>п</w:t>
      </w:r>
      <w:hyperlink r:id="rId11" w:history="1">
        <w:r w:rsidR="00CC0F1D" w:rsidRPr="00CC0F1D">
          <w:rPr>
            <w:szCs w:val="28"/>
          </w:rPr>
          <w:t>равилами</w:t>
        </w:r>
      </w:hyperlink>
      <w:r w:rsidR="00CC0F1D" w:rsidRPr="00CC0F1D">
        <w:rPr>
          <w:szCs w:val="28"/>
        </w:rPr>
        <w:t xml:space="preserve"> установки и эксплуатации рекламных конструкций на территории городского округа город Дзержинск, утвержденными постановлением </w:t>
      </w:r>
      <w:r w:rsidR="00CC0F1D">
        <w:rPr>
          <w:szCs w:val="28"/>
        </w:rPr>
        <w:t>Администрации города Дзержинска от 11</w:t>
      </w:r>
      <w:r w:rsidR="00CC0F1D">
        <w:rPr>
          <w:szCs w:val="28"/>
        </w:rPr>
        <w:t xml:space="preserve"> ноября </w:t>
      </w:r>
      <w:r w:rsidR="00CC0F1D">
        <w:rPr>
          <w:szCs w:val="28"/>
        </w:rPr>
        <w:t>2014</w:t>
      </w:r>
      <w:r w:rsidR="00CC0F1D">
        <w:rPr>
          <w:szCs w:val="28"/>
        </w:rPr>
        <w:t xml:space="preserve"> года №</w:t>
      </w:r>
      <w:r w:rsidR="00CC0F1D">
        <w:rPr>
          <w:szCs w:val="28"/>
        </w:rPr>
        <w:t xml:space="preserve"> 4817</w:t>
      </w:r>
      <w:r w:rsidR="00CC0F1D">
        <w:rPr>
          <w:szCs w:val="28"/>
        </w:rPr>
        <w:t xml:space="preserve">, </w:t>
      </w:r>
      <w:r w:rsidRPr="00667FBB">
        <w:rPr>
          <w:szCs w:val="28"/>
        </w:rPr>
        <w:t>н</w:t>
      </w:r>
      <w:r w:rsidRPr="00667FBB">
        <w:rPr>
          <w:szCs w:val="28"/>
        </w:rPr>
        <w:t>а основании Устава городского округа город Дзержинск администрация города Дзержинска</w:t>
      </w:r>
    </w:p>
    <w:p w14:paraId="0B9640CC" w14:textId="77777777" w:rsidR="00D5123C" w:rsidRDefault="00D5123C" w:rsidP="00D5123C">
      <w:pPr>
        <w:pStyle w:val="ad"/>
        <w:widowControl w:val="0"/>
      </w:pPr>
    </w:p>
    <w:p w14:paraId="1E409AB8" w14:textId="77777777" w:rsidR="00D5123C" w:rsidRDefault="00D5123C" w:rsidP="00FB39A7">
      <w:pPr>
        <w:pStyle w:val="ad"/>
        <w:widowControl w:val="0"/>
        <w:jc w:val="left"/>
        <w:rPr>
          <w:b/>
        </w:rPr>
      </w:pPr>
      <w:r w:rsidRPr="00D5123C">
        <w:rPr>
          <w:b/>
        </w:rPr>
        <w:t>ПОСТАНОВЛЯЕТ:</w:t>
      </w:r>
    </w:p>
    <w:p w14:paraId="2F7C38B2" w14:textId="77777777" w:rsidR="00D5123C" w:rsidRPr="00D5123C" w:rsidRDefault="00D5123C" w:rsidP="00D5123C">
      <w:pPr>
        <w:pStyle w:val="ad"/>
        <w:widowControl w:val="0"/>
        <w:rPr>
          <w:b/>
        </w:rPr>
      </w:pPr>
    </w:p>
    <w:p w14:paraId="4B97D2D0" w14:textId="4A10A83D" w:rsidR="008B2C7F" w:rsidRDefault="00D5123C" w:rsidP="00A23F29">
      <w:pPr>
        <w:pStyle w:val="ad"/>
        <w:widowControl w:val="0"/>
        <w:ind w:firstLine="709"/>
      </w:pPr>
      <w:r>
        <w:t>1. Внести в постановление администрации города Дзержинска</w:t>
      </w:r>
      <w:r w:rsidR="00340AF7">
        <w:t xml:space="preserve">   </w:t>
      </w:r>
      <w:r w:rsidR="00E40134">
        <w:t xml:space="preserve">       </w:t>
      </w:r>
      <w:r w:rsidR="00340AF7">
        <w:t xml:space="preserve">            </w:t>
      </w:r>
      <w:r>
        <w:t xml:space="preserve"> от 1</w:t>
      </w:r>
      <w:r w:rsidR="00CC0F1D">
        <w:t xml:space="preserve">3 августа </w:t>
      </w:r>
      <w:r>
        <w:t>201</w:t>
      </w:r>
      <w:r w:rsidR="00CC0F1D">
        <w:t>5</w:t>
      </w:r>
      <w:r>
        <w:t xml:space="preserve"> № </w:t>
      </w:r>
      <w:r w:rsidR="00CC0F1D">
        <w:t>2602</w:t>
      </w:r>
      <w:r>
        <w:t xml:space="preserve"> «О</w:t>
      </w:r>
      <w:r w:rsidR="006A7845">
        <w:t>б</w:t>
      </w:r>
      <w:r>
        <w:t xml:space="preserve"> </w:t>
      </w:r>
      <w:r w:rsidR="006A7845">
        <w:t>утверждении</w:t>
      </w:r>
      <w:r w:rsidR="00CC0F1D" w:rsidRPr="00CC0F1D">
        <w:t xml:space="preserve"> Положения о порядке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</w:t>
      </w:r>
      <w:r w:rsidR="00E40134">
        <w:t xml:space="preserve">                       </w:t>
      </w:r>
      <w:r w:rsidR="00CC0F1D" w:rsidRPr="00CC0F1D">
        <w:t>на земельном участке, государственная собственность на который</w:t>
      </w:r>
      <w:r w:rsidR="00340AF7">
        <w:t xml:space="preserve">       </w:t>
      </w:r>
      <w:r w:rsidR="00E40134">
        <w:t xml:space="preserve">       </w:t>
      </w:r>
      <w:r w:rsidR="00340AF7">
        <w:t xml:space="preserve">          </w:t>
      </w:r>
      <w:r w:rsidR="00CC0F1D" w:rsidRPr="00CC0F1D">
        <w:t xml:space="preserve"> не разграничена, на территории городского округа город Дзержинск</w:t>
      </w:r>
      <w:r w:rsidR="00340AF7">
        <w:t>»</w:t>
      </w:r>
      <w:r w:rsidR="00CC0F1D" w:rsidRPr="00CC0F1D">
        <w:t xml:space="preserve"> </w:t>
      </w:r>
      <w:r>
        <w:t>следующие изменения:</w:t>
      </w:r>
    </w:p>
    <w:p w14:paraId="1A7F60B6" w14:textId="6A0FEAD2" w:rsidR="002401CA" w:rsidRDefault="002401CA" w:rsidP="00A23F29">
      <w:pPr>
        <w:pStyle w:val="ad"/>
        <w:widowControl w:val="0"/>
        <w:numPr>
          <w:ilvl w:val="1"/>
          <w:numId w:val="6"/>
        </w:numPr>
      </w:pPr>
      <w:r>
        <w:t>Пункт 6.</w:t>
      </w:r>
      <w:r w:rsidR="00340AF7">
        <w:t>3</w:t>
      </w:r>
      <w:r>
        <w:t xml:space="preserve">. изложить в следующей редакции: </w:t>
      </w:r>
    </w:p>
    <w:p w14:paraId="23ADF638" w14:textId="3C916B7B" w:rsidR="008B2C7F" w:rsidRPr="00340AF7" w:rsidRDefault="002401CA" w:rsidP="00340AF7">
      <w:pPr>
        <w:autoSpaceDE w:val="0"/>
        <w:autoSpaceDN w:val="0"/>
        <w:adjustRightInd w:val="0"/>
        <w:jc w:val="both"/>
        <w:rPr>
          <w:szCs w:val="28"/>
        </w:rPr>
      </w:pPr>
      <w:r>
        <w:t>«</w:t>
      </w:r>
      <w:r w:rsidR="00340AF7">
        <w:rPr>
          <w:szCs w:val="28"/>
        </w:rPr>
        <w:t>Задаток в качестве обеспечения заявки на участие в конкурсе вносится</w:t>
      </w:r>
      <w:r w:rsidR="00340AF7">
        <w:rPr>
          <w:szCs w:val="28"/>
        </w:rPr>
        <w:t xml:space="preserve">     </w:t>
      </w:r>
      <w:r w:rsidR="00E40134">
        <w:rPr>
          <w:szCs w:val="28"/>
        </w:rPr>
        <w:t xml:space="preserve">    </w:t>
      </w:r>
      <w:r w:rsidR="00340AF7">
        <w:rPr>
          <w:szCs w:val="28"/>
        </w:rPr>
        <w:t xml:space="preserve">      </w:t>
      </w:r>
      <w:r w:rsidR="00340AF7">
        <w:rPr>
          <w:szCs w:val="28"/>
        </w:rPr>
        <w:t xml:space="preserve"> в размере не менее </w:t>
      </w:r>
      <w:r w:rsidR="00340AF7">
        <w:rPr>
          <w:szCs w:val="28"/>
        </w:rPr>
        <w:t>10</w:t>
      </w:r>
      <w:r w:rsidR="00340AF7">
        <w:rPr>
          <w:szCs w:val="28"/>
        </w:rPr>
        <w:t>0% от начальной цены лота в соответствии с конкурсной документацией</w:t>
      </w:r>
      <w:r w:rsidRPr="00340AF7">
        <w:rPr>
          <w:szCs w:val="28"/>
        </w:rPr>
        <w:t>.»</w:t>
      </w:r>
    </w:p>
    <w:p w14:paraId="1F76E585" w14:textId="0769D67E" w:rsidR="00C263C4" w:rsidRPr="00933B72" w:rsidRDefault="00C263C4" w:rsidP="00637E4C">
      <w:pPr>
        <w:pStyle w:val="ad"/>
        <w:widowControl w:val="0"/>
        <w:ind w:firstLine="709"/>
      </w:pPr>
      <w:r>
        <w:t xml:space="preserve">2. </w:t>
      </w:r>
      <w:r w:rsidRPr="00026317">
        <w:t>Департаменту информационной политики и взаимодействия</w:t>
      </w:r>
      <w:r w:rsidR="00340AF7">
        <w:t xml:space="preserve">            </w:t>
      </w:r>
      <w:r w:rsidR="00E40134">
        <w:t xml:space="preserve">    </w:t>
      </w:r>
      <w:r w:rsidR="00340AF7">
        <w:t xml:space="preserve">   </w:t>
      </w:r>
      <w:r w:rsidRPr="00026317">
        <w:t xml:space="preserve"> </w:t>
      </w:r>
      <w:r>
        <w:t>со средствами массовой информации опубликовать и разместить настоящее постановление в информационно-телекоммуникационной сети «</w:t>
      </w:r>
      <w:proofErr w:type="gramStart"/>
      <w:r>
        <w:t>Интернет»</w:t>
      </w:r>
      <w:r w:rsidR="00340AF7">
        <w:t xml:space="preserve">   </w:t>
      </w:r>
      <w:proofErr w:type="gramEnd"/>
      <w:r w:rsidR="00340AF7">
        <w:t xml:space="preserve">  </w:t>
      </w:r>
      <w:r>
        <w:t xml:space="preserve"> на сайте администрации города.</w:t>
      </w:r>
    </w:p>
    <w:p w14:paraId="2F4FD5F1" w14:textId="77777777" w:rsidR="00D20920" w:rsidRDefault="009E7388" w:rsidP="00637E4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33B72">
        <w:rPr>
          <w:szCs w:val="28"/>
        </w:rPr>
        <w:t>.</w:t>
      </w:r>
      <w:r w:rsidR="00A0655A">
        <w:rPr>
          <w:szCs w:val="28"/>
        </w:rPr>
        <w:t xml:space="preserve"> </w:t>
      </w:r>
      <w:r w:rsidR="0050222F">
        <w:rPr>
          <w:szCs w:val="28"/>
        </w:rPr>
        <w:t xml:space="preserve">Постановление вступает в силу </w:t>
      </w:r>
      <w:r w:rsidR="00FB39A7">
        <w:rPr>
          <w:szCs w:val="28"/>
        </w:rPr>
        <w:t>после</w:t>
      </w:r>
      <w:r w:rsidR="0050222F">
        <w:rPr>
          <w:szCs w:val="28"/>
        </w:rPr>
        <w:t xml:space="preserve"> </w:t>
      </w:r>
      <w:r w:rsidR="003916EF">
        <w:rPr>
          <w:szCs w:val="28"/>
        </w:rPr>
        <w:t>официального опубликования</w:t>
      </w:r>
      <w:r w:rsidR="00FA7E7E">
        <w:rPr>
          <w:szCs w:val="28"/>
        </w:rPr>
        <w:t>.</w:t>
      </w:r>
    </w:p>
    <w:p w14:paraId="24CF41FD" w14:textId="1E4AC4AE" w:rsidR="001C4002" w:rsidRPr="00F31001" w:rsidRDefault="00A0655A" w:rsidP="00637E4C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4. </w:t>
      </w:r>
      <w:r w:rsidR="00340AF7">
        <w:t>Контроль за исполнением постановления возложить на заместителя главы администрации городского округа Ашуркову</w:t>
      </w:r>
      <w:r w:rsidR="00340AF7" w:rsidRPr="00D05EAA">
        <w:t xml:space="preserve"> </w:t>
      </w:r>
      <w:r w:rsidR="00340AF7">
        <w:t>Ю.А.</w:t>
      </w:r>
    </w:p>
    <w:p w14:paraId="3E234CAB" w14:textId="77777777" w:rsidR="00CC742A" w:rsidRDefault="00CC742A" w:rsidP="00637E4C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B411A14" w14:textId="77777777" w:rsidR="00FF5637" w:rsidRDefault="00FF5637" w:rsidP="007840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B9268ED" w14:textId="22AFF1E7" w:rsidR="00825294" w:rsidRPr="00820C5A" w:rsidRDefault="006A7845" w:rsidP="007840ED">
      <w:pPr>
        <w:pStyle w:val="ConsPlusNormal"/>
        <w:widowControl/>
        <w:ind w:firstLine="0"/>
        <w:rPr>
          <w:b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76C1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E4013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3D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013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55E78" w:rsidRPr="00820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>.</w:t>
      </w:r>
      <w:r w:rsidR="00E40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Носков</w:t>
      </w:r>
    </w:p>
    <w:sectPr w:rsidR="00825294" w:rsidRPr="00820C5A" w:rsidSect="00E40134">
      <w:headerReference w:type="first" r:id="rId12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2D21" w14:textId="77777777" w:rsidR="00301947" w:rsidRDefault="00301947">
      <w:r>
        <w:separator/>
      </w:r>
    </w:p>
  </w:endnote>
  <w:endnote w:type="continuationSeparator" w:id="0">
    <w:p w14:paraId="7011432B" w14:textId="77777777" w:rsidR="00301947" w:rsidRDefault="003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2915" w14:textId="77777777" w:rsidR="00301947" w:rsidRDefault="00301947">
      <w:r>
        <w:separator/>
      </w:r>
    </w:p>
  </w:footnote>
  <w:footnote w:type="continuationSeparator" w:id="0">
    <w:p w14:paraId="04E1E5B9" w14:textId="77777777" w:rsidR="00301947" w:rsidRDefault="0030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D406" w14:textId="77777777" w:rsidR="00301947" w:rsidRDefault="00FB39A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496C4" wp14:editId="3DA8D803">
              <wp:simplePos x="0" y="0"/>
              <wp:positionH relativeFrom="page">
                <wp:posOffset>-8890</wp:posOffset>
              </wp:positionH>
              <wp:positionV relativeFrom="page">
                <wp:posOffset>362585</wp:posOffset>
              </wp:positionV>
              <wp:extent cx="7558405" cy="2829560"/>
              <wp:effectExtent l="0" t="0" r="0" b="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82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AA9EC" w14:textId="77777777" w:rsidR="00301947" w:rsidRDefault="00301947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51F9D5BF" wp14:editId="7889E829">
                                <wp:extent cx="525600" cy="792000"/>
                                <wp:effectExtent l="0" t="0" r="8255" b="8255"/>
                                <wp:docPr id="11" name="Рисунок 11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55A63E" w14:textId="77777777" w:rsidR="00301947" w:rsidRPr="008D4E9A" w:rsidRDefault="00301947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14:paraId="03D75465" w14:textId="77777777" w:rsidR="00301947" w:rsidRPr="000625FE" w:rsidRDefault="00301947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76CD5F2F" w14:textId="77777777" w:rsidR="00301947" w:rsidRPr="00B95AF2" w:rsidRDefault="00301947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303299">
                            <w:rPr>
                              <w:b/>
                              <w:sz w:val="44"/>
                              <w:szCs w:val="44"/>
                            </w:rPr>
                            <w:t>ПОСТАНОВЛЕНИЕ</w:t>
                          </w:r>
                        </w:p>
                        <w:p w14:paraId="3FC98CA1" w14:textId="77777777" w:rsidR="00301947" w:rsidRDefault="00301947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224CE63" w14:textId="77777777" w:rsidR="00301947" w:rsidRPr="00D774EF" w:rsidRDefault="00301947" w:rsidP="00303299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</w:pPr>
                          <w:r w:rsidRPr="00B95AF2">
                            <w:t xml:space="preserve">от ___________________ </w:t>
                          </w:r>
                          <w:r>
                            <w:rPr>
                              <w:lang w:val="en-US"/>
                            </w:rPr>
                            <w:t xml:space="preserve">                                                                </w:t>
                          </w:r>
                          <w:r w:rsidRPr="00B95AF2">
                            <w:t>№ 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496C4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    <v:fill opacity="23644f"/>
              <v:textbox inset="0,0,0,0">
                <w:txbxContent>
                  <w:p w14:paraId="54FAA9EC" w14:textId="77777777" w:rsidR="00301947" w:rsidRDefault="00301947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51F9D5BF" wp14:editId="7889E829">
                          <wp:extent cx="525600" cy="792000"/>
                          <wp:effectExtent l="0" t="0" r="8255" b="8255"/>
                          <wp:docPr id="11" name="Рисунок 11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55A63E" w14:textId="77777777" w:rsidR="00301947" w:rsidRPr="008D4E9A" w:rsidRDefault="00301947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14:paraId="03D75465" w14:textId="77777777" w:rsidR="00301947" w:rsidRPr="000625FE" w:rsidRDefault="00301947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76CD5F2F" w14:textId="77777777" w:rsidR="00301947" w:rsidRPr="00B95AF2" w:rsidRDefault="00301947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03299">
                      <w:rPr>
                        <w:b/>
                        <w:sz w:val="44"/>
                        <w:szCs w:val="44"/>
                      </w:rPr>
                      <w:t>ПОСТАНОВЛЕНИЕ</w:t>
                    </w:r>
                  </w:p>
                  <w:p w14:paraId="3FC98CA1" w14:textId="77777777" w:rsidR="00301947" w:rsidRDefault="00301947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14:paraId="3224CE63" w14:textId="77777777" w:rsidR="00301947" w:rsidRPr="00D774EF" w:rsidRDefault="00301947" w:rsidP="00303299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</w:pPr>
                    <w:r w:rsidRPr="00B95AF2">
                      <w:t xml:space="preserve">от ___________________ </w:t>
                    </w:r>
                    <w:r>
                      <w:rPr>
                        <w:lang w:val="en-US"/>
                      </w:rPr>
                      <w:t xml:space="preserve">                                                                </w:t>
                    </w:r>
                    <w:r w:rsidRPr="00B95AF2">
                      <w:t>№ 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1173B9D8" wp14:editId="1FAD4346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C67FF"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050"/>
    <w:multiLevelType w:val="multilevel"/>
    <w:tmpl w:val="9DC64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A72796"/>
    <w:multiLevelType w:val="hybridMultilevel"/>
    <w:tmpl w:val="6B1A2932"/>
    <w:lvl w:ilvl="0" w:tplc="C1F69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E248C"/>
    <w:multiLevelType w:val="multilevel"/>
    <w:tmpl w:val="7862A5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3" w15:restartNumberingAfterBreak="0">
    <w:nsid w:val="56FB2FCF"/>
    <w:multiLevelType w:val="hybridMultilevel"/>
    <w:tmpl w:val="A2648858"/>
    <w:lvl w:ilvl="0" w:tplc="77A6B8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4B5542"/>
    <w:multiLevelType w:val="hybridMultilevel"/>
    <w:tmpl w:val="48149F26"/>
    <w:lvl w:ilvl="0" w:tplc="49E6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F55FF5"/>
    <w:multiLevelType w:val="multilevel"/>
    <w:tmpl w:val="E3CCA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3"/>
    <w:rsid w:val="00000FFE"/>
    <w:rsid w:val="0001118D"/>
    <w:rsid w:val="00011F67"/>
    <w:rsid w:val="00026317"/>
    <w:rsid w:val="000313EA"/>
    <w:rsid w:val="00040B7A"/>
    <w:rsid w:val="00041C0A"/>
    <w:rsid w:val="00042BA3"/>
    <w:rsid w:val="000513CE"/>
    <w:rsid w:val="00051A2D"/>
    <w:rsid w:val="00052511"/>
    <w:rsid w:val="00055CA5"/>
    <w:rsid w:val="00061B58"/>
    <w:rsid w:val="000625FE"/>
    <w:rsid w:val="0006278E"/>
    <w:rsid w:val="000A2C67"/>
    <w:rsid w:val="000C4205"/>
    <w:rsid w:val="000E317C"/>
    <w:rsid w:val="00120C59"/>
    <w:rsid w:val="00145616"/>
    <w:rsid w:val="00147C4C"/>
    <w:rsid w:val="00156C1B"/>
    <w:rsid w:val="00176D0A"/>
    <w:rsid w:val="00185759"/>
    <w:rsid w:val="00187AE7"/>
    <w:rsid w:val="001A30B9"/>
    <w:rsid w:val="001B1734"/>
    <w:rsid w:val="001B3F5C"/>
    <w:rsid w:val="001B70E8"/>
    <w:rsid w:val="001C4002"/>
    <w:rsid w:val="001C42BA"/>
    <w:rsid w:val="001C4AD8"/>
    <w:rsid w:val="001D6F2D"/>
    <w:rsid w:val="001E4550"/>
    <w:rsid w:val="001E5228"/>
    <w:rsid w:val="001F6A2B"/>
    <w:rsid w:val="00213339"/>
    <w:rsid w:val="0022045B"/>
    <w:rsid w:val="00220CD1"/>
    <w:rsid w:val="00221953"/>
    <w:rsid w:val="002352E0"/>
    <w:rsid w:val="002401CA"/>
    <w:rsid w:val="002404DB"/>
    <w:rsid w:val="00244B0F"/>
    <w:rsid w:val="00263187"/>
    <w:rsid w:val="00273A67"/>
    <w:rsid w:val="002774F4"/>
    <w:rsid w:val="00282448"/>
    <w:rsid w:val="00285EED"/>
    <w:rsid w:val="0028709A"/>
    <w:rsid w:val="002A531C"/>
    <w:rsid w:val="002C0301"/>
    <w:rsid w:val="002D6240"/>
    <w:rsid w:val="002E62E9"/>
    <w:rsid w:val="00301947"/>
    <w:rsid w:val="00303299"/>
    <w:rsid w:val="003053B7"/>
    <w:rsid w:val="003057F6"/>
    <w:rsid w:val="003178D4"/>
    <w:rsid w:val="00333631"/>
    <w:rsid w:val="00334E08"/>
    <w:rsid w:val="00340AF7"/>
    <w:rsid w:val="0034138F"/>
    <w:rsid w:val="00342F12"/>
    <w:rsid w:val="0034310A"/>
    <w:rsid w:val="003724AD"/>
    <w:rsid w:val="00377ACE"/>
    <w:rsid w:val="003916EF"/>
    <w:rsid w:val="003A3B4A"/>
    <w:rsid w:val="003A49DE"/>
    <w:rsid w:val="003B1382"/>
    <w:rsid w:val="003B75A6"/>
    <w:rsid w:val="003C32CC"/>
    <w:rsid w:val="003D411F"/>
    <w:rsid w:val="003E2F1F"/>
    <w:rsid w:val="003F2E88"/>
    <w:rsid w:val="003F675A"/>
    <w:rsid w:val="003F7DD5"/>
    <w:rsid w:val="00403ABB"/>
    <w:rsid w:val="00411547"/>
    <w:rsid w:val="00411C80"/>
    <w:rsid w:val="00416BDD"/>
    <w:rsid w:val="00417ECA"/>
    <w:rsid w:val="00424989"/>
    <w:rsid w:val="00432846"/>
    <w:rsid w:val="00434216"/>
    <w:rsid w:val="00444B0B"/>
    <w:rsid w:val="00457D80"/>
    <w:rsid w:val="0046007C"/>
    <w:rsid w:val="00464334"/>
    <w:rsid w:val="004974D3"/>
    <w:rsid w:val="004A00F9"/>
    <w:rsid w:val="004D260F"/>
    <w:rsid w:val="004D5286"/>
    <w:rsid w:val="004D669B"/>
    <w:rsid w:val="004E05CE"/>
    <w:rsid w:val="004E29EC"/>
    <w:rsid w:val="004E583D"/>
    <w:rsid w:val="004F0882"/>
    <w:rsid w:val="005018A3"/>
    <w:rsid w:val="0050222F"/>
    <w:rsid w:val="005167E5"/>
    <w:rsid w:val="00531761"/>
    <w:rsid w:val="00532489"/>
    <w:rsid w:val="00564EAC"/>
    <w:rsid w:val="00573992"/>
    <w:rsid w:val="00574C55"/>
    <w:rsid w:val="00590722"/>
    <w:rsid w:val="005A5B2E"/>
    <w:rsid w:val="005B4182"/>
    <w:rsid w:val="005D1041"/>
    <w:rsid w:val="005D7F91"/>
    <w:rsid w:val="005E1E7C"/>
    <w:rsid w:val="00606C2B"/>
    <w:rsid w:val="0061592F"/>
    <w:rsid w:val="00625157"/>
    <w:rsid w:val="00637E4C"/>
    <w:rsid w:val="00644017"/>
    <w:rsid w:val="00646839"/>
    <w:rsid w:val="00646C9A"/>
    <w:rsid w:val="00646EDF"/>
    <w:rsid w:val="00647BCA"/>
    <w:rsid w:val="00667FBB"/>
    <w:rsid w:val="00674C97"/>
    <w:rsid w:val="00677F88"/>
    <w:rsid w:val="00690D18"/>
    <w:rsid w:val="006A7845"/>
    <w:rsid w:val="006A7DAD"/>
    <w:rsid w:val="006B02A3"/>
    <w:rsid w:val="006B6E28"/>
    <w:rsid w:val="006C24A1"/>
    <w:rsid w:val="006C4DD8"/>
    <w:rsid w:val="006F5442"/>
    <w:rsid w:val="00714443"/>
    <w:rsid w:val="007148DA"/>
    <w:rsid w:val="00725496"/>
    <w:rsid w:val="007315AD"/>
    <w:rsid w:val="007340D9"/>
    <w:rsid w:val="00742AC3"/>
    <w:rsid w:val="007711AD"/>
    <w:rsid w:val="007840ED"/>
    <w:rsid w:val="00791125"/>
    <w:rsid w:val="007D7144"/>
    <w:rsid w:val="007E3214"/>
    <w:rsid w:val="0080176B"/>
    <w:rsid w:val="00803EF8"/>
    <w:rsid w:val="00805B3B"/>
    <w:rsid w:val="008070A7"/>
    <w:rsid w:val="00820C5A"/>
    <w:rsid w:val="008235B9"/>
    <w:rsid w:val="00824572"/>
    <w:rsid w:val="00825294"/>
    <w:rsid w:val="00830F2D"/>
    <w:rsid w:val="00836402"/>
    <w:rsid w:val="00850265"/>
    <w:rsid w:val="008605F6"/>
    <w:rsid w:val="00866DAF"/>
    <w:rsid w:val="00870298"/>
    <w:rsid w:val="00881605"/>
    <w:rsid w:val="0088373C"/>
    <w:rsid w:val="008B11F4"/>
    <w:rsid w:val="008B2C7F"/>
    <w:rsid w:val="008D2C6E"/>
    <w:rsid w:val="008D4E9A"/>
    <w:rsid w:val="008E5E49"/>
    <w:rsid w:val="008F710D"/>
    <w:rsid w:val="0091010C"/>
    <w:rsid w:val="00914D28"/>
    <w:rsid w:val="0093373C"/>
    <w:rsid w:val="00933B72"/>
    <w:rsid w:val="0094112E"/>
    <w:rsid w:val="009517FA"/>
    <w:rsid w:val="0095496E"/>
    <w:rsid w:val="00955E78"/>
    <w:rsid w:val="00962A60"/>
    <w:rsid w:val="00965915"/>
    <w:rsid w:val="00994CDD"/>
    <w:rsid w:val="009A0909"/>
    <w:rsid w:val="009A2E4F"/>
    <w:rsid w:val="009A7B71"/>
    <w:rsid w:val="009B1359"/>
    <w:rsid w:val="009B60CC"/>
    <w:rsid w:val="009C6D15"/>
    <w:rsid w:val="009D445E"/>
    <w:rsid w:val="009E7388"/>
    <w:rsid w:val="00A06466"/>
    <w:rsid w:val="00A0655A"/>
    <w:rsid w:val="00A136A9"/>
    <w:rsid w:val="00A23F29"/>
    <w:rsid w:val="00A26C8D"/>
    <w:rsid w:val="00A34417"/>
    <w:rsid w:val="00A34FA7"/>
    <w:rsid w:val="00A3712F"/>
    <w:rsid w:val="00A53301"/>
    <w:rsid w:val="00A56BFB"/>
    <w:rsid w:val="00A76614"/>
    <w:rsid w:val="00A83C7F"/>
    <w:rsid w:val="00A83CCC"/>
    <w:rsid w:val="00A92B83"/>
    <w:rsid w:val="00A95123"/>
    <w:rsid w:val="00AD7C65"/>
    <w:rsid w:val="00AE47E2"/>
    <w:rsid w:val="00AE5C61"/>
    <w:rsid w:val="00AE671D"/>
    <w:rsid w:val="00AE68D7"/>
    <w:rsid w:val="00AF05ED"/>
    <w:rsid w:val="00B14859"/>
    <w:rsid w:val="00B268C1"/>
    <w:rsid w:val="00B271B0"/>
    <w:rsid w:val="00B33BA4"/>
    <w:rsid w:val="00B34B87"/>
    <w:rsid w:val="00B52BA6"/>
    <w:rsid w:val="00B663D3"/>
    <w:rsid w:val="00B6686B"/>
    <w:rsid w:val="00B95AF2"/>
    <w:rsid w:val="00BA098D"/>
    <w:rsid w:val="00BA587D"/>
    <w:rsid w:val="00BB61A4"/>
    <w:rsid w:val="00BC2EDE"/>
    <w:rsid w:val="00BD14EA"/>
    <w:rsid w:val="00BD16A0"/>
    <w:rsid w:val="00BE5619"/>
    <w:rsid w:val="00BF1240"/>
    <w:rsid w:val="00BF6922"/>
    <w:rsid w:val="00C00787"/>
    <w:rsid w:val="00C05BCE"/>
    <w:rsid w:val="00C135AF"/>
    <w:rsid w:val="00C263C4"/>
    <w:rsid w:val="00C31201"/>
    <w:rsid w:val="00C349F6"/>
    <w:rsid w:val="00C37C01"/>
    <w:rsid w:val="00C41606"/>
    <w:rsid w:val="00C464B7"/>
    <w:rsid w:val="00C74130"/>
    <w:rsid w:val="00C81050"/>
    <w:rsid w:val="00CA0C59"/>
    <w:rsid w:val="00CA7C75"/>
    <w:rsid w:val="00CA7E1E"/>
    <w:rsid w:val="00CC0F1D"/>
    <w:rsid w:val="00CC742A"/>
    <w:rsid w:val="00CE3CDA"/>
    <w:rsid w:val="00CE51D9"/>
    <w:rsid w:val="00CE663A"/>
    <w:rsid w:val="00D0102B"/>
    <w:rsid w:val="00D17AE1"/>
    <w:rsid w:val="00D20920"/>
    <w:rsid w:val="00D2261B"/>
    <w:rsid w:val="00D32F38"/>
    <w:rsid w:val="00D32F5C"/>
    <w:rsid w:val="00D33FFA"/>
    <w:rsid w:val="00D360BF"/>
    <w:rsid w:val="00D50E47"/>
    <w:rsid w:val="00D5123C"/>
    <w:rsid w:val="00D573D9"/>
    <w:rsid w:val="00D63E75"/>
    <w:rsid w:val="00D64E81"/>
    <w:rsid w:val="00D74181"/>
    <w:rsid w:val="00D7645E"/>
    <w:rsid w:val="00D76C1F"/>
    <w:rsid w:val="00D774EF"/>
    <w:rsid w:val="00D92F29"/>
    <w:rsid w:val="00D93AAF"/>
    <w:rsid w:val="00D97B76"/>
    <w:rsid w:val="00DA2CD8"/>
    <w:rsid w:val="00DB50D7"/>
    <w:rsid w:val="00DC15C5"/>
    <w:rsid w:val="00DC5BF4"/>
    <w:rsid w:val="00DD054A"/>
    <w:rsid w:val="00DD7447"/>
    <w:rsid w:val="00DE609F"/>
    <w:rsid w:val="00DF20B4"/>
    <w:rsid w:val="00DF3E1E"/>
    <w:rsid w:val="00DF62B9"/>
    <w:rsid w:val="00E116DA"/>
    <w:rsid w:val="00E20CB4"/>
    <w:rsid w:val="00E247C0"/>
    <w:rsid w:val="00E40134"/>
    <w:rsid w:val="00E4176F"/>
    <w:rsid w:val="00E53D43"/>
    <w:rsid w:val="00E67240"/>
    <w:rsid w:val="00E732E3"/>
    <w:rsid w:val="00E74CCA"/>
    <w:rsid w:val="00E87F76"/>
    <w:rsid w:val="00EA1C38"/>
    <w:rsid w:val="00EB6FDA"/>
    <w:rsid w:val="00EC7E01"/>
    <w:rsid w:val="00EC7E3E"/>
    <w:rsid w:val="00EF0626"/>
    <w:rsid w:val="00F01A09"/>
    <w:rsid w:val="00F11912"/>
    <w:rsid w:val="00F17FA1"/>
    <w:rsid w:val="00F227E9"/>
    <w:rsid w:val="00F750B5"/>
    <w:rsid w:val="00F90BBB"/>
    <w:rsid w:val="00F97CC8"/>
    <w:rsid w:val="00FA7E7E"/>
    <w:rsid w:val="00FB39A7"/>
    <w:rsid w:val="00FB47E0"/>
    <w:rsid w:val="00FB79CA"/>
    <w:rsid w:val="00FD25D3"/>
    <w:rsid w:val="00FF0A04"/>
    <w:rsid w:val="00FF1EA1"/>
    <w:rsid w:val="00FF5637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29CA613"/>
  <w15:docId w15:val="{E5EAC7EA-A468-4B02-A12F-CC0AB2B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87"/>
    <w:rPr>
      <w:sz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paragraph" w:customStyle="1" w:styleId="Default">
    <w:name w:val="Default"/>
    <w:rsid w:val="00933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 Знак1 Знак Знак Знак Знак Знак"/>
    <w:basedOn w:val="a"/>
    <w:rsid w:val="003F2E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C31201"/>
    <w:pPr>
      <w:jc w:val="both"/>
    </w:pPr>
    <w:rPr>
      <w:szCs w:val="28"/>
    </w:rPr>
  </w:style>
  <w:style w:type="character" w:customStyle="1" w:styleId="ae">
    <w:name w:val="Основной текст Знак"/>
    <w:basedOn w:val="a0"/>
    <w:link w:val="ad"/>
    <w:rsid w:val="00C31201"/>
    <w:rPr>
      <w:sz w:val="28"/>
      <w:szCs w:val="28"/>
    </w:rPr>
  </w:style>
  <w:style w:type="paragraph" w:customStyle="1" w:styleId="ConsPlusTitle">
    <w:name w:val="ConsPlusTitle"/>
    <w:rsid w:val="00B52B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94112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112E"/>
  </w:style>
  <w:style w:type="character" w:customStyle="1" w:styleId="eop">
    <w:name w:val="eop"/>
    <w:basedOn w:val="a0"/>
    <w:rsid w:val="0094112E"/>
  </w:style>
  <w:style w:type="character" w:customStyle="1" w:styleId="spellingerror">
    <w:name w:val="spellingerror"/>
    <w:basedOn w:val="a0"/>
    <w:rsid w:val="0094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28181E2054B6504457522C3AF93564AA5AC4DCBAAD5574A25C62F09D3D33DC89A62E6BD6DA2A82BBC61AAA7C29B7w1j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F4D14F38936370A0306516FC20EEC6BA1769BE1947829C96B101C4A5CDB94D26A87D477CE71DEB5C9AA63CE1E54C774D46BB9C4E6807257712C4EU7J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6F4D14F38936370A0306516FC20EEC6BA1769BE2917C2ECD6C101C4A5CDB94D26A87D465CE29D2B7CBB567CF0B029632U8J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456532F33F93564AA5AC4DCBAAD5574A25C62F29F34618FC6A7722E8AC92B89BBC418B6w7j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ipova_US\AppData\Local\Microsoft\Windows\Temporary%20Internet%20Files\Content.MSO\41772A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4634-B452-491F-9943-A4175E7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41772A16</Template>
  <TotalTime>2</TotalTime>
  <Pages>2</Pages>
  <Words>265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</dc:creator>
  <cp:lastModifiedBy>Русина Ольга Наумовна</cp:lastModifiedBy>
  <cp:revision>3</cp:revision>
  <cp:lastPrinted>2021-09-15T12:10:00Z</cp:lastPrinted>
  <dcterms:created xsi:type="dcterms:W3CDTF">2022-04-22T09:20:00Z</dcterms:created>
  <dcterms:modified xsi:type="dcterms:W3CDTF">2022-04-22T09:22:00Z</dcterms:modified>
</cp:coreProperties>
</file>