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34" w:rsidRDefault="001B1734" w:rsidP="00C31201">
      <w:pPr>
        <w:tabs>
          <w:tab w:val="left" w:pos="8280"/>
        </w:tabs>
        <w:ind w:firstLine="708"/>
      </w:pPr>
    </w:p>
    <w:p w:rsidR="00C31201" w:rsidRPr="009A0909" w:rsidRDefault="00C31201" w:rsidP="00C31201">
      <w:pPr>
        <w:tabs>
          <w:tab w:val="left" w:pos="8280"/>
        </w:tabs>
        <w:ind w:firstLine="708"/>
      </w:pPr>
      <w:r>
        <w:tab/>
      </w:r>
    </w:p>
    <w:p w:rsidR="001A30B9" w:rsidRDefault="001A30B9" w:rsidP="008605F6">
      <w:pPr>
        <w:jc w:val="both"/>
        <w:rPr>
          <w:b/>
        </w:rPr>
      </w:pPr>
    </w:p>
    <w:p w:rsidR="001A30B9" w:rsidRDefault="001A30B9" w:rsidP="008605F6">
      <w:pPr>
        <w:jc w:val="both"/>
        <w:rPr>
          <w:b/>
        </w:rPr>
      </w:pPr>
    </w:p>
    <w:p w:rsidR="00B52BA6" w:rsidRPr="00B52BA6" w:rsidRDefault="008605F6" w:rsidP="008605F6">
      <w:pPr>
        <w:jc w:val="both"/>
        <w:rPr>
          <w:b/>
        </w:rPr>
      </w:pPr>
      <w:r>
        <w:rPr>
          <w:b/>
        </w:rPr>
        <w:t>О внесении изменений в постанов</w:t>
      </w:r>
      <w:r w:rsidR="00D32F38">
        <w:rPr>
          <w:b/>
        </w:rPr>
        <w:t xml:space="preserve">ление администрации города от </w:t>
      </w:r>
      <w:r w:rsidR="00D5123C" w:rsidRPr="00D5123C">
        <w:rPr>
          <w:b/>
        </w:rPr>
        <w:t>1</w:t>
      </w:r>
      <w:r w:rsidR="006A7845">
        <w:rPr>
          <w:b/>
        </w:rPr>
        <w:t>1</w:t>
      </w:r>
      <w:r w:rsidR="00D5123C" w:rsidRPr="00D5123C">
        <w:rPr>
          <w:b/>
        </w:rPr>
        <w:t>.</w:t>
      </w:r>
      <w:r w:rsidR="006A7845">
        <w:rPr>
          <w:b/>
        </w:rPr>
        <w:t>11</w:t>
      </w:r>
      <w:r w:rsidR="00D5123C" w:rsidRPr="00D5123C">
        <w:rPr>
          <w:b/>
        </w:rPr>
        <w:t>.201</w:t>
      </w:r>
      <w:r w:rsidR="006A7845">
        <w:rPr>
          <w:b/>
        </w:rPr>
        <w:t>4</w:t>
      </w:r>
      <w:r w:rsidR="00D5123C" w:rsidRPr="00D5123C">
        <w:rPr>
          <w:b/>
        </w:rPr>
        <w:t xml:space="preserve"> </w:t>
      </w:r>
      <w:r w:rsidR="00D5123C">
        <w:rPr>
          <w:b/>
        </w:rPr>
        <w:t>№</w:t>
      </w:r>
      <w:r w:rsidR="006A7845">
        <w:rPr>
          <w:b/>
        </w:rPr>
        <w:t xml:space="preserve"> 4</w:t>
      </w:r>
      <w:r w:rsidR="00D5123C" w:rsidRPr="00D5123C">
        <w:rPr>
          <w:b/>
        </w:rPr>
        <w:t>8</w:t>
      </w:r>
      <w:r w:rsidR="006A7845">
        <w:rPr>
          <w:b/>
        </w:rPr>
        <w:t>17</w:t>
      </w:r>
    </w:p>
    <w:p w:rsidR="00B52BA6" w:rsidRPr="00B52BA6" w:rsidRDefault="00B52BA6" w:rsidP="00B52B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201" w:rsidRPr="00870AF6" w:rsidRDefault="00C31201" w:rsidP="00C31201">
      <w:pPr>
        <w:jc w:val="both"/>
        <w:rPr>
          <w:b/>
        </w:rPr>
      </w:pPr>
    </w:p>
    <w:p w:rsidR="00D5123C" w:rsidRPr="00667FBB" w:rsidRDefault="00C31201" w:rsidP="00667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23C" w:rsidRPr="00667FB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67FBB" w:rsidRPr="00667FBB">
        <w:rPr>
          <w:rFonts w:ascii="Times New Roman" w:hAnsi="Times New Roman" w:cs="Times New Roman"/>
          <w:sz w:val="28"/>
          <w:szCs w:val="28"/>
        </w:rPr>
        <w:t xml:space="preserve">повышения эффективности организации деятельности по </w:t>
      </w:r>
      <w:r w:rsidR="00667FBB" w:rsidRPr="004D669B">
        <w:rPr>
          <w:rFonts w:ascii="Times New Roman" w:hAnsi="Times New Roman" w:cs="Times New Roman"/>
          <w:sz w:val="28"/>
          <w:szCs w:val="28"/>
        </w:rPr>
        <w:t>распространению наружной рекламы на территории городского округа г</w:t>
      </w:r>
      <w:r w:rsidR="00FB39A7">
        <w:rPr>
          <w:rFonts w:ascii="Times New Roman" w:hAnsi="Times New Roman" w:cs="Times New Roman"/>
          <w:sz w:val="28"/>
          <w:szCs w:val="28"/>
        </w:rPr>
        <w:t xml:space="preserve">ород </w:t>
      </w:r>
      <w:r w:rsidR="00667FBB" w:rsidRPr="004D669B">
        <w:rPr>
          <w:rFonts w:ascii="Times New Roman" w:hAnsi="Times New Roman" w:cs="Times New Roman"/>
          <w:sz w:val="28"/>
          <w:szCs w:val="28"/>
        </w:rPr>
        <w:t>Дзержинск</w:t>
      </w:r>
      <w:r w:rsidR="00424989">
        <w:rPr>
          <w:rFonts w:ascii="Times New Roman" w:hAnsi="Times New Roman" w:cs="Times New Roman"/>
          <w:sz w:val="28"/>
          <w:szCs w:val="28"/>
        </w:rPr>
        <w:t xml:space="preserve"> </w:t>
      </w:r>
      <w:r w:rsidR="00667FBB" w:rsidRPr="00667F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667FBB" w:rsidRPr="00667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7FBB" w:rsidRPr="00667FB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="00667FBB" w:rsidRPr="00667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7FBB" w:rsidRPr="00667FBB">
        <w:rPr>
          <w:rFonts w:ascii="Times New Roman" w:hAnsi="Times New Roman" w:cs="Times New Roman"/>
          <w:sz w:val="28"/>
          <w:szCs w:val="28"/>
        </w:rPr>
        <w:t xml:space="preserve"> от 13.03.2006 N 38-ФЗ "О рекламе", </w:t>
      </w:r>
      <w:hyperlink r:id="rId10" w:history="1">
        <w:r w:rsidR="00667FBB" w:rsidRPr="00667F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67FBB" w:rsidRPr="00667FBB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</w:t>
      </w:r>
      <w:r w:rsidR="00424989">
        <w:rPr>
          <w:rFonts w:ascii="Times New Roman" w:hAnsi="Times New Roman" w:cs="Times New Roman"/>
          <w:sz w:val="28"/>
          <w:szCs w:val="28"/>
        </w:rPr>
        <w:t>5</w:t>
      </w:r>
      <w:r w:rsidR="00667FBB" w:rsidRPr="00667FBB">
        <w:rPr>
          <w:rFonts w:ascii="Times New Roman" w:hAnsi="Times New Roman" w:cs="Times New Roman"/>
          <w:sz w:val="28"/>
          <w:szCs w:val="28"/>
        </w:rPr>
        <w:t>.</w:t>
      </w:r>
      <w:r w:rsidR="00424989">
        <w:rPr>
          <w:rFonts w:ascii="Times New Roman" w:hAnsi="Times New Roman" w:cs="Times New Roman"/>
          <w:sz w:val="28"/>
          <w:szCs w:val="28"/>
        </w:rPr>
        <w:t>10</w:t>
      </w:r>
      <w:r w:rsidR="00667FBB" w:rsidRPr="00667FBB">
        <w:rPr>
          <w:rFonts w:ascii="Times New Roman" w:hAnsi="Times New Roman" w:cs="Times New Roman"/>
          <w:sz w:val="28"/>
          <w:szCs w:val="28"/>
        </w:rPr>
        <w:t xml:space="preserve">.2013 N </w:t>
      </w:r>
      <w:r w:rsidR="00424989">
        <w:rPr>
          <w:rFonts w:ascii="Times New Roman" w:hAnsi="Times New Roman" w:cs="Times New Roman"/>
          <w:sz w:val="28"/>
          <w:szCs w:val="28"/>
        </w:rPr>
        <w:t>72</w:t>
      </w:r>
      <w:r w:rsidR="00667FBB" w:rsidRPr="00667FBB">
        <w:rPr>
          <w:rFonts w:ascii="Times New Roman" w:hAnsi="Times New Roman" w:cs="Times New Roman"/>
          <w:sz w:val="28"/>
          <w:szCs w:val="28"/>
        </w:rPr>
        <w:t>5 "Об у</w:t>
      </w:r>
      <w:r w:rsidR="00424989">
        <w:rPr>
          <w:rFonts w:ascii="Times New Roman" w:hAnsi="Times New Roman" w:cs="Times New Roman"/>
          <w:sz w:val="28"/>
          <w:szCs w:val="28"/>
        </w:rPr>
        <w:t>с</w:t>
      </w:r>
      <w:r w:rsidR="00667FBB" w:rsidRPr="00667FBB">
        <w:rPr>
          <w:rFonts w:ascii="Times New Roman" w:hAnsi="Times New Roman" w:cs="Times New Roman"/>
          <w:sz w:val="28"/>
          <w:szCs w:val="28"/>
        </w:rPr>
        <w:t>т</w:t>
      </w:r>
      <w:r w:rsidR="00424989">
        <w:rPr>
          <w:rFonts w:ascii="Times New Roman" w:hAnsi="Times New Roman" w:cs="Times New Roman"/>
          <w:sz w:val="28"/>
          <w:szCs w:val="28"/>
        </w:rPr>
        <w:t xml:space="preserve">ановлении предельных сроков заключения договоров на установку и эксплуатацию </w:t>
      </w:r>
      <w:r w:rsidR="00667FBB" w:rsidRPr="00667FBB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424989">
        <w:rPr>
          <w:rFonts w:ascii="Times New Roman" w:hAnsi="Times New Roman" w:cs="Times New Roman"/>
          <w:sz w:val="28"/>
          <w:szCs w:val="28"/>
        </w:rPr>
        <w:t xml:space="preserve">» </w:t>
      </w:r>
      <w:r w:rsidR="00D5123C" w:rsidRPr="00667FBB">
        <w:rPr>
          <w:rFonts w:ascii="Times New Roman" w:hAnsi="Times New Roman" w:cs="Times New Roman"/>
          <w:sz w:val="28"/>
          <w:szCs w:val="28"/>
        </w:rPr>
        <w:t>на основании Устава городского округа город Дзержинск, администрация города Дзержинска</w:t>
      </w:r>
    </w:p>
    <w:p w:rsidR="00D5123C" w:rsidRDefault="00D5123C" w:rsidP="00D5123C">
      <w:pPr>
        <w:pStyle w:val="ad"/>
        <w:widowControl w:val="0"/>
      </w:pPr>
    </w:p>
    <w:p w:rsidR="00D5123C" w:rsidRDefault="00D5123C" w:rsidP="00FB39A7">
      <w:pPr>
        <w:pStyle w:val="ad"/>
        <w:widowControl w:val="0"/>
        <w:jc w:val="left"/>
        <w:rPr>
          <w:b/>
        </w:rPr>
      </w:pPr>
      <w:r w:rsidRPr="00D5123C">
        <w:rPr>
          <w:b/>
        </w:rPr>
        <w:t>ПОСТАНОВЛЯЕТ:</w:t>
      </w:r>
    </w:p>
    <w:p w:rsidR="00D5123C" w:rsidRPr="00D5123C" w:rsidRDefault="00D5123C" w:rsidP="00D5123C">
      <w:pPr>
        <w:pStyle w:val="ad"/>
        <w:widowControl w:val="0"/>
        <w:rPr>
          <w:b/>
        </w:rPr>
      </w:pPr>
    </w:p>
    <w:p w:rsidR="008B2C7F" w:rsidRDefault="00D5123C" w:rsidP="008B2C7F">
      <w:pPr>
        <w:pStyle w:val="ad"/>
        <w:widowControl w:val="0"/>
        <w:ind w:firstLine="709"/>
      </w:pPr>
      <w:r>
        <w:t>1. Внести в постановление администрации города Дзержинска от 1</w:t>
      </w:r>
      <w:r w:rsidR="006A7845">
        <w:t>1</w:t>
      </w:r>
      <w:r>
        <w:t>.</w:t>
      </w:r>
      <w:r w:rsidR="006A7845">
        <w:t>11</w:t>
      </w:r>
      <w:r>
        <w:t>.201</w:t>
      </w:r>
      <w:r w:rsidR="006A7845">
        <w:t>4</w:t>
      </w:r>
      <w:r>
        <w:t xml:space="preserve"> № </w:t>
      </w:r>
      <w:r w:rsidR="006A7845">
        <w:t>4</w:t>
      </w:r>
      <w:r>
        <w:t>8</w:t>
      </w:r>
      <w:r w:rsidR="006A7845">
        <w:t>17</w:t>
      </w:r>
      <w:r>
        <w:t xml:space="preserve"> «О</w:t>
      </w:r>
      <w:r w:rsidR="006A7845">
        <w:t>б</w:t>
      </w:r>
      <w:r>
        <w:t xml:space="preserve"> </w:t>
      </w:r>
      <w:r w:rsidR="006A7845">
        <w:t xml:space="preserve">утверждении правил установки и эксплуатации рекламных конструкции </w:t>
      </w:r>
      <w:r>
        <w:t>на территории городского округа город Дзержинск» следующие изменения:</w:t>
      </w:r>
    </w:p>
    <w:p w:rsidR="008B2C7F" w:rsidRDefault="008B2C7F" w:rsidP="008B2C7F">
      <w:pPr>
        <w:pStyle w:val="ad"/>
        <w:widowControl w:val="0"/>
        <w:ind w:firstLine="709"/>
      </w:pPr>
    </w:p>
    <w:p w:rsidR="002401CA" w:rsidRDefault="002401CA" w:rsidP="008B2C7F">
      <w:pPr>
        <w:pStyle w:val="ad"/>
        <w:widowControl w:val="0"/>
        <w:numPr>
          <w:ilvl w:val="1"/>
          <w:numId w:val="6"/>
        </w:numPr>
      </w:pPr>
      <w:r>
        <w:t xml:space="preserve">Пункт 6.4. изложить в следующей редакции: </w:t>
      </w:r>
    </w:p>
    <w:p w:rsidR="002401CA" w:rsidRDefault="002401CA" w:rsidP="002401CA">
      <w:pPr>
        <w:pStyle w:val="ac"/>
        <w:autoSpaceDE w:val="0"/>
        <w:autoSpaceDN w:val="0"/>
        <w:adjustRightInd w:val="0"/>
        <w:jc w:val="both"/>
      </w:pPr>
    </w:p>
    <w:p w:rsidR="008B2C7F" w:rsidRDefault="002401CA" w:rsidP="008B2C7F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«</w:t>
      </w:r>
      <w:r w:rsidRPr="002401CA">
        <w:rPr>
          <w:szCs w:val="28"/>
        </w:rPr>
        <w:t xml:space="preserve">Разрешение выдается на установку </w:t>
      </w:r>
      <w:r>
        <w:rPr>
          <w:szCs w:val="28"/>
        </w:rPr>
        <w:t xml:space="preserve">и эксплуатацию каждой рекламной </w:t>
      </w:r>
      <w:r w:rsidRPr="002401CA">
        <w:rPr>
          <w:szCs w:val="28"/>
        </w:rPr>
        <w:t xml:space="preserve">конструкции на сроки, предусмотренные </w:t>
      </w:r>
      <w:hyperlink r:id="rId11" w:history="1">
        <w:r w:rsidRPr="002401CA">
          <w:rPr>
            <w:szCs w:val="28"/>
          </w:rPr>
          <w:t>главой 9</w:t>
        </w:r>
      </w:hyperlink>
      <w:r w:rsidRPr="002401CA">
        <w:rPr>
          <w:szCs w:val="28"/>
        </w:rPr>
        <w:t xml:space="preserve"> настоящих Правил.</w:t>
      </w:r>
      <w:r>
        <w:rPr>
          <w:szCs w:val="28"/>
        </w:rPr>
        <w:t>»</w:t>
      </w:r>
    </w:p>
    <w:p w:rsidR="008B2C7F" w:rsidRDefault="008B2C7F" w:rsidP="008B2C7F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994CDD" w:rsidRPr="008B2C7F" w:rsidRDefault="00994CDD" w:rsidP="008B2C7F">
      <w:pPr>
        <w:pStyle w:val="ac"/>
        <w:numPr>
          <w:ilvl w:val="1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8B2C7F">
        <w:rPr>
          <w:szCs w:val="28"/>
        </w:rPr>
        <w:t>Пункт 8.7. изложить в следующей редакции:</w:t>
      </w:r>
    </w:p>
    <w:p w:rsidR="00994CDD" w:rsidRDefault="00994CDD" w:rsidP="00994CDD">
      <w:pPr>
        <w:autoSpaceDE w:val="0"/>
        <w:autoSpaceDN w:val="0"/>
        <w:adjustRightInd w:val="0"/>
        <w:jc w:val="both"/>
        <w:rPr>
          <w:szCs w:val="28"/>
        </w:rPr>
      </w:pPr>
    </w:p>
    <w:p w:rsidR="008B2C7F" w:rsidRDefault="00994CDD" w:rsidP="008B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B2C7F">
        <w:rPr>
          <w:szCs w:val="28"/>
        </w:rPr>
        <w:t>Конкретные с</w:t>
      </w:r>
      <w:r>
        <w:rPr>
          <w:szCs w:val="28"/>
        </w:rPr>
        <w:t>рок</w:t>
      </w:r>
      <w:r w:rsidR="008B2C7F">
        <w:rPr>
          <w:szCs w:val="28"/>
        </w:rPr>
        <w:t>и</w:t>
      </w:r>
      <w:r>
        <w:rPr>
          <w:szCs w:val="28"/>
        </w:rPr>
        <w:t xml:space="preserve"> договор</w:t>
      </w:r>
      <w:r w:rsidR="008B2C7F">
        <w:rPr>
          <w:szCs w:val="28"/>
        </w:rPr>
        <w:t>ов</w:t>
      </w:r>
      <w:r>
        <w:rPr>
          <w:szCs w:val="28"/>
        </w:rPr>
        <w:t xml:space="preserve"> </w:t>
      </w:r>
      <w:r w:rsidR="008B2C7F">
        <w:rPr>
          <w:szCs w:val="28"/>
        </w:rPr>
        <w:t xml:space="preserve">на установку и эксплуатацию рекламных конструкций в зависимости от типа и вида рекламных конструкций и применяемых технологий демонстрации рекламы </w:t>
      </w:r>
      <w:r w:rsidR="008B2C7F">
        <w:rPr>
          <w:szCs w:val="28"/>
        </w:rPr>
        <w:t>установлены главой 9 настоящих Правил</w:t>
      </w:r>
      <w:r>
        <w:rPr>
          <w:szCs w:val="28"/>
        </w:rPr>
        <w:t>.</w:t>
      </w:r>
      <w:r w:rsidR="008B2C7F">
        <w:rPr>
          <w:szCs w:val="28"/>
        </w:rPr>
        <w:t>»</w:t>
      </w:r>
    </w:p>
    <w:p w:rsidR="008B2C7F" w:rsidRDefault="008B2C7F" w:rsidP="008B2C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60BF" w:rsidRPr="008B2C7F" w:rsidRDefault="00D360BF" w:rsidP="008B2C7F">
      <w:pPr>
        <w:pStyle w:val="ac"/>
        <w:numPr>
          <w:ilvl w:val="1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>
        <w:t>Пункт 9.1. изложить в следующей редакции:</w:t>
      </w:r>
    </w:p>
    <w:p w:rsidR="002401CA" w:rsidRDefault="002401CA" w:rsidP="002401CA">
      <w:pPr>
        <w:pStyle w:val="ac"/>
        <w:autoSpaceDE w:val="0"/>
        <w:autoSpaceDN w:val="0"/>
        <w:adjustRightInd w:val="0"/>
        <w:jc w:val="both"/>
      </w:pPr>
    </w:p>
    <w:p w:rsidR="00221953" w:rsidRDefault="00D360BF" w:rsidP="00637E4C">
      <w:pPr>
        <w:autoSpaceDE w:val="0"/>
        <w:autoSpaceDN w:val="0"/>
        <w:adjustRightInd w:val="0"/>
        <w:ind w:firstLine="709"/>
        <w:jc w:val="both"/>
      </w:pPr>
      <w:r>
        <w:lastRenderedPageBreak/>
        <w:t>«Предельный срок, на который могут заключаться договоры на установку и эксплуатацию рекламных конструкций на земельном участке, здании или ином сооружении, находящемся в муниципальной собственности, составляет:</w:t>
      </w:r>
    </w:p>
    <w:p w:rsidR="00221953" w:rsidRDefault="00D360BF" w:rsidP="00637E4C">
      <w:pPr>
        <w:autoSpaceDE w:val="0"/>
        <w:autoSpaceDN w:val="0"/>
        <w:adjustRightInd w:val="0"/>
        <w:ind w:firstLine="709"/>
        <w:jc w:val="both"/>
      </w:pPr>
      <w:r>
        <w:t>для афишных стендов – 10 лет;</w:t>
      </w:r>
    </w:p>
    <w:p w:rsidR="00221953" w:rsidRDefault="00221953" w:rsidP="00637E4C">
      <w:pPr>
        <w:autoSpaceDE w:val="0"/>
        <w:autoSpaceDN w:val="0"/>
        <w:adjustRightInd w:val="0"/>
        <w:ind w:firstLine="709"/>
        <w:jc w:val="both"/>
      </w:pPr>
    </w:p>
    <w:p w:rsidR="00221953" w:rsidRDefault="00D360BF" w:rsidP="00637E4C">
      <w:pPr>
        <w:autoSpaceDE w:val="0"/>
        <w:autoSpaceDN w:val="0"/>
        <w:adjustRightInd w:val="0"/>
        <w:ind w:firstLine="709"/>
        <w:jc w:val="both"/>
      </w:pPr>
      <w:r w:rsidRPr="00D360BF">
        <w:rPr>
          <w:szCs w:val="28"/>
        </w:rPr>
        <w:t>для рекламных конструкций,</w:t>
      </w:r>
      <w:r>
        <w:rPr>
          <w:szCs w:val="28"/>
        </w:rPr>
        <w:t xml:space="preserve"> монтируемых и располагаемых на </w:t>
      </w:r>
      <w:r w:rsidRPr="00D360BF">
        <w:rPr>
          <w:szCs w:val="28"/>
        </w:rPr>
        <w:t>остановочных пунктах движения общественного транспорта - 5 лет;</w:t>
      </w:r>
    </w:p>
    <w:p w:rsidR="00221953" w:rsidRDefault="00221953" w:rsidP="00637E4C">
      <w:pPr>
        <w:autoSpaceDE w:val="0"/>
        <w:autoSpaceDN w:val="0"/>
        <w:adjustRightInd w:val="0"/>
        <w:ind w:firstLine="709"/>
        <w:jc w:val="both"/>
      </w:pPr>
    </w:p>
    <w:p w:rsidR="00221953" w:rsidRDefault="00D360BF" w:rsidP="00637E4C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для рекламных конструкций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</w:t>
      </w:r>
      <w:r w:rsidR="00221953">
        <w:rPr>
          <w:szCs w:val="28"/>
        </w:rPr>
        <w:t xml:space="preserve">, воздушных шаров, аэростатов </w:t>
      </w:r>
      <w:r>
        <w:rPr>
          <w:szCs w:val="28"/>
        </w:rPr>
        <w:t>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 или вне их - 5 лет;</w:t>
      </w:r>
    </w:p>
    <w:p w:rsidR="008B2C7F" w:rsidRDefault="00D360BF" w:rsidP="008B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временных рекламных конструкций - 12 месяцев.</w:t>
      </w:r>
    </w:p>
    <w:p w:rsidR="008B2C7F" w:rsidRDefault="008B2C7F" w:rsidP="008B2C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609F" w:rsidRPr="00637E4C" w:rsidRDefault="00DE609F" w:rsidP="008B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B2C7F">
        <w:rPr>
          <w:szCs w:val="28"/>
        </w:rPr>
        <w:t>4</w:t>
      </w:r>
      <w:bookmarkStart w:id="0" w:name="_GoBack"/>
      <w:bookmarkEnd w:id="0"/>
      <w:r>
        <w:rPr>
          <w:szCs w:val="28"/>
        </w:rPr>
        <w:t xml:space="preserve">. В Приложении № </w:t>
      </w:r>
      <w:r w:rsidRPr="00637E4C">
        <w:rPr>
          <w:szCs w:val="28"/>
        </w:rPr>
        <w:t xml:space="preserve">6 </w:t>
      </w:r>
      <w:r w:rsidR="00637E4C" w:rsidRPr="00637E4C">
        <w:rPr>
          <w:szCs w:val="28"/>
        </w:rPr>
        <w:t>"</w:t>
      </w:r>
      <w:hyperlink r:id="rId12" w:history="1">
        <w:r w:rsidR="00637E4C" w:rsidRPr="00637E4C">
          <w:rPr>
            <w:szCs w:val="28"/>
          </w:rPr>
          <w:t>Договор</w:t>
        </w:r>
      </w:hyperlink>
      <w:r w:rsidR="00637E4C" w:rsidRPr="00637E4C">
        <w:rPr>
          <w:szCs w:val="28"/>
        </w:rPr>
        <w:t xml:space="preserve"> на установку и эксплуатацию рекламной конструкции, заключаемый по итогам конкурса" пункт 4.4. изложить в следующей редакции: "Сторона 1" вправе расторгнуть настоящий Договор в случае нарушения "Стороной 2" </w:t>
      </w:r>
      <w:hyperlink r:id="rId13" w:history="1">
        <w:proofErr w:type="spellStart"/>
        <w:r w:rsidR="00637E4C" w:rsidRPr="00637E4C">
          <w:rPr>
            <w:szCs w:val="28"/>
          </w:rPr>
          <w:t>пп</w:t>
        </w:r>
        <w:proofErr w:type="spellEnd"/>
        <w:r w:rsidR="00637E4C" w:rsidRPr="00637E4C">
          <w:rPr>
            <w:szCs w:val="28"/>
          </w:rPr>
          <w:t>. 3.3.4</w:t>
        </w:r>
      </w:hyperlink>
      <w:r w:rsidR="00637E4C" w:rsidRPr="00637E4C">
        <w:rPr>
          <w:szCs w:val="28"/>
        </w:rPr>
        <w:t xml:space="preserve">, </w:t>
      </w:r>
      <w:hyperlink r:id="rId14" w:history="1">
        <w:r w:rsidR="00637E4C" w:rsidRPr="00637E4C">
          <w:rPr>
            <w:szCs w:val="28"/>
          </w:rPr>
          <w:t>3.3.6</w:t>
        </w:r>
      </w:hyperlink>
      <w:r w:rsidR="00637E4C" w:rsidRPr="00637E4C">
        <w:rPr>
          <w:szCs w:val="28"/>
        </w:rPr>
        <w:t xml:space="preserve"> - </w:t>
      </w:r>
      <w:hyperlink r:id="rId15" w:history="1">
        <w:r w:rsidR="00637E4C" w:rsidRPr="00637E4C">
          <w:rPr>
            <w:szCs w:val="28"/>
          </w:rPr>
          <w:t>3.3.13</w:t>
        </w:r>
      </w:hyperlink>
      <w:r w:rsidR="00637E4C" w:rsidRPr="00637E4C">
        <w:rPr>
          <w:szCs w:val="28"/>
        </w:rPr>
        <w:t xml:space="preserve">, 3.3.20»   договора. Расторжение Договора по указанным основаниям допускается только после направления "Стороне 2" письменного </w:t>
      </w:r>
      <w:r w:rsidR="00637E4C">
        <w:rPr>
          <w:szCs w:val="28"/>
        </w:rPr>
        <w:t>предупреждения о необходимости устранения им выявленных нарушений не позднее чем за пятнадцать дней до предполагаемой даты расторжения Договора.»</w:t>
      </w:r>
    </w:p>
    <w:p w:rsidR="00FB39A7" w:rsidRDefault="00FB39A7" w:rsidP="00637E4C">
      <w:pPr>
        <w:pStyle w:val="ad"/>
        <w:widowControl w:val="0"/>
        <w:ind w:firstLine="709"/>
      </w:pPr>
    </w:p>
    <w:p w:rsidR="00C263C4" w:rsidRPr="00933B72" w:rsidRDefault="00C263C4" w:rsidP="00637E4C">
      <w:pPr>
        <w:pStyle w:val="ad"/>
        <w:widowControl w:val="0"/>
        <w:ind w:firstLine="709"/>
      </w:pPr>
      <w:r>
        <w:t xml:space="preserve">2. </w:t>
      </w:r>
      <w:r w:rsidRPr="00026317">
        <w:t xml:space="preserve">Департаменту информационной политики и взаимодействия </w:t>
      </w:r>
      <w:r>
        <w:t>со средствами массовой информации опубликовать и разместить настоящее постановление в информационно-телекоммуникационной сети «Интернет» на сайте администрации города.</w:t>
      </w:r>
    </w:p>
    <w:p w:rsidR="00D20920" w:rsidRDefault="009E7388" w:rsidP="00637E4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33B72">
        <w:rPr>
          <w:szCs w:val="28"/>
        </w:rPr>
        <w:t>.</w:t>
      </w:r>
      <w:r w:rsidR="00A0655A">
        <w:rPr>
          <w:szCs w:val="28"/>
        </w:rPr>
        <w:t xml:space="preserve"> </w:t>
      </w:r>
      <w:r w:rsidR="0050222F">
        <w:rPr>
          <w:szCs w:val="28"/>
        </w:rPr>
        <w:t xml:space="preserve">Постановление вступает в силу </w:t>
      </w:r>
      <w:r w:rsidR="00FB39A7">
        <w:rPr>
          <w:szCs w:val="28"/>
        </w:rPr>
        <w:t>после</w:t>
      </w:r>
      <w:r w:rsidR="0050222F">
        <w:rPr>
          <w:szCs w:val="28"/>
        </w:rPr>
        <w:t xml:space="preserve"> </w:t>
      </w:r>
      <w:r w:rsidR="003916EF">
        <w:rPr>
          <w:szCs w:val="28"/>
        </w:rPr>
        <w:t>официального опубликования</w:t>
      </w:r>
      <w:r w:rsidR="00FA7E7E">
        <w:rPr>
          <w:szCs w:val="28"/>
        </w:rPr>
        <w:t>.</w:t>
      </w:r>
    </w:p>
    <w:p w:rsidR="001C4002" w:rsidRPr="00F31001" w:rsidRDefault="00A0655A" w:rsidP="00637E4C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1C4002" w:rsidRPr="008D27A2">
        <w:rPr>
          <w:szCs w:val="28"/>
        </w:rPr>
        <w:t xml:space="preserve">Контроль за исполнением постановления возложить на </w:t>
      </w:r>
      <w:r w:rsidR="006A7845">
        <w:rPr>
          <w:szCs w:val="28"/>
        </w:rPr>
        <w:t xml:space="preserve">первого </w:t>
      </w:r>
      <w:r w:rsidR="001C4002" w:rsidRPr="008D27A2">
        <w:rPr>
          <w:szCs w:val="28"/>
        </w:rPr>
        <w:t xml:space="preserve">заместителя главы администрации </w:t>
      </w:r>
      <w:r w:rsidR="006A7845">
        <w:rPr>
          <w:szCs w:val="28"/>
        </w:rPr>
        <w:t>города (</w:t>
      </w:r>
      <w:r w:rsidR="001C4002" w:rsidRPr="008D27A2">
        <w:rPr>
          <w:szCs w:val="28"/>
        </w:rPr>
        <w:t>городского округа</w:t>
      </w:r>
      <w:r w:rsidR="006A7845">
        <w:rPr>
          <w:szCs w:val="28"/>
        </w:rPr>
        <w:t>)</w:t>
      </w:r>
      <w:r w:rsidR="001C4002">
        <w:rPr>
          <w:szCs w:val="28"/>
        </w:rPr>
        <w:t>.</w:t>
      </w:r>
    </w:p>
    <w:p w:rsidR="00CC742A" w:rsidRDefault="00CC742A" w:rsidP="00637E4C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1EA1" w:rsidRDefault="00FF1EA1" w:rsidP="00637E4C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5637" w:rsidRDefault="00FF5637" w:rsidP="007840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5294" w:rsidRPr="00820C5A" w:rsidRDefault="006A7845" w:rsidP="007840ED">
      <w:pPr>
        <w:pStyle w:val="ConsPlusNormal"/>
        <w:widowControl/>
        <w:ind w:firstLine="0"/>
        <w:rPr>
          <w:b/>
          <w:i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76C1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E53D4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513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3D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55E78" w:rsidRPr="00820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Носков</w:t>
      </w:r>
    </w:p>
    <w:sectPr w:rsidR="00825294" w:rsidRPr="00820C5A" w:rsidSect="00FF1EA1">
      <w:headerReference w:type="first" r:id="rId16"/>
      <w:pgSz w:w="11906" w:h="16838" w:code="9"/>
      <w:pgMar w:top="567" w:right="709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47" w:rsidRDefault="00301947">
      <w:r>
        <w:separator/>
      </w:r>
    </w:p>
  </w:endnote>
  <w:endnote w:type="continuationSeparator" w:id="0">
    <w:p w:rsidR="00301947" w:rsidRDefault="003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47" w:rsidRDefault="00301947">
      <w:r>
        <w:separator/>
      </w:r>
    </w:p>
  </w:footnote>
  <w:footnote w:type="continuationSeparator" w:id="0">
    <w:p w:rsidR="00301947" w:rsidRDefault="0030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47" w:rsidRDefault="00FB39A7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-8890</wp:posOffset>
              </wp:positionH>
              <wp:positionV relativeFrom="page">
                <wp:posOffset>362585</wp:posOffset>
              </wp:positionV>
              <wp:extent cx="7558405" cy="2829560"/>
              <wp:effectExtent l="0" t="0" r="0" b="0"/>
              <wp:wrapNone/>
              <wp:docPr id="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282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6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947" w:rsidRDefault="00301947" w:rsidP="00C416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>
                                <wp:extent cx="525600" cy="792000"/>
                                <wp:effectExtent l="0" t="0" r="8255" b="8255"/>
                                <wp:docPr id="11" name="Рисунок 11" descr="O:\Герб\ГЕРБ для БЛАНКОВ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Герб\ГЕРБ для БЛАНКОВ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600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1947" w:rsidRPr="008D4E9A" w:rsidRDefault="00301947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Администраци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я</w:t>
                          </w: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 xml:space="preserve"> города Дзержинска</w:t>
                          </w:r>
                        </w:p>
                        <w:p w:rsidR="00301947" w:rsidRPr="000625FE" w:rsidRDefault="00301947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01947" w:rsidRPr="00B95AF2" w:rsidRDefault="00301947" w:rsidP="000625FE">
                          <w:pPr>
                            <w:spacing w:before="240" w:line="264" w:lineRule="auto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303299">
                            <w:rPr>
                              <w:b/>
                              <w:sz w:val="44"/>
                              <w:szCs w:val="44"/>
                            </w:rPr>
                            <w:t>ПОСТАНОВЛЕНИЕ</w:t>
                          </w:r>
                        </w:p>
                        <w:p w:rsidR="00301947" w:rsidRDefault="00301947" w:rsidP="00C41606">
                          <w:pPr>
                            <w:spacing w:line="264" w:lineRule="auto"/>
                            <w:ind w:left="1985" w:right="-79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301947" w:rsidRPr="00D774EF" w:rsidRDefault="00301947" w:rsidP="00303299">
                          <w:pPr>
                            <w:tabs>
                              <w:tab w:val="left" w:pos="-1134"/>
                              <w:tab w:val="left" w:pos="-851"/>
                            </w:tabs>
                            <w:spacing w:before="240"/>
                            <w:ind w:firstLine="1701"/>
                          </w:pPr>
                          <w:r w:rsidRPr="00B95AF2">
                            <w:t xml:space="preserve">от ___________________ </w:t>
                          </w:r>
                          <w:r>
                            <w:rPr>
                              <w:lang w:val="en-US"/>
                            </w:rPr>
                            <w:t xml:space="preserve">                                                                </w:t>
                          </w:r>
                          <w:r w:rsidRPr="00B95AF2">
                            <w:t>№ 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    <v:fill opacity="23644f"/>
              <v:textbox inset="0,0,0,0">
                <w:txbxContent>
                  <w:p w:rsidR="00301947" w:rsidRDefault="00301947" w:rsidP="00C41606">
                    <w:pPr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>
                          <wp:extent cx="525600" cy="792000"/>
                          <wp:effectExtent l="0" t="0" r="8255" b="8255"/>
                          <wp:docPr id="11" name="Рисунок 11" descr="O:\Герб\ГЕРБ для БЛАНКОВ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Герб\ГЕРБ для БЛАНКОВ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600" cy="79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1947" w:rsidRPr="008D4E9A" w:rsidRDefault="00301947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Администраци</w:t>
                    </w:r>
                    <w:r>
                      <w:rPr>
                        <w:b/>
                        <w:sz w:val="36"/>
                        <w:szCs w:val="36"/>
                      </w:rPr>
                      <w:t>я</w:t>
                    </w:r>
                    <w:r w:rsidRPr="008D4E9A">
                      <w:rPr>
                        <w:b/>
                        <w:sz w:val="36"/>
                        <w:szCs w:val="36"/>
                      </w:rPr>
                      <w:t xml:space="preserve"> города Дзержинска</w:t>
                    </w:r>
                  </w:p>
                  <w:p w:rsidR="00301947" w:rsidRPr="000625FE" w:rsidRDefault="00301947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01947" w:rsidRPr="00B95AF2" w:rsidRDefault="00301947" w:rsidP="000625FE">
                    <w:pPr>
                      <w:spacing w:before="240" w:line="264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303299">
                      <w:rPr>
                        <w:b/>
                        <w:sz w:val="44"/>
                        <w:szCs w:val="44"/>
                      </w:rPr>
                      <w:t>ПОСТАНОВЛЕНИЕ</w:t>
                    </w:r>
                  </w:p>
                  <w:p w:rsidR="00301947" w:rsidRDefault="00301947" w:rsidP="00C41606">
                    <w:pPr>
                      <w:spacing w:line="264" w:lineRule="auto"/>
                      <w:ind w:left="1985" w:right="-796"/>
                      <w:jc w:val="center"/>
                      <w:rPr>
                        <w:sz w:val="15"/>
                        <w:szCs w:val="15"/>
                      </w:rPr>
                    </w:pPr>
                  </w:p>
                  <w:p w:rsidR="00301947" w:rsidRPr="00D774EF" w:rsidRDefault="00301947" w:rsidP="00303299">
                    <w:pPr>
                      <w:tabs>
                        <w:tab w:val="left" w:pos="-1134"/>
                        <w:tab w:val="left" w:pos="-851"/>
                      </w:tabs>
                      <w:spacing w:before="240"/>
                      <w:ind w:firstLine="1701"/>
                    </w:pPr>
                    <w:r w:rsidRPr="00B95AF2">
                      <w:t xml:space="preserve">от ___________________ </w:t>
                    </w:r>
                    <w:r>
                      <w:rPr>
                        <w:lang w:val="en-US"/>
                      </w:rPr>
                      <w:t xml:space="preserve">                                                                </w:t>
                    </w:r>
                    <w:r w:rsidRPr="00B95AF2">
                      <w:t>№ 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1EB6E"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050"/>
    <w:multiLevelType w:val="multilevel"/>
    <w:tmpl w:val="9DC64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A72796"/>
    <w:multiLevelType w:val="hybridMultilevel"/>
    <w:tmpl w:val="6B1A2932"/>
    <w:lvl w:ilvl="0" w:tplc="C1F69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E248C"/>
    <w:multiLevelType w:val="multilevel"/>
    <w:tmpl w:val="7862A5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3" w15:restartNumberingAfterBreak="0">
    <w:nsid w:val="56FB2FCF"/>
    <w:multiLevelType w:val="hybridMultilevel"/>
    <w:tmpl w:val="A2648858"/>
    <w:lvl w:ilvl="0" w:tplc="77A6B86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4B5542"/>
    <w:multiLevelType w:val="hybridMultilevel"/>
    <w:tmpl w:val="48149F26"/>
    <w:lvl w:ilvl="0" w:tplc="49E65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F55FF5"/>
    <w:multiLevelType w:val="multilevel"/>
    <w:tmpl w:val="E3CCA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A3"/>
    <w:rsid w:val="00000FFE"/>
    <w:rsid w:val="0001118D"/>
    <w:rsid w:val="00011F67"/>
    <w:rsid w:val="00026317"/>
    <w:rsid w:val="000313EA"/>
    <w:rsid w:val="00040B7A"/>
    <w:rsid w:val="00041C0A"/>
    <w:rsid w:val="00042BA3"/>
    <w:rsid w:val="000513CE"/>
    <w:rsid w:val="00051A2D"/>
    <w:rsid w:val="00052511"/>
    <w:rsid w:val="00055CA5"/>
    <w:rsid w:val="00061B58"/>
    <w:rsid w:val="000625FE"/>
    <w:rsid w:val="0006278E"/>
    <w:rsid w:val="000A2C67"/>
    <w:rsid w:val="000C4205"/>
    <w:rsid w:val="000E317C"/>
    <w:rsid w:val="00120C59"/>
    <w:rsid w:val="00145616"/>
    <w:rsid w:val="00147C4C"/>
    <w:rsid w:val="00156C1B"/>
    <w:rsid w:val="00176D0A"/>
    <w:rsid w:val="00185759"/>
    <w:rsid w:val="00187AE7"/>
    <w:rsid w:val="001A30B9"/>
    <w:rsid w:val="001B1734"/>
    <w:rsid w:val="001B3F5C"/>
    <w:rsid w:val="001B70E8"/>
    <w:rsid w:val="001C4002"/>
    <w:rsid w:val="001C42BA"/>
    <w:rsid w:val="001C4AD8"/>
    <w:rsid w:val="001E4550"/>
    <w:rsid w:val="001E5228"/>
    <w:rsid w:val="001F6A2B"/>
    <w:rsid w:val="00213339"/>
    <w:rsid w:val="0022045B"/>
    <w:rsid w:val="00220CD1"/>
    <w:rsid w:val="00221953"/>
    <w:rsid w:val="002352E0"/>
    <w:rsid w:val="002401CA"/>
    <w:rsid w:val="002404DB"/>
    <w:rsid w:val="00244B0F"/>
    <w:rsid w:val="00263187"/>
    <w:rsid w:val="00273A67"/>
    <w:rsid w:val="002774F4"/>
    <w:rsid w:val="00282448"/>
    <w:rsid w:val="0028709A"/>
    <w:rsid w:val="002A531C"/>
    <w:rsid w:val="002C0301"/>
    <w:rsid w:val="002D6240"/>
    <w:rsid w:val="002E62E9"/>
    <w:rsid w:val="00301947"/>
    <w:rsid w:val="00303299"/>
    <w:rsid w:val="003053B7"/>
    <w:rsid w:val="003057F6"/>
    <w:rsid w:val="003178D4"/>
    <w:rsid w:val="00333631"/>
    <w:rsid w:val="00334E08"/>
    <w:rsid w:val="0034138F"/>
    <w:rsid w:val="00342F12"/>
    <w:rsid w:val="0034310A"/>
    <w:rsid w:val="003724AD"/>
    <w:rsid w:val="00377ACE"/>
    <w:rsid w:val="003916EF"/>
    <w:rsid w:val="003A3B4A"/>
    <w:rsid w:val="003A49DE"/>
    <w:rsid w:val="003B1382"/>
    <w:rsid w:val="003B75A6"/>
    <w:rsid w:val="003C32CC"/>
    <w:rsid w:val="003D411F"/>
    <w:rsid w:val="003E2F1F"/>
    <w:rsid w:val="003F2E88"/>
    <w:rsid w:val="003F675A"/>
    <w:rsid w:val="003F7DD5"/>
    <w:rsid w:val="00403ABB"/>
    <w:rsid w:val="00411547"/>
    <w:rsid w:val="00411C80"/>
    <w:rsid w:val="00416BDD"/>
    <w:rsid w:val="00417ECA"/>
    <w:rsid w:val="00424989"/>
    <w:rsid w:val="00432846"/>
    <w:rsid w:val="00434216"/>
    <w:rsid w:val="00444B0B"/>
    <w:rsid w:val="00457D80"/>
    <w:rsid w:val="00464334"/>
    <w:rsid w:val="004974D3"/>
    <w:rsid w:val="004A00F9"/>
    <w:rsid w:val="004D260F"/>
    <w:rsid w:val="004D5286"/>
    <w:rsid w:val="004D669B"/>
    <w:rsid w:val="004E05CE"/>
    <w:rsid w:val="004E29EC"/>
    <w:rsid w:val="004E583D"/>
    <w:rsid w:val="004F0882"/>
    <w:rsid w:val="005018A3"/>
    <w:rsid w:val="0050222F"/>
    <w:rsid w:val="005167E5"/>
    <w:rsid w:val="00531761"/>
    <w:rsid w:val="00532489"/>
    <w:rsid w:val="00573992"/>
    <w:rsid w:val="00574C55"/>
    <w:rsid w:val="00590722"/>
    <w:rsid w:val="005A5B2E"/>
    <w:rsid w:val="005B4182"/>
    <w:rsid w:val="005D1041"/>
    <w:rsid w:val="005D7F91"/>
    <w:rsid w:val="005E1E7C"/>
    <w:rsid w:val="00606C2B"/>
    <w:rsid w:val="0061592F"/>
    <w:rsid w:val="00625157"/>
    <w:rsid w:val="00637E4C"/>
    <w:rsid w:val="00644017"/>
    <w:rsid w:val="00646839"/>
    <w:rsid w:val="00646C9A"/>
    <w:rsid w:val="00646EDF"/>
    <w:rsid w:val="00647BCA"/>
    <w:rsid w:val="00667FBB"/>
    <w:rsid w:val="00674C97"/>
    <w:rsid w:val="00677F88"/>
    <w:rsid w:val="00690D18"/>
    <w:rsid w:val="006A7845"/>
    <w:rsid w:val="006A7DAD"/>
    <w:rsid w:val="006B02A3"/>
    <w:rsid w:val="006B6E28"/>
    <w:rsid w:val="006C24A1"/>
    <w:rsid w:val="006C4DD8"/>
    <w:rsid w:val="006F5442"/>
    <w:rsid w:val="00714443"/>
    <w:rsid w:val="007148DA"/>
    <w:rsid w:val="00725496"/>
    <w:rsid w:val="007315AD"/>
    <w:rsid w:val="007340D9"/>
    <w:rsid w:val="00742AC3"/>
    <w:rsid w:val="007711AD"/>
    <w:rsid w:val="007840ED"/>
    <w:rsid w:val="00791125"/>
    <w:rsid w:val="007D7144"/>
    <w:rsid w:val="007E3214"/>
    <w:rsid w:val="0080176B"/>
    <w:rsid w:val="00803EF8"/>
    <w:rsid w:val="00805B3B"/>
    <w:rsid w:val="008070A7"/>
    <w:rsid w:val="00820C5A"/>
    <w:rsid w:val="008235B9"/>
    <w:rsid w:val="00824572"/>
    <w:rsid w:val="00825294"/>
    <w:rsid w:val="00830F2D"/>
    <w:rsid w:val="00836402"/>
    <w:rsid w:val="00850265"/>
    <w:rsid w:val="008605F6"/>
    <w:rsid w:val="00866DAF"/>
    <w:rsid w:val="00870298"/>
    <w:rsid w:val="00881605"/>
    <w:rsid w:val="0088373C"/>
    <w:rsid w:val="008B11F4"/>
    <w:rsid w:val="008B2C7F"/>
    <w:rsid w:val="008D2C6E"/>
    <w:rsid w:val="008D4E9A"/>
    <w:rsid w:val="008E5E49"/>
    <w:rsid w:val="008F710D"/>
    <w:rsid w:val="0091010C"/>
    <w:rsid w:val="00914D28"/>
    <w:rsid w:val="0093373C"/>
    <w:rsid w:val="00933B72"/>
    <w:rsid w:val="0094112E"/>
    <w:rsid w:val="009517FA"/>
    <w:rsid w:val="0095496E"/>
    <w:rsid w:val="00955E78"/>
    <w:rsid w:val="00962A60"/>
    <w:rsid w:val="00965915"/>
    <w:rsid w:val="00994CDD"/>
    <w:rsid w:val="009A0909"/>
    <w:rsid w:val="009A2E4F"/>
    <w:rsid w:val="009A7B71"/>
    <w:rsid w:val="009B1359"/>
    <w:rsid w:val="009B60CC"/>
    <w:rsid w:val="009C6D15"/>
    <w:rsid w:val="009D445E"/>
    <w:rsid w:val="009E7388"/>
    <w:rsid w:val="00A06466"/>
    <w:rsid w:val="00A0655A"/>
    <w:rsid w:val="00A136A9"/>
    <w:rsid w:val="00A26C8D"/>
    <w:rsid w:val="00A34417"/>
    <w:rsid w:val="00A3712F"/>
    <w:rsid w:val="00A53301"/>
    <w:rsid w:val="00A56BFB"/>
    <w:rsid w:val="00A76614"/>
    <w:rsid w:val="00A83C7F"/>
    <w:rsid w:val="00A83CCC"/>
    <w:rsid w:val="00A92B83"/>
    <w:rsid w:val="00A95123"/>
    <w:rsid w:val="00AD7C65"/>
    <w:rsid w:val="00AE47E2"/>
    <w:rsid w:val="00AE5C61"/>
    <w:rsid w:val="00AE671D"/>
    <w:rsid w:val="00AE68D7"/>
    <w:rsid w:val="00AF05ED"/>
    <w:rsid w:val="00B14859"/>
    <w:rsid w:val="00B268C1"/>
    <w:rsid w:val="00B271B0"/>
    <w:rsid w:val="00B33BA4"/>
    <w:rsid w:val="00B34B87"/>
    <w:rsid w:val="00B52BA6"/>
    <w:rsid w:val="00B663D3"/>
    <w:rsid w:val="00B6686B"/>
    <w:rsid w:val="00B95AF2"/>
    <w:rsid w:val="00BA098D"/>
    <w:rsid w:val="00BA587D"/>
    <w:rsid w:val="00BB61A4"/>
    <w:rsid w:val="00BC2EDE"/>
    <w:rsid w:val="00BD14EA"/>
    <w:rsid w:val="00BD16A0"/>
    <w:rsid w:val="00BE5619"/>
    <w:rsid w:val="00BF1240"/>
    <w:rsid w:val="00BF6922"/>
    <w:rsid w:val="00C00787"/>
    <w:rsid w:val="00C05BCE"/>
    <w:rsid w:val="00C135AF"/>
    <w:rsid w:val="00C263C4"/>
    <w:rsid w:val="00C31201"/>
    <w:rsid w:val="00C349F6"/>
    <w:rsid w:val="00C37C01"/>
    <w:rsid w:val="00C41606"/>
    <w:rsid w:val="00C464B7"/>
    <w:rsid w:val="00C74130"/>
    <w:rsid w:val="00C81050"/>
    <w:rsid w:val="00CA0C59"/>
    <w:rsid w:val="00CA7C75"/>
    <w:rsid w:val="00CA7E1E"/>
    <w:rsid w:val="00CC742A"/>
    <w:rsid w:val="00CE3CDA"/>
    <w:rsid w:val="00CE51D9"/>
    <w:rsid w:val="00CE663A"/>
    <w:rsid w:val="00D0102B"/>
    <w:rsid w:val="00D17AE1"/>
    <w:rsid w:val="00D20920"/>
    <w:rsid w:val="00D2261B"/>
    <w:rsid w:val="00D32F38"/>
    <w:rsid w:val="00D32F5C"/>
    <w:rsid w:val="00D33FFA"/>
    <w:rsid w:val="00D360BF"/>
    <w:rsid w:val="00D50E47"/>
    <w:rsid w:val="00D5123C"/>
    <w:rsid w:val="00D573D9"/>
    <w:rsid w:val="00D63E75"/>
    <w:rsid w:val="00D64E81"/>
    <w:rsid w:val="00D74181"/>
    <w:rsid w:val="00D7645E"/>
    <w:rsid w:val="00D76C1F"/>
    <w:rsid w:val="00D774EF"/>
    <w:rsid w:val="00D92F29"/>
    <w:rsid w:val="00D93AAF"/>
    <w:rsid w:val="00D97B76"/>
    <w:rsid w:val="00DA2CD8"/>
    <w:rsid w:val="00DB50D7"/>
    <w:rsid w:val="00DC15C5"/>
    <w:rsid w:val="00DC5BF4"/>
    <w:rsid w:val="00DD054A"/>
    <w:rsid w:val="00DD7447"/>
    <w:rsid w:val="00DE609F"/>
    <w:rsid w:val="00DF20B4"/>
    <w:rsid w:val="00DF3E1E"/>
    <w:rsid w:val="00DF62B9"/>
    <w:rsid w:val="00E116DA"/>
    <w:rsid w:val="00E20CB4"/>
    <w:rsid w:val="00E247C0"/>
    <w:rsid w:val="00E4176F"/>
    <w:rsid w:val="00E53D43"/>
    <w:rsid w:val="00E67240"/>
    <w:rsid w:val="00E732E3"/>
    <w:rsid w:val="00E74CCA"/>
    <w:rsid w:val="00E87F76"/>
    <w:rsid w:val="00EA1C38"/>
    <w:rsid w:val="00EB6FDA"/>
    <w:rsid w:val="00EC7E3E"/>
    <w:rsid w:val="00EF0626"/>
    <w:rsid w:val="00F01A09"/>
    <w:rsid w:val="00F11912"/>
    <w:rsid w:val="00F17FA1"/>
    <w:rsid w:val="00F227E9"/>
    <w:rsid w:val="00F750B5"/>
    <w:rsid w:val="00F90BBB"/>
    <w:rsid w:val="00F97CC8"/>
    <w:rsid w:val="00FA7E7E"/>
    <w:rsid w:val="00FB39A7"/>
    <w:rsid w:val="00FB47E0"/>
    <w:rsid w:val="00FD25D3"/>
    <w:rsid w:val="00FF0A04"/>
    <w:rsid w:val="00FF1EA1"/>
    <w:rsid w:val="00FF5637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BB8D54"/>
  <w15:docId w15:val="{C3CC564A-C524-483E-9A38-C3F209C1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87"/>
    <w:rPr>
      <w:sz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99"/>
    <w:qFormat/>
    <w:rsid w:val="00B34B87"/>
    <w:pPr>
      <w:ind w:left="720"/>
      <w:contextualSpacing/>
    </w:pPr>
  </w:style>
  <w:style w:type="paragraph" w:customStyle="1" w:styleId="ConsPlusNormal">
    <w:name w:val="ConsPlusNormal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paragraph" w:customStyle="1" w:styleId="Default">
    <w:name w:val="Default"/>
    <w:rsid w:val="00933B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 Знак1 Знак Знак Знак Знак Знак"/>
    <w:basedOn w:val="a"/>
    <w:rsid w:val="003F2E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C31201"/>
    <w:pPr>
      <w:jc w:val="both"/>
    </w:pPr>
    <w:rPr>
      <w:szCs w:val="28"/>
    </w:rPr>
  </w:style>
  <w:style w:type="character" w:customStyle="1" w:styleId="ae">
    <w:name w:val="Основной текст Знак"/>
    <w:basedOn w:val="a0"/>
    <w:link w:val="ad"/>
    <w:rsid w:val="00C31201"/>
    <w:rPr>
      <w:sz w:val="28"/>
      <w:szCs w:val="28"/>
    </w:rPr>
  </w:style>
  <w:style w:type="paragraph" w:customStyle="1" w:styleId="ConsPlusTitle">
    <w:name w:val="ConsPlusTitle"/>
    <w:rsid w:val="00B52B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ragraph">
    <w:name w:val="paragraph"/>
    <w:basedOn w:val="a"/>
    <w:rsid w:val="0094112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112E"/>
  </w:style>
  <w:style w:type="character" w:customStyle="1" w:styleId="eop">
    <w:name w:val="eop"/>
    <w:basedOn w:val="a0"/>
    <w:rsid w:val="0094112E"/>
  </w:style>
  <w:style w:type="character" w:customStyle="1" w:styleId="spellingerror">
    <w:name w:val="spellingerror"/>
    <w:basedOn w:val="a0"/>
    <w:rsid w:val="0094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282B9DD77D7661C228181E2054B6504457522C3AF93564AA5AC4DCBAAD5574A25C62F09D3D33DC89A62E6BD6DA2A82BBC61AAA7C29B7w1jCM" TargetMode="External"/><Relationship Id="rId13" Type="http://schemas.openxmlformats.org/officeDocument/2006/relationships/hyperlink" Target="consultantplus://offline/ref=0EC1AEC23565BDE97A20C755A84F8B1FB8C2E148C7EFA6EA37A125E83EBC5A9B95A99E739538D70C579721768DEA16E26E30FF0818073E8B7F87E8C3D94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A0E796C8B38B47954C0D2437DF084DE288BC728C658D01C73DCF6EC5F99B470F6EB8EF6C6C59073048EF0E2ABD7C2D5AC593E847BE40591F63254I82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D6C5714CF526315DDB22B85B7026C8955771BD775DA4B164161127A9D5A8011216B175E0F6AFA133A2DFC3C2A0D8DCF989D706EF6012DAB3D695B7YFW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C1AEC23565BDE97A20C755A84F8B1FB8C2E148C7EFA6EA37A125E83EBC5A9B95A99E739538D70C5797267F8CEA16E26E30FF0818073E8B7F87E8C3D940I" TargetMode="External"/><Relationship Id="rId10" Type="http://schemas.openxmlformats.org/officeDocument/2006/relationships/hyperlink" Target="consultantplus://offline/ref=F197282B9DD77D7661C23615084C0BB3544A015F2B3AF76239F65C9383EAAB0034E25A37A1D86A38DF8BEC7F2D9DD52B89wAj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7282B9DD77D7661C228181E2054B6504456532F33F93564AA5AC4DCBAAD5574A25C62F29F34618FC6A7722E8AC92B89BBC418B6w7jFM" TargetMode="External"/><Relationship Id="rId14" Type="http://schemas.openxmlformats.org/officeDocument/2006/relationships/hyperlink" Target="consultantplus://offline/ref=0EC1AEC23565BDE97A20C755A84F8B1FB8C2E148C7EFA6EA37A125E83EBC5A9B95A99E739538D70C5797217683EA16E26E30FF0818073E8B7F87E8C3D940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1;&#1083;&#1072;&#1085;&#1082;&#1080;%20&#1072;&#1076;&#1084;&#1080;&#1085;&#1080;&#1089;&#1090;&#1088;&#1072;&#1094;&#1080;&#1080;\&#1041;&#1051;&#1040;&#1053;&#1050;%20&#1087;&#1086;&#1089;&#1090;&#1072;&#1085;&#1086;&#1074;&#1083;&#1077;&#1085;&#1080;&#1077;%20&#1072;&#107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B232-FEB4-4C2E-A5EE-A3BE47B6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адм</Template>
  <TotalTime>55</TotalTime>
  <Pages>2</Pages>
  <Words>397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Светлана</dc:creator>
  <cp:lastModifiedBy>Русина Ольга Наумовна</cp:lastModifiedBy>
  <cp:revision>5</cp:revision>
  <cp:lastPrinted>2021-07-16T11:16:00Z</cp:lastPrinted>
  <dcterms:created xsi:type="dcterms:W3CDTF">2021-07-09T11:52:00Z</dcterms:created>
  <dcterms:modified xsi:type="dcterms:W3CDTF">2021-07-16T11:16:00Z</dcterms:modified>
</cp:coreProperties>
</file>