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B7" w:rsidRPr="007D0420" w:rsidRDefault="007B07B7" w:rsidP="00891407">
      <w:pPr>
        <w:tabs>
          <w:tab w:val="left" w:pos="12049"/>
        </w:tabs>
        <w:spacing w:after="0" w:line="240" w:lineRule="auto"/>
        <w:jc w:val="center"/>
        <w:rPr>
          <w:rFonts w:ascii="Arial Black" w:hAnsi="Arial Black" w:cs="Arial Black"/>
          <w:b/>
          <w:bCs/>
          <w:sz w:val="24"/>
          <w:szCs w:val="24"/>
        </w:rPr>
      </w:pPr>
      <w:r w:rsidRPr="007D0420">
        <w:rPr>
          <w:rFonts w:ascii="Arial Black" w:hAnsi="Arial Black" w:cs="Arial Black"/>
          <w:b/>
          <w:bCs/>
          <w:sz w:val="24"/>
          <w:szCs w:val="24"/>
        </w:rPr>
        <w:t>СВЕДЕНИЯ</w:t>
      </w:r>
    </w:p>
    <w:p w:rsidR="007B07B7" w:rsidRPr="00F179E8" w:rsidRDefault="007B07B7" w:rsidP="008914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79E8">
        <w:rPr>
          <w:rFonts w:ascii="Times New Roman" w:hAnsi="Times New Roman" w:cs="Times New Roman"/>
          <w:sz w:val="26"/>
          <w:szCs w:val="26"/>
        </w:rPr>
        <w:t xml:space="preserve">за 2013 год о доходах, расходах, об имуществе и обязательствах имущественного характера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города Дзержинска, </w:t>
      </w:r>
      <w:r w:rsidRPr="00F179E8">
        <w:rPr>
          <w:rFonts w:ascii="Times New Roman" w:hAnsi="Times New Roman" w:cs="Times New Roman"/>
          <w:sz w:val="26"/>
          <w:szCs w:val="26"/>
        </w:rPr>
        <w:t>муниципальных служащих, замещающих высшие должности муниципальной службы в Администрации город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179E8">
        <w:rPr>
          <w:rFonts w:ascii="Times New Roman" w:hAnsi="Times New Roman" w:cs="Times New Roman"/>
          <w:sz w:val="26"/>
          <w:szCs w:val="26"/>
        </w:rPr>
        <w:t xml:space="preserve"> Дзержинск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F179E8">
        <w:rPr>
          <w:rFonts w:ascii="Times New Roman" w:hAnsi="Times New Roman" w:cs="Times New Roman"/>
          <w:sz w:val="26"/>
          <w:szCs w:val="26"/>
        </w:rPr>
        <w:t xml:space="preserve"> и членов их семей (супруг (супруга), несовершеннолетние дети)</w:t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3400"/>
        <w:gridCol w:w="18"/>
        <w:gridCol w:w="12"/>
        <w:gridCol w:w="4124"/>
        <w:gridCol w:w="27"/>
        <w:gridCol w:w="3211"/>
        <w:gridCol w:w="39"/>
        <w:gridCol w:w="2126"/>
        <w:gridCol w:w="40"/>
        <w:gridCol w:w="1760"/>
        <w:gridCol w:w="46"/>
      </w:tblGrid>
      <w:tr w:rsidR="007B07B7" w:rsidRPr="006732C2">
        <w:tc>
          <w:tcPr>
            <w:tcW w:w="720" w:type="dxa"/>
          </w:tcPr>
          <w:p w:rsidR="007B07B7" w:rsidRPr="006732C2" w:rsidRDefault="007B07B7" w:rsidP="0089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2C2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400" w:type="dxa"/>
          </w:tcPr>
          <w:p w:rsidR="007B07B7" w:rsidRPr="006732C2" w:rsidRDefault="007B07B7" w:rsidP="0089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2C2">
              <w:rPr>
                <w:rFonts w:ascii="Times New Roman" w:hAnsi="Times New Roman" w:cs="Times New Roman"/>
              </w:rPr>
              <w:t>Должность, фамилия, имя, отчество  муниципального служащего, состав семьи</w:t>
            </w:r>
          </w:p>
        </w:tc>
        <w:tc>
          <w:tcPr>
            <w:tcW w:w="4154" w:type="dxa"/>
            <w:gridSpan w:val="3"/>
          </w:tcPr>
          <w:p w:rsidR="007B07B7" w:rsidRPr="006732C2" w:rsidRDefault="007B07B7" w:rsidP="0089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2C2">
              <w:rPr>
                <w:rFonts w:ascii="Times New Roman" w:hAnsi="Times New Roman" w:cs="Times New Roman"/>
              </w:rPr>
              <w:t>Перечень объектов недвижимого имущества (вид, площадь, страна расположения каждого)</w:t>
            </w:r>
          </w:p>
        </w:tc>
        <w:tc>
          <w:tcPr>
            <w:tcW w:w="3238" w:type="dxa"/>
            <w:gridSpan w:val="2"/>
          </w:tcPr>
          <w:p w:rsidR="007B07B7" w:rsidRPr="006732C2" w:rsidRDefault="007B07B7" w:rsidP="0089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2C2">
              <w:rPr>
                <w:rFonts w:ascii="Times New Roman" w:hAnsi="Times New Roman" w:cs="Times New Roman"/>
              </w:rPr>
              <w:t>Перечень транспортных средств (вид, марка)</w:t>
            </w:r>
          </w:p>
        </w:tc>
        <w:tc>
          <w:tcPr>
            <w:tcW w:w="2165" w:type="dxa"/>
            <w:gridSpan w:val="2"/>
          </w:tcPr>
          <w:p w:rsidR="007B07B7" w:rsidRPr="006732C2" w:rsidRDefault="007B07B7" w:rsidP="0089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2C2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7B07B7" w:rsidRPr="006732C2" w:rsidRDefault="007B07B7" w:rsidP="0089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2C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46" w:type="dxa"/>
            <w:gridSpan w:val="3"/>
          </w:tcPr>
          <w:p w:rsidR="007B07B7" w:rsidRPr="006732C2" w:rsidRDefault="007B07B7" w:rsidP="0089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2C2">
              <w:rPr>
                <w:rFonts w:ascii="Times New Roman" w:hAnsi="Times New Roman" w:cs="Times New Roman"/>
              </w:rPr>
              <w:t xml:space="preserve">Сведения об источниках </w:t>
            </w:r>
            <w:r>
              <w:rPr>
                <w:rFonts w:ascii="Times New Roman" w:hAnsi="Times New Roman" w:cs="Times New Roman"/>
              </w:rPr>
              <w:t>получения средств, за счет которых совершена сделка</w:t>
            </w:r>
          </w:p>
        </w:tc>
      </w:tr>
      <w:tr w:rsidR="007B07B7" w:rsidRPr="006732C2">
        <w:tc>
          <w:tcPr>
            <w:tcW w:w="720" w:type="dxa"/>
          </w:tcPr>
          <w:p w:rsidR="007B07B7" w:rsidRPr="006732C2" w:rsidRDefault="007B07B7" w:rsidP="0089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</w:tcPr>
          <w:p w:rsidR="007B07B7" w:rsidRPr="006732C2" w:rsidRDefault="007B07B7" w:rsidP="0089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4" w:type="dxa"/>
            <w:gridSpan w:val="3"/>
          </w:tcPr>
          <w:p w:rsidR="007B07B7" w:rsidRPr="006732C2" w:rsidRDefault="007B07B7" w:rsidP="0089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8" w:type="dxa"/>
            <w:gridSpan w:val="2"/>
          </w:tcPr>
          <w:p w:rsidR="007B07B7" w:rsidRPr="006732C2" w:rsidRDefault="007B07B7" w:rsidP="0089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5" w:type="dxa"/>
            <w:gridSpan w:val="2"/>
          </w:tcPr>
          <w:p w:rsidR="007B07B7" w:rsidRPr="006732C2" w:rsidRDefault="007B07B7" w:rsidP="0089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2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  <w:gridSpan w:val="3"/>
          </w:tcPr>
          <w:p w:rsidR="007B07B7" w:rsidRPr="006732C2" w:rsidRDefault="007B07B7" w:rsidP="0089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2C2">
              <w:rPr>
                <w:rFonts w:ascii="Times New Roman" w:hAnsi="Times New Roman" w:cs="Times New Roman"/>
              </w:rPr>
              <w:t>6</w:t>
            </w:r>
          </w:p>
        </w:tc>
      </w:tr>
      <w:tr w:rsidR="007B07B7" w:rsidRPr="006732C2">
        <w:tc>
          <w:tcPr>
            <w:tcW w:w="15523" w:type="dxa"/>
            <w:gridSpan w:val="12"/>
          </w:tcPr>
          <w:p w:rsidR="007B07B7" w:rsidRPr="008061F6" w:rsidRDefault="007B07B7" w:rsidP="00891407">
            <w:pPr>
              <w:spacing w:after="0" w:line="240" w:lineRule="auto"/>
              <w:jc w:val="center"/>
              <w:rPr>
                <w:rFonts w:ascii="Arial Black" w:hAnsi="Arial Black" w:cs="Arial Black"/>
              </w:rPr>
            </w:pPr>
            <w:r w:rsidRPr="008061F6">
              <w:rPr>
                <w:rFonts w:ascii="Arial Black" w:hAnsi="Arial Black" w:cs="Arial Black"/>
                <w:b/>
                <w:bCs/>
                <w:sz w:val="28"/>
                <w:szCs w:val="28"/>
              </w:rPr>
              <w:t>Руководство</w:t>
            </w:r>
          </w:p>
        </w:tc>
      </w:tr>
      <w:tr w:rsidR="007B07B7" w:rsidRPr="006732C2">
        <w:tc>
          <w:tcPr>
            <w:tcW w:w="720" w:type="dxa"/>
            <w:vMerge w:val="restart"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Администрации го</w:t>
            </w:r>
            <w:r w:rsidRPr="00673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рода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Геннадий Вячеславович</w:t>
            </w:r>
          </w:p>
        </w:tc>
        <w:tc>
          <w:tcPr>
            <w:tcW w:w="4154" w:type="dxa"/>
            <w:gridSpan w:val="3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312,5 кв.м., фактическое пользование, Россия 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Лодка «Казанка»,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гидроцикл «</w:t>
            </w: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Yamaxa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«Пели</w:t>
            </w: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кан»</w:t>
            </w:r>
          </w:p>
        </w:tc>
        <w:tc>
          <w:tcPr>
            <w:tcW w:w="2165" w:type="dxa"/>
            <w:gridSpan w:val="2"/>
          </w:tcPr>
          <w:p w:rsidR="007B07B7" w:rsidRPr="00A7729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1579075,71</w:t>
            </w:r>
          </w:p>
        </w:tc>
        <w:tc>
          <w:tcPr>
            <w:tcW w:w="1846" w:type="dxa"/>
            <w:gridSpan w:val="3"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6732C2">
        <w:tc>
          <w:tcPr>
            <w:tcW w:w="720" w:type="dxa"/>
            <w:vMerge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B07B7" w:rsidRPr="000E25A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54" w:type="dxa"/>
            <w:gridSpan w:val="3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Жилой дом 312,5 кв.м., Россия;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жилой дом 110,2 кв.м., Россия</w:t>
            </w:r>
          </w:p>
        </w:tc>
        <w:tc>
          <w:tcPr>
            <w:tcW w:w="3238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Легковые  автомобили</w:t>
            </w:r>
          </w:p>
          <w:p w:rsidR="007B07B7" w:rsidRPr="009A62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ToyotaPrada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 xml:space="preserve"> автоприцеп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прицеп к мотолодке</w:t>
            </w:r>
          </w:p>
        </w:tc>
        <w:tc>
          <w:tcPr>
            <w:tcW w:w="2165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263356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6" w:type="dxa"/>
            <w:gridSpan w:val="3"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6732C2">
        <w:tc>
          <w:tcPr>
            <w:tcW w:w="720" w:type="dxa"/>
            <w:vMerge w:val="restart"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Слизов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Анатолий Владимирович</w:t>
            </w:r>
          </w:p>
        </w:tc>
        <w:tc>
          <w:tcPr>
            <w:tcW w:w="4154" w:type="dxa"/>
            <w:gridSpan w:val="3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Земельный участок 624,0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жилой дом 256,7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½ доля жилого дома 315,1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гараж 24,5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гаражом, 25,0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 xml:space="preserve"> Х3</w:t>
            </w: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Stels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0C">
              <w:rPr>
                <w:rFonts w:ascii="Times New Roman" w:hAnsi="Times New Roman" w:cs="Times New Roman"/>
                <w:sz w:val="24"/>
                <w:szCs w:val="24"/>
              </w:rPr>
              <w:t>2585777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07B7" w:rsidRPr="00411E0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продажи автомобиля)</w:t>
            </w:r>
          </w:p>
        </w:tc>
        <w:tc>
          <w:tcPr>
            <w:tcW w:w="1846" w:type="dxa"/>
            <w:gridSpan w:val="3"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6732C2">
        <w:tc>
          <w:tcPr>
            <w:tcW w:w="720" w:type="dxa"/>
            <w:vMerge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54" w:type="dxa"/>
            <w:gridSpan w:val="3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½ доля жилого дома 315,1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земельный участок 546,0 кв.м., аренда,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RangeRover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6732C2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Isudzuxub</w:t>
            </w:r>
          </w:p>
        </w:tc>
        <w:tc>
          <w:tcPr>
            <w:tcW w:w="2165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6" w:type="dxa"/>
            <w:gridSpan w:val="3"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6732C2">
        <w:tc>
          <w:tcPr>
            <w:tcW w:w="720" w:type="dxa"/>
            <w:vMerge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54" w:type="dxa"/>
            <w:gridSpan w:val="3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Жилой дом 256,7 кв.м., безвозмездное пользование,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жилой дом 315,1 кв.м., безвозмездное пользование, Россия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6732C2">
        <w:tc>
          <w:tcPr>
            <w:tcW w:w="720" w:type="dxa"/>
            <w:vMerge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54" w:type="dxa"/>
            <w:gridSpan w:val="3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Жилой дом 256,7 кв.м.,безвозмездное пользование,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жилой дом 315,1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6" w:type="dxa"/>
            <w:gridSpan w:val="3"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6732C2">
        <w:tc>
          <w:tcPr>
            <w:tcW w:w="720" w:type="dxa"/>
            <w:vMerge w:val="restart"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главы Администрации по социальной политике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Сахарова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4154" w:type="dxa"/>
            <w:gridSpan w:val="3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Земельный участок 1500,0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жилой дом 33,7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квартира 47,8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½ доля квартиры 36,4 кв.м</w:t>
            </w:r>
          </w:p>
        </w:tc>
        <w:tc>
          <w:tcPr>
            <w:tcW w:w="3238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1656395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  <w:tc>
          <w:tcPr>
            <w:tcW w:w="1846" w:type="dxa"/>
            <w:gridSpan w:val="3"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6732C2">
        <w:tc>
          <w:tcPr>
            <w:tcW w:w="720" w:type="dxa"/>
            <w:vMerge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54" w:type="dxa"/>
            <w:gridSpan w:val="3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Квартира 31,36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гараж 23,2 кв.м., Россия</w:t>
            </w:r>
          </w:p>
        </w:tc>
        <w:tc>
          <w:tcPr>
            <w:tcW w:w="3238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2165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212845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846" w:type="dxa"/>
            <w:gridSpan w:val="3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7" w:rsidRPr="006732C2">
        <w:tc>
          <w:tcPr>
            <w:tcW w:w="720" w:type="dxa"/>
            <w:vMerge w:val="restart"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0" w:type="dxa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главы Администрации по городскому хозяйству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Тихомиров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Игорь Вячеславович</w:t>
            </w:r>
          </w:p>
        </w:tc>
        <w:tc>
          <w:tcPr>
            <w:tcW w:w="4154" w:type="dxa"/>
            <w:gridSpan w:val="3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Земельный участок 1365,0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¼ доля квартиры 86,0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дача 120,0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 xml:space="preserve">гараж 56,0 кв.м., Россия;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гараж 126,0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56,0 кв.м., бессрочное пользование, Россия;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126,0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ВАЗ 1113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катер «Восток»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катер «</w:t>
            </w: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Bayliher</w:t>
            </w: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 xml:space="preserve"> 2452»</w:t>
            </w:r>
          </w:p>
        </w:tc>
        <w:tc>
          <w:tcPr>
            <w:tcW w:w="2165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1762934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1846" w:type="dxa"/>
            <w:gridSpan w:val="3"/>
          </w:tcPr>
          <w:p w:rsidR="007B07B7" w:rsidRPr="0061421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6732C2">
        <w:tc>
          <w:tcPr>
            <w:tcW w:w="720" w:type="dxa"/>
            <w:vMerge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54" w:type="dxa"/>
            <w:gridSpan w:val="3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¼ доля квартиры 86,0 кв.м., Россия</w:t>
            </w:r>
          </w:p>
        </w:tc>
        <w:tc>
          <w:tcPr>
            <w:tcW w:w="3238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Taxoe</w:t>
            </w: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5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6" w:type="dxa"/>
            <w:gridSpan w:val="3"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732C2">
        <w:tc>
          <w:tcPr>
            <w:tcW w:w="720" w:type="dxa"/>
            <w:vMerge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54" w:type="dxa"/>
            <w:gridSpan w:val="3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¼ доля квартиры 86,0 кв.м., Россия</w:t>
            </w:r>
          </w:p>
        </w:tc>
        <w:tc>
          <w:tcPr>
            <w:tcW w:w="3238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6" w:type="dxa"/>
            <w:gridSpan w:val="3"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732C2">
        <w:trPr>
          <w:trHeight w:val="1380"/>
        </w:trPr>
        <w:tc>
          <w:tcPr>
            <w:tcW w:w="720" w:type="dxa"/>
            <w:vMerge w:val="restart"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0" w:type="dxa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главы Администрации по финансам и экономике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Сахончик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Ольга Владиславовна</w:t>
            </w:r>
          </w:p>
        </w:tc>
        <w:tc>
          <w:tcPr>
            <w:tcW w:w="4154" w:type="dxa"/>
            <w:gridSpan w:val="3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Земельный участок 900,0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43000,0 кв.м., Россия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жилой дом 40,0 кв.м., Россия;</w:t>
            </w:r>
          </w:p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квартира 86,0 кв.м., Россия</w:t>
            </w:r>
          </w:p>
        </w:tc>
        <w:tc>
          <w:tcPr>
            <w:tcW w:w="3238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6732C2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</w:t>
            </w: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2382322,92</w:t>
            </w:r>
          </w:p>
          <w:p w:rsidR="007B07B7" w:rsidRPr="006732C2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продажи автомобиля)</w:t>
            </w:r>
          </w:p>
        </w:tc>
        <w:tc>
          <w:tcPr>
            <w:tcW w:w="1846" w:type="dxa"/>
            <w:gridSpan w:val="3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732C2">
        <w:tc>
          <w:tcPr>
            <w:tcW w:w="720" w:type="dxa"/>
            <w:vMerge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54" w:type="dxa"/>
            <w:gridSpan w:val="3"/>
          </w:tcPr>
          <w:p w:rsidR="007B07B7" w:rsidRPr="006732C2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238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6" w:type="dxa"/>
            <w:gridSpan w:val="3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732C2">
        <w:tc>
          <w:tcPr>
            <w:tcW w:w="720" w:type="dxa"/>
            <w:vMerge/>
          </w:tcPr>
          <w:p w:rsidR="007B07B7" w:rsidRPr="006732C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B07B7" w:rsidRPr="006732C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54" w:type="dxa"/>
            <w:gridSpan w:val="3"/>
          </w:tcPr>
          <w:p w:rsidR="007B07B7" w:rsidRPr="006732C2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238" w:type="dxa"/>
            <w:gridSpan w:val="2"/>
          </w:tcPr>
          <w:p w:rsidR="007B07B7" w:rsidRPr="0035485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732C2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6" w:type="dxa"/>
            <w:gridSpan w:val="3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A4267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8061F6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061F6">
              <w:rPr>
                <w:rFonts w:ascii="Arial Black" w:hAnsi="Arial Black" w:cs="Arial Black"/>
                <w:b/>
                <w:bCs/>
                <w:sz w:val="28"/>
                <w:szCs w:val="28"/>
              </w:rPr>
              <w:t>Департамент управления делами</w:t>
            </w:r>
          </w:p>
        </w:tc>
      </w:tr>
      <w:tr w:rsidR="007B07B7" w:rsidRPr="00540C54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540C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8" w:type="dxa"/>
            <w:gridSpan w:val="2"/>
          </w:tcPr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Управляющий делами Администрации города, директор департамента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 xml:space="preserve">Кочетов 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Андрей Вячеславович</w:t>
            </w:r>
          </w:p>
        </w:tc>
        <w:tc>
          <w:tcPr>
            <w:tcW w:w="4136" w:type="dxa"/>
            <w:gridSpan w:val="2"/>
          </w:tcPr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Земельный участок 1244,0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земельный участок 1666,0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земельный участок 600,0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земельный участок 32,4 кв.м., право аренды на 10 лет,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жилой дом 633,6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жилой дом 39,4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1/3 доли квартиры 75,9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квартира 42,1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гараж 21,5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нежилое помещение 55,5 кв.м., Россия</w:t>
            </w:r>
          </w:p>
        </w:tc>
        <w:tc>
          <w:tcPr>
            <w:tcW w:w="3238" w:type="dxa"/>
            <w:gridSpan w:val="2"/>
          </w:tcPr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Прицеп 883102-0000010;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разъездной катер В-16-4779 «Космо»;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540C54">
              <w:rPr>
                <w:rFonts w:ascii="Times New Roman" w:hAnsi="Times New Roman" w:cs="Times New Roman"/>
                <w:lang w:val="en-US"/>
              </w:rPr>
              <w:t>YAMAHA VK 540 E</w:t>
            </w:r>
          </w:p>
        </w:tc>
        <w:tc>
          <w:tcPr>
            <w:tcW w:w="2165" w:type="dxa"/>
            <w:gridSpan w:val="2"/>
          </w:tcPr>
          <w:p w:rsidR="007B07B7" w:rsidRPr="0043395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56">
              <w:rPr>
                <w:rFonts w:ascii="Times New Roman" w:hAnsi="Times New Roman" w:cs="Times New Roman"/>
                <w:sz w:val="24"/>
                <w:szCs w:val="24"/>
              </w:rPr>
              <w:t>2332540.49</w:t>
            </w:r>
          </w:p>
          <w:p w:rsidR="007B07B7" w:rsidRPr="00433956" w:rsidRDefault="007B07B7" w:rsidP="007B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продажи автомобиля</w:t>
            </w:r>
            <w:r w:rsidRPr="0043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гаража)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2432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2432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2432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2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42432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2E">
              <w:rPr>
                <w:rFonts w:ascii="Times New Roman" w:hAnsi="Times New Roman" w:cs="Times New Roman"/>
                <w:sz w:val="24"/>
                <w:szCs w:val="24"/>
              </w:rPr>
              <w:t>Земельный участок 1332,0 кв.м., Россия;</w:t>
            </w:r>
          </w:p>
          <w:p w:rsidR="007B07B7" w:rsidRPr="0042432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2E">
              <w:rPr>
                <w:rFonts w:ascii="Times New Roman" w:hAnsi="Times New Roman" w:cs="Times New Roman"/>
                <w:sz w:val="24"/>
                <w:szCs w:val="24"/>
              </w:rPr>
              <w:t>Земельный участок 34,2 кв.м., право аренды сроком на 10 лет, Россия;</w:t>
            </w:r>
          </w:p>
          <w:p w:rsidR="007B07B7" w:rsidRPr="0042432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2E">
              <w:rPr>
                <w:rFonts w:ascii="Times New Roman" w:hAnsi="Times New Roman" w:cs="Times New Roman"/>
                <w:sz w:val="24"/>
                <w:szCs w:val="24"/>
              </w:rPr>
              <w:t>гараж 21,8 кв.м., Россия;</w:t>
            </w:r>
          </w:p>
          <w:p w:rsidR="007B07B7" w:rsidRPr="0042432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2E">
              <w:rPr>
                <w:rFonts w:ascii="Times New Roman" w:hAnsi="Times New Roman" w:cs="Times New Roman"/>
                <w:sz w:val="24"/>
                <w:szCs w:val="24"/>
              </w:rPr>
              <w:t>нежилое помещение 767,4 кв.м., Россия;</w:t>
            </w:r>
          </w:p>
          <w:p w:rsidR="007B07B7" w:rsidRPr="0042432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2E">
              <w:rPr>
                <w:rFonts w:ascii="Times New Roman" w:hAnsi="Times New Roman" w:cs="Times New Roman"/>
                <w:sz w:val="24"/>
                <w:szCs w:val="24"/>
              </w:rPr>
              <w:t>Жилой дом 633,6 кв.м.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6629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PAJE</w:t>
            </w:r>
          </w:p>
        </w:tc>
        <w:tc>
          <w:tcPr>
            <w:tcW w:w="2165" w:type="dxa"/>
            <w:gridSpan w:val="2"/>
          </w:tcPr>
          <w:p w:rsidR="007B07B7" w:rsidRPr="0042432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2E">
              <w:rPr>
                <w:rFonts w:ascii="Times New Roman" w:hAnsi="Times New Roman" w:cs="Times New Roman"/>
                <w:sz w:val="24"/>
                <w:szCs w:val="24"/>
              </w:rPr>
              <w:t>84026,94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E30CE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организационной работы и документооборота</w:t>
            </w:r>
          </w:p>
        </w:tc>
      </w:tr>
      <w:tr w:rsidR="007B07B7" w:rsidRPr="00FC5DF9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FC5DF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  <w:gridSpan w:val="2"/>
          </w:tcPr>
          <w:p w:rsidR="007B07B7" w:rsidRPr="00FC5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департамента, начальник управления</w:t>
            </w:r>
          </w:p>
          <w:p w:rsidR="007B07B7" w:rsidRPr="00FC5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F9">
              <w:rPr>
                <w:rFonts w:ascii="Times New Roman" w:hAnsi="Times New Roman" w:cs="Times New Roman"/>
                <w:sz w:val="24"/>
                <w:szCs w:val="24"/>
              </w:rPr>
              <w:t>Городинская</w:t>
            </w:r>
          </w:p>
          <w:p w:rsidR="007B07B7" w:rsidRPr="00FC5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F9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4136" w:type="dxa"/>
            <w:gridSpan w:val="2"/>
          </w:tcPr>
          <w:p w:rsidR="007B07B7" w:rsidRPr="00FC5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F9">
              <w:rPr>
                <w:rFonts w:ascii="Times New Roman" w:hAnsi="Times New Roman" w:cs="Times New Roman"/>
                <w:sz w:val="24"/>
                <w:szCs w:val="24"/>
              </w:rPr>
              <w:t>1/3 доля квартиры 63,3 кв.м., Россия</w:t>
            </w:r>
          </w:p>
        </w:tc>
        <w:tc>
          <w:tcPr>
            <w:tcW w:w="3238" w:type="dxa"/>
            <w:gridSpan w:val="2"/>
          </w:tcPr>
          <w:p w:rsidR="007B07B7" w:rsidRPr="00FC5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F9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7B07B7" w:rsidRPr="00FC5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F9">
              <w:rPr>
                <w:rFonts w:ascii="Times New Roman" w:hAnsi="Times New Roman" w:cs="Times New Roman"/>
                <w:sz w:val="24"/>
                <w:szCs w:val="24"/>
              </w:rPr>
              <w:t xml:space="preserve">ВАЗ 2105, </w:t>
            </w:r>
          </w:p>
          <w:p w:rsidR="007B07B7" w:rsidRPr="00FC5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Tiida</w:t>
            </w: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 xml:space="preserve"> 1.6 </w:t>
            </w:r>
            <w:r w:rsidRPr="00FC5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Elegance</w:t>
            </w:r>
          </w:p>
        </w:tc>
        <w:tc>
          <w:tcPr>
            <w:tcW w:w="2165" w:type="dxa"/>
            <w:gridSpan w:val="2"/>
          </w:tcPr>
          <w:p w:rsidR="007B07B7" w:rsidRPr="00FC5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F9">
              <w:rPr>
                <w:rFonts w:ascii="Times New Roman" w:hAnsi="Times New Roman" w:cs="Times New Roman"/>
                <w:sz w:val="24"/>
                <w:szCs w:val="24"/>
              </w:rPr>
              <w:t>1156027,8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  <w:trHeight w:val="828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30C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FC5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F9">
              <w:rPr>
                <w:rFonts w:ascii="Times New Roman" w:hAnsi="Times New Roman" w:cs="Times New Roman"/>
                <w:sz w:val="24"/>
                <w:szCs w:val="24"/>
              </w:rPr>
              <w:t>Земельный участок 23,5 кв.м., аренда, Россия;</w:t>
            </w:r>
          </w:p>
          <w:p w:rsidR="007B07B7" w:rsidRPr="00FC5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F9">
              <w:rPr>
                <w:rFonts w:ascii="Times New Roman" w:hAnsi="Times New Roman" w:cs="Times New Roman"/>
                <w:sz w:val="24"/>
                <w:szCs w:val="24"/>
              </w:rPr>
              <w:t>1/3 доля квартиры 63,3 кв.м., Россия;</w:t>
            </w:r>
          </w:p>
          <w:p w:rsidR="007B07B7" w:rsidRPr="00FC5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F9">
              <w:rPr>
                <w:rFonts w:ascii="Times New Roman" w:hAnsi="Times New Roman" w:cs="Times New Roman"/>
                <w:sz w:val="24"/>
                <w:szCs w:val="24"/>
              </w:rPr>
              <w:t>гараж 23,5 кв.м., Россия</w:t>
            </w:r>
          </w:p>
        </w:tc>
        <w:tc>
          <w:tcPr>
            <w:tcW w:w="3238" w:type="dxa"/>
            <w:gridSpan w:val="2"/>
          </w:tcPr>
          <w:p w:rsidR="007B07B7" w:rsidRPr="00FC5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F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C5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F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40C54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540C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8" w:type="dxa"/>
            <w:gridSpan w:val="2"/>
          </w:tcPr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4136" w:type="dxa"/>
            <w:gridSpan w:val="2"/>
          </w:tcPr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Земельный участок 800,0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квартира 73,6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квартира 31,8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½ доля квартиры 75,6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гараж 32,6 кв.м., Россия</w:t>
            </w:r>
          </w:p>
        </w:tc>
        <w:tc>
          <w:tcPr>
            <w:tcW w:w="3238" w:type="dxa"/>
            <w:gridSpan w:val="2"/>
          </w:tcPr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2165" w:type="dxa"/>
            <w:gridSpan w:val="2"/>
          </w:tcPr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851219,97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30C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Земельный участок 2200,0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земельный участок 765,0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земельный участок 491,5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жилой дом 313,0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½ доля квартиры 75,6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 xml:space="preserve">гараж 42,0 кв.м., Россия; 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гараж 35,6 кв.м.,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садовый домик 21,0 кв.м.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земельный участок 42,0 кв.м. в пользовании, Россия;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земельный участок 35,6 кв.м. в пользовании, Россия</w:t>
            </w:r>
          </w:p>
        </w:tc>
        <w:tc>
          <w:tcPr>
            <w:tcW w:w="3238" w:type="dxa"/>
            <w:gridSpan w:val="2"/>
          </w:tcPr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прицеп 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ММ 381021;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катер «</w:t>
            </w:r>
            <w:r w:rsidRPr="005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Silver</w:t>
            </w: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cabin</w:t>
            </w: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5" w:type="dxa"/>
            <w:gridSpan w:val="2"/>
          </w:tcPr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1322552,0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40C54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540C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взаимодействия с Городской Думой и реализации административной реформы</w:t>
            </w:r>
          </w:p>
        </w:tc>
      </w:tr>
      <w:tr w:rsidR="007B07B7" w:rsidRPr="00540C54">
        <w:trPr>
          <w:gridAfter w:val="1"/>
          <w:wAfter w:w="46" w:type="dxa"/>
        </w:trPr>
        <w:tc>
          <w:tcPr>
            <w:tcW w:w="720" w:type="dxa"/>
          </w:tcPr>
          <w:p w:rsidR="007B07B7" w:rsidRPr="00540C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8" w:type="dxa"/>
            <w:gridSpan w:val="2"/>
          </w:tcPr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 xml:space="preserve">Нежданова </w:t>
            </w:r>
          </w:p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Мария Борисовна</w:t>
            </w:r>
          </w:p>
        </w:tc>
        <w:tc>
          <w:tcPr>
            <w:tcW w:w="4136" w:type="dxa"/>
            <w:gridSpan w:val="2"/>
          </w:tcPr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Квартира 47,08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21134</w:t>
            </w:r>
          </w:p>
        </w:tc>
        <w:tc>
          <w:tcPr>
            <w:tcW w:w="2165" w:type="dxa"/>
            <w:gridSpan w:val="2"/>
          </w:tcPr>
          <w:p w:rsidR="007B07B7" w:rsidRPr="00540C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54">
              <w:rPr>
                <w:rFonts w:ascii="Times New Roman" w:hAnsi="Times New Roman" w:cs="Times New Roman"/>
                <w:sz w:val="24"/>
                <w:szCs w:val="24"/>
              </w:rPr>
              <w:t>239443,27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07DE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07DE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8" w:type="dxa"/>
            <w:gridSpan w:val="2"/>
          </w:tcPr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</w:p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sz w:val="24"/>
                <w:szCs w:val="24"/>
              </w:rPr>
              <w:t>Наталья Сергеевна*</w:t>
            </w:r>
          </w:p>
        </w:tc>
        <w:tc>
          <w:tcPr>
            <w:tcW w:w="4136" w:type="dxa"/>
            <w:gridSpan w:val="2"/>
          </w:tcPr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sz w:val="24"/>
                <w:szCs w:val="24"/>
              </w:rPr>
              <w:t>Квартира 63,2 кв.м., Россия</w:t>
            </w:r>
          </w:p>
        </w:tc>
        <w:tc>
          <w:tcPr>
            <w:tcW w:w="3238" w:type="dxa"/>
            <w:gridSpan w:val="2"/>
          </w:tcPr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2165" w:type="dxa"/>
            <w:gridSpan w:val="2"/>
          </w:tcPr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sz w:val="24"/>
                <w:szCs w:val="24"/>
              </w:rPr>
              <w:t>315,263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07DE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C07DE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sz w:val="24"/>
                <w:szCs w:val="24"/>
              </w:rPr>
              <w:t>Квартира 63,2 кв.м., фактическое пользование Россия</w:t>
            </w:r>
          </w:p>
        </w:tc>
        <w:tc>
          <w:tcPr>
            <w:tcW w:w="3238" w:type="dxa"/>
            <w:gridSpan w:val="2"/>
          </w:tcPr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07DE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C07DE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sz w:val="24"/>
                <w:szCs w:val="24"/>
              </w:rPr>
              <w:t>Квартира 63,2 кв.м., фактическое пользование Россия</w:t>
            </w:r>
          </w:p>
        </w:tc>
        <w:tc>
          <w:tcPr>
            <w:tcW w:w="3238" w:type="dxa"/>
            <w:gridSpan w:val="2"/>
          </w:tcPr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54D30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654D3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8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</w:t>
            </w:r>
          </w:p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136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Квартира 71,5 кв.м., Россия</w:t>
            </w:r>
          </w:p>
        </w:tc>
        <w:tc>
          <w:tcPr>
            <w:tcW w:w="3238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ПЕЖО 206</w:t>
            </w:r>
          </w:p>
        </w:tc>
        <w:tc>
          <w:tcPr>
            <w:tcW w:w="2165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5295350,97</w:t>
            </w:r>
          </w:p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(с учетом продажи квартиры)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30C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238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VECTRA</w:t>
            </w:r>
          </w:p>
        </w:tc>
        <w:tc>
          <w:tcPr>
            <w:tcW w:w="2165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648505,18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61148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30C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Квартира 71,5 кв.м.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FA30DB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FA30D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8" w:type="dxa"/>
            <w:gridSpan w:val="2"/>
          </w:tcPr>
          <w:p w:rsidR="007B07B7" w:rsidRPr="00FA30D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Помощник Главы Администрации города по общим вопросам</w:t>
            </w:r>
          </w:p>
          <w:p w:rsidR="007B07B7" w:rsidRPr="00FA30D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B">
              <w:rPr>
                <w:rFonts w:ascii="Times New Roman" w:hAnsi="Times New Roman" w:cs="Times New Roman"/>
                <w:sz w:val="24"/>
                <w:szCs w:val="24"/>
              </w:rPr>
              <w:t>Федулов</w:t>
            </w:r>
          </w:p>
          <w:p w:rsidR="007B07B7" w:rsidRPr="00FA30D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B">
              <w:rPr>
                <w:rFonts w:ascii="Times New Roman" w:hAnsi="Times New Roman" w:cs="Times New Roman"/>
                <w:sz w:val="24"/>
                <w:szCs w:val="24"/>
              </w:rPr>
              <w:t>Геннадий Федорович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2000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1200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1885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211,8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68,0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63,6 кв.м.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75,7 кв.м. фактическое пользование,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гараж, 63,6 кв.м., бессрочно, Россия</w:t>
            </w:r>
          </w:p>
          <w:p w:rsidR="007B07B7" w:rsidRPr="00FA30D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DA7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DA7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DA725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прицеп для легкового автомобиля</w:t>
            </w:r>
          </w:p>
        </w:tc>
        <w:tc>
          <w:tcPr>
            <w:tcW w:w="2165" w:type="dxa"/>
            <w:gridSpan w:val="2"/>
          </w:tcPr>
          <w:p w:rsidR="007B07B7" w:rsidRPr="00FA30D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544065,80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FA30D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FA30D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165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3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698,0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215,6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75,7 кв.м.,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179064,0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07DE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07DE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8" w:type="dxa"/>
            <w:gridSpan w:val="2"/>
          </w:tcPr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Помощник Главы Администрации города</w:t>
            </w:r>
          </w:p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sz w:val="24"/>
                <w:szCs w:val="24"/>
              </w:rPr>
              <w:t xml:space="preserve">Яблоков </w:t>
            </w:r>
          </w:p>
          <w:p w:rsidR="007B07B7" w:rsidRPr="00C07DEE" w:rsidRDefault="007B07B7" w:rsidP="00953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E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квартиры 58,0 кв.м., Россия;</w:t>
            </w:r>
          </w:p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54,0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165" w:type="dxa"/>
            <w:gridSpan w:val="2"/>
          </w:tcPr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509109,73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07DE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C07DE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квартиры 58,0 кв.м.,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3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340294,61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07DE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C07DE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C07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58,0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375DE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1375D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75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 по взаимодействию с правоохранительными органами и общественностью</w:t>
            </w:r>
          </w:p>
        </w:tc>
      </w:tr>
      <w:tr w:rsidR="007B07B7" w:rsidRPr="001375D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1375D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8" w:type="dxa"/>
            <w:gridSpan w:val="2"/>
          </w:tcPr>
          <w:p w:rsidR="007B07B7" w:rsidRPr="001375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отдела, заместитель начальника управления</w:t>
            </w:r>
          </w:p>
          <w:p w:rsidR="007B07B7" w:rsidRPr="001375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DE">
              <w:rPr>
                <w:rFonts w:ascii="Times New Roman" w:hAnsi="Times New Roman" w:cs="Times New Roman"/>
                <w:sz w:val="24"/>
                <w:szCs w:val="24"/>
              </w:rPr>
              <w:t xml:space="preserve">Тазиев </w:t>
            </w:r>
          </w:p>
          <w:p w:rsidR="007B07B7" w:rsidRPr="001375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DE">
              <w:rPr>
                <w:rFonts w:ascii="Times New Roman" w:hAnsi="Times New Roman" w:cs="Times New Roman"/>
                <w:sz w:val="24"/>
                <w:szCs w:val="24"/>
              </w:rPr>
              <w:t>Расим Мирхатимович</w:t>
            </w:r>
          </w:p>
        </w:tc>
        <w:tc>
          <w:tcPr>
            <w:tcW w:w="4136" w:type="dxa"/>
            <w:gridSpan w:val="2"/>
          </w:tcPr>
          <w:p w:rsidR="007B07B7" w:rsidRPr="001375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DE">
              <w:rPr>
                <w:rFonts w:ascii="Times New Roman" w:hAnsi="Times New Roman" w:cs="Times New Roman"/>
                <w:sz w:val="24"/>
                <w:szCs w:val="24"/>
              </w:rPr>
              <w:t>¼ доля квартиры 69,9 кв.м., Россия</w:t>
            </w:r>
          </w:p>
        </w:tc>
        <w:tc>
          <w:tcPr>
            <w:tcW w:w="3238" w:type="dxa"/>
            <w:gridSpan w:val="2"/>
          </w:tcPr>
          <w:p w:rsidR="007B07B7" w:rsidRPr="001375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D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1375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13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  <w:r w:rsidRPr="0013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</w:p>
        </w:tc>
        <w:tc>
          <w:tcPr>
            <w:tcW w:w="2165" w:type="dxa"/>
            <w:gridSpan w:val="2"/>
          </w:tcPr>
          <w:p w:rsidR="007B07B7" w:rsidRPr="001375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DE">
              <w:rPr>
                <w:rFonts w:ascii="Times New Roman" w:hAnsi="Times New Roman" w:cs="Times New Roman"/>
                <w:sz w:val="24"/>
                <w:szCs w:val="24"/>
              </w:rPr>
              <w:t>810388,7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13AE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13AE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13A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E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D13A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2002,0 кв.м., Россия; </w:t>
            </w:r>
          </w:p>
          <w:p w:rsidR="007B07B7" w:rsidRPr="00D13A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E4">
              <w:rPr>
                <w:rFonts w:ascii="Times New Roman" w:hAnsi="Times New Roman" w:cs="Times New Roman"/>
                <w:sz w:val="24"/>
                <w:szCs w:val="24"/>
              </w:rPr>
              <w:t>жилой дом 82,3 кв.м., Россия;</w:t>
            </w:r>
          </w:p>
          <w:p w:rsidR="007B07B7" w:rsidRPr="00D13A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E4">
              <w:rPr>
                <w:rFonts w:ascii="Times New Roman" w:hAnsi="Times New Roman" w:cs="Times New Roman"/>
                <w:sz w:val="24"/>
                <w:szCs w:val="24"/>
              </w:rPr>
              <w:t xml:space="preserve"> ¼ доля квартиры 69,9 кв.м.,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E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A0274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</w:tc>
        <w:tc>
          <w:tcPr>
            <w:tcW w:w="2165" w:type="dxa"/>
            <w:gridSpan w:val="2"/>
          </w:tcPr>
          <w:p w:rsidR="007B07B7" w:rsidRPr="00D13A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304382</w:t>
            </w:r>
            <w:r w:rsidRPr="00D13A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13AE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13AE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13A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E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D13A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E4">
              <w:rPr>
                <w:rFonts w:ascii="Times New Roman" w:hAnsi="Times New Roman" w:cs="Times New Roman"/>
                <w:sz w:val="24"/>
                <w:szCs w:val="24"/>
              </w:rPr>
              <w:t>¼ доля квартиры 69,9 кв.м., Россия</w:t>
            </w:r>
          </w:p>
        </w:tc>
        <w:tc>
          <w:tcPr>
            <w:tcW w:w="3238" w:type="dxa"/>
            <w:gridSpan w:val="2"/>
          </w:tcPr>
          <w:p w:rsidR="007B07B7" w:rsidRPr="00D13A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E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13A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AE4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533F5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D533F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3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Сектор по работе с общественностью</w:t>
            </w:r>
          </w:p>
        </w:tc>
      </w:tr>
      <w:tr w:rsidR="007B07B7" w:rsidRPr="00D533F5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D533F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8" w:type="dxa"/>
            <w:gridSpan w:val="2"/>
          </w:tcPr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F5">
              <w:rPr>
                <w:rFonts w:ascii="Times New Roman" w:hAnsi="Times New Roman" w:cs="Times New Roman"/>
                <w:sz w:val="24"/>
                <w:szCs w:val="24"/>
              </w:rPr>
              <w:t xml:space="preserve">Курышева </w:t>
            </w:r>
          </w:p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F5">
              <w:rPr>
                <w:rFonts w:ascii="Times New Roman" w:hAnsi="Times New Roman" w:cs="Times New Roman"/>
                <w:sz w:val="24"/>
                <w:szCs w:val="24"/>
              </w:rPr>
              <w:t>Юлия Эдуардовна</w:t>
            </w:r>
          </w:p>
        </w:tc>
        <w:tc>
          <w:tcPr>
            <w:tcW w:w="4136" w:type="dxa"/>
            <w:gridSpan w:val="2"/>
          </w:tcPr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F5">
              <w:rPr>
                <w:rFonts w:ascii="Times New Roman" w:hAnsi="Times New Roman" w:cs="Times New Roman"/>
                <w:sz w:val="24"/>
                <w:szCs w:val="24"/>
              </w:rPr>
              <w:t>1/3 доля квартиры 52,0 кв. м, Россия</w:t>
            </w:r>
          </w:p>
        </w:tc>
        <w:tc>
          <w:tcPr>
            <w:tcW w:w="3238" w:type="dxa"/>
            <w:gridSpan w:val="2"/>
          </w:tcPr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3F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2165" w:type="dxa"/>
            <w:gridSpan w:val="2"/>
          </w:tcPr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F5">
              <w:rPr>
                <w:rFonts w:ascii="Times New Roman" w:hAnsi="Times New Roman" w:cs="Times New Roman"/>
                <w:sz w:val="24"/>
                <w:szCs w:val="24"/>
              </w:rPr>
              <w:t>352451,63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533F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F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F5">
              <w:rPr>
                <w:rFonts w:ascii="Times New Roman" w:hAnsi="Times New Roman" w:cs="Times New Roman"/>
                <w:sz w:val="24"/>
                <w:szCs w:val="24"/>
              </w:rPr>
              <w:t>1/3 доля квартиры 52,0 кв. м, Россия</w:t>
            </w:r>
          </w:p>
        </w:tc>
        <w:tc>
          <w:tcPr>
            <w:tcW w:w="3238" w:type="dxa"/>
            <w:gridSpan w:val="2"/>
          </w:tcPr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533F5">
        <w:trPr>
          <w:gridAfter w:val="1"/>
          <w:wAfter w:w="46" w:type="dxa"/>
        </w:trPr>
        <w:tc>
          <w:tcPr>
            <w:tcW w:w="720" w:type="dxa"/>
          </w:tcPr>
          <w:p w:rsidR="007B07B7" w:rsidRPr="00D533F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8" w:type="dxa"/>
            <w:gridSpan w:val="2"/>
          </w:tcPr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F5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F5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4136" w:type="dxa"/>
            <w:gridSpan w:val="2"/>
          </w:tcPr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F5">
              <w:rPr>
                <w:rFonts w:ascii="Times New Roman" w:hAnsi="Times New Roman" w:cs="Times New Roman"/>
                <w:sz w:val="24"/>
                <w:szCs w:val="24"/>
              </w:rPr>
              <w:t>1/3 доля квартиры 67,6 кв. м, Россия</w:t>
            </w:r>
          </w:p>
        </w:tc>
        <w:tc>
          <w:tcPr>
            <w:tcW w:w="3238" w:type="dxa"/>
            <w:gridSpan w:val="2"/>
          </w:tcPr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533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F5">
              <w:rPr>
                <w:rFonts w:ascii="Times New Roman" w:hAnsi="Times New Roman" w:cs="Times New Roman"/>
                <w:sz w:val="24"/>
                <w:szCs w:val="24"/>
              </w:rPr>
              <w:t>310201,14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552C4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6552C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8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Рябинина</w:t>
            </w:r>
          </w:p>
          <w:p w:rsidR="007B07B7" w:rsidRPr="006629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  <w:r w:rsidRPr="006629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36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Квартира 42,4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CORSA</w:t>
            </w:r>
          </w:p>
        </w:tc>
        <w:tc>
          <w:tcPr>
            <w:tcW w:w="2165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292874,95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552C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552C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1/3 доля квартиры 56,95 кв.м., Россия;</w:t>
            </w:r>
          </w:p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квартира 42,4 кв.м., Россия;</w:t>
            </w:r>
          </w:p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гараж 20,0 кв.м., Россия;</w:t>
            </w:r>
          </w:p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земельный участок 20,0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2165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795310,83</w:t>
            </w:r>
          </w:p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552C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552C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Квартира 42,4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552C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552C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Квартира 42,4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552C4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6552C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8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</w:t>
            </w:r>
          </w:p>
          <w:p w:rsidR="007B07B7" w:rsidRPr="007A491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квартиры 43,99 кв.м., Россия;</w:t>
            </w:r>
          </w:p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доля квартиры 74,60 кв.м., Россия</w:t>
            </w:r>
          </w:p>
        </w:tc>
        <w:tc>
          <w:tcPr>
            <w:tcW w:w="3238" w:type="dxa"/>
            <w:gridSpan w:val="2"/>
          </w:tcPr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7A491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7A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  <w:p w:rsidR="007B07B7" w:rsidRPr="007A491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A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364740,68</w:t>
            </w:r>
          </w:p>
          <w:p w:rsidR="007B07B7" w:rsidRPr="006552C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A491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A491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B07B7" w:rsidRPr="007A491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7B07B7" w:rsidRPr="007A491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 74,60 кв.м., Россия</w:t>
            </w:r>
          </w:p>
        </w:tc>
        <w:tc>
          <w:tcPr>
            <w:tcW w:w="3238" w:type="dxa"/>
            <w:gridSpan w:val="2"/>
          </w:tcPr>
          <w:p w:rsidR="007B07B7" w:rsidRPr="007A491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B07B7" w:rsidRPr="007A491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552C4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6552C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5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по работе с обращениями граждан</w:t>
            </w:r>
          </w:p>
        </w:tc>
      </w:tr>
      <w:tr w:rsidR="007B07B7" w:rsidRPr="009B560A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9B560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8" w:type="dxa"/>
            <w:gridSpan w:val="2"/>
          </w:tcPr>
          <w:p w:rsidR="007B07B7" w:rsidRPr="009B560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</w:t>
            </w:r>
          </w:p>
          <w:p w:rsidR="007B07B7" w:rsidRPr="009B560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0A">
              <w:rPr>
                <w:rFonts w:ascii="Times New Roman" w:hAnsi="Times New Roman" w:cs="Times New Roman"/>
                <w:sz w:val="24"/>
                <w:szCs w:val="24"/>
              </w:rPr>
              <w:t>Дворянинова</w:t>
            </w:r>
          </w:p>
          <w:p w:rsidR="007B07B7" w:rsidRPr="009B560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0A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4136" w:type="dxa"/>
            <w:gridSpan w:val="2"/>
          </w:tcPr>
          <w:p w:rsidR="007B07B7" w:rsidRPr="009B560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0A">
              <w:rPr>
                <w:rFonts w:ascii="Times New Roman" w:hAnsi="Times New Roman" w:cs="Times New Roman"/>
                <w:sz w:val="24"/>
                <w:szCs w:val="24"/>
              </w:rPr>
              <w:t>Квартира 73,8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9B560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B560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0A">
              <w:rPr>
                <w:rFonts w:ascii="Times New Roman" w:hAnsi="Times New Roman" w:cs="Times New Roman"/>
                <w:sz w:val="24"/>
                <w:szCs w:val="24"/>
              </w:rPr>
              <w:t>554486,24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B560A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9B560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B560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0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9B560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0A">
              <w:rPr>
                <w:rFonts w:ascii="Times New Roman" w:hAnsi="Times New Roman" w:cs="Times New Roman"/>
                <w:sz w:val="24"/>
                <w:szCs w:val="24"/>
              </w:rPr>
              <w:t>Квартира 73,8 кв.м., Россия</w:t>
            </w:r>
          </w:p>
        </w:tc>
        <w:tc>
          <w:tcPr>
            <w:tcW w:w="3238" w:type="dxa"/>
            <w:gridSpan w:val="2"/>
          </w:tcPr>
          <w:p w:rsidR="007B07B7" w:rsidRPr="009B560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6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0E473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36">
              <w:rPr>
                <w:rFonts w:ascii="Times New Roman" w:hAnsi="Times New Roman" w:cs="Times New Roman"/>
                <w:sz w:val="24"/>
                <w:szCs w:val="24"/>
              </w:rPr>
              <w:t>1955991,91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54D30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654D3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8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 xml:space="preserve">Лотарева </w:t>
            </w:r>
          </w:p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4136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½ доля земельного участка 2213,0 кв.м., Россия;</w:t>
            </w:r>
          </w:p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½ доля жилого дома 17,3 кв.м., Россия;</w:t>
            </w:r>
          </w:p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квартира 29,61 кв.м., Россия;</w:t>
            </w:r>
          </w:p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сарай 7,1 кв.м., Россия</w:t>
            </w:r>
          </w:p>
        </w:tc>
        <w:tc>
          <w:tcPr>
            <w:tcW w:w="3238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6629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66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KLIT</w:t>
            </w:r>
            <w:r w:rsidRPr="0066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</w:p>
        </w:tc>
        <w:tc>
          <w:tcPr>
            <w:tcW w:w="2165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315762,12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30C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Квартира 29,6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54D30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54D3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Квартира 29,61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96114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 наград и организационной работы</w:t>
            </w:r>
          </w:p>
        </w:tc>
      </w:tr>
      <w:tr w:rsidR="007B07B7" w:rsidRPr="00654D30">
        <w:trPr>
          <w:gridAfter w:val="1"/>
          <w:wAfter w:w="46" w:type="dxa"/>
        </w:trPr>
        <w:tc>
          <w:tcPr>
            <w:tcW w:w="720" w:type="dxa"/>
          </w:tcPr>
          <w:p w:rsidR="007B07B7" w:rsidRPr="00654D3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8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</w:t>
            </w:r>
          </w:p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 xml:space="preserve">Кильянова </w:t>
            </w:r>
          </w:p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Альбина Петровна</w:t>
            </w:r>
          </w:p>
        </w:tc>
        <w:tc>
          <w:tcPr>
            <w:tcW w:w="4136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Квартира 72,1 кв.м., Россия</w:t>
            </w:r>
          </w:p>
        </w:tc>
        <w:tc>
          <w:tcPr>
            <w:tcW w:w="3238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740476,16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54D30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654D3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8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</w:t>
            </w:r>
            <w:r w:rsidRPr="0065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специалист</w:t>
            </w:r>
          </w:p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Сипрова</w:t>
            </w: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r w:rsidRPr="00654D3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136" w:type="dxa"/>
            <w:gridSpan w:val="2"/>
          </w:tcPr>
          <w:p w:rsidR="007B07B7" w:rsidRPr="008D18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6">
              <w:rPr>
                <w:rFonts w:ascii="Times New Roman" w:hAnsi="Times New Roman" w:cs="Times New Roman"/>
                <w:sz w:val="24"/>
                <w:szCs w:val="24"/>
              </w:rPr>
              <w:t>1/3 доля квартиры 36,9 кв.м., Россия;</w:t>
            </w:r>
          </w:p>
          <w:p w:rsidR="007B07B7" w:rsidRPr="008D18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1876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876">
              <w:rPr>
                <w:rFonts w:ascii="Times New Roman" w:hAnsi="Times New Roman" w:cs="Times New Roman"/>
                <w:sz w:val="24"/>
                <w:szCs w:val="24"/>
              </w:rPr>
              <w:t xml:space="preserve"> 43,18 кв.м., Россия</w:t>
            </w:r>
          </w:p>
        </w:tc>
        <w:tc>
          <w:tcPr>
            <w:tcW w:w="3238" w:type="dxa"/>
            <w:gridSpan w:val="2"/>
          </w:tcPr>
          <w:p w:rsidR="007B07B7" w:rsidRPr="008D18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276072,81</w:t>
            </w:r>
          </w:p>
          <w:p w:rsidR="007B07B7" w:rsidRPr="00654D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61148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30C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8D18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1876">
              <w:rPr>
                <w:rFonts w:ascii="Times New Roman" w:hAnsi="Times New Roman" w:cs="Times New Roman"/>
                <w:sz w:val="24"/>
                <w:szCs w:val="24"/>
              </w:rPr>
              <w:t>/3 доля квартиры 36,9 кв.м., Россия;</w:t>
            </w:r>
          </w:p>
          <w:p w:rsidR="007B07B7" w:rsidRPr="008D18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1876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1876">
              <w:rPr>
                <w:rFonts w:ascii="Times New Roman" w:hAnsi="Times New Roman" w:cs="Times New Roman"/>
                <w:sz w:val="24"/>
                <w:szCs w:val="24"/>
              </w:rPr>
              <w:t xml:space="preserve"> 43,18 кв.м.,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пользование,</w:t>
            </w:r>
            <w:r w:rsidRPr="008D1876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3238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61148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925FC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1 категории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  <w:p w:rsidR="007B07B7" w:rsidRPr="00A86F8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Владисировна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квартиры 54,0 кв.м., Россия</w:t>
            </w:r>
          </w:p>
        </w:tc>
        <w:tc>
          <w:tcPr>
            <w:tcW w:w="3238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188860,82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86F8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86F8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86F8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8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21,0 кв.м, Россия</w:t>
            </w:r>
          </w:p>
          <w:p w:rsidR="007B07B7" w:rsidRPr="00A86F8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54,08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A86F8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86F8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526862,56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86F8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86F8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86F8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54,08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86F8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86F8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54,08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86F8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925FC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1 категории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7B07B7" w:rsidRDefault="007B07B7" w:rsidP="00953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4136" w:type="dxa"/>
            <w:gridSpan w:val="2"/>
          </w:tcPr>
          <w:p w:rsidR="007B07B7" w:rsidRDefault="007B07B7" w:rsidP="0095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95,2 кв.м., Россия;</w:t>
            </w:r>
          </w:p>
          <w:p w:rsidR="007B07B7" w:rsidRDefault="007B07B7" w:rsidP="0095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31,8 кв.м., Россия</w:t>
            </w:r>
          </w:p>
          <w:p w:rsidR="007B07B7" w:rsidRDefault="007B07B7" w:rsidP="0095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гаражом, 35,0 кв.м., бессрочное пользование, </w:t>
            </w:r>
            <w:r w:rsidRPr="00953E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202780,46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86F8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86F8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86F8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8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A86F8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95,2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A86F8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86F8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86F8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86F8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86F8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95,2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86F8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86F8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95,2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  <w:trHeight w:val="371"/>
        </w:trPr>
        <w:tc>
          <w:tcPr>
            <w:tcW w:w="15477" w:type="dxa"/>
            <w:gridSpan w:val="11"/>
            <w:vAlign w:val="center"/>
          </w:tcPr>
          <w:p w:rsidR="007B07B7" w:rsidRPr="00961148" w:rsidRDefault="007B07B7" w:rsidP="00366CE0">
            <w:pPr>
              <w:tabs>
                <w:tab w:val="left" w:pos="5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 организации и контроля документооборота</w:t>
            </w:r>
          </w:p>
        </w:tc>
      </w:tr>
      <w:tr w:rsidR="007B07B7" w:rsidRPr="00961148">
        <w:trPr>
          <w:gridAfter w:val="1"/>
          <w:wAfter w:w="46" w:type="dxa"/>
        </w:trPr>
        <w:tc>
          <w:tcPr>
            <w:tcW w:w="720" w:type="dxa"/>
          </w:tcPr>
          <w:p w:rsidR="007B07B7" w:rsidRPr="0096114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8" w:type="dxa"/>
            <w:gridSpan w:val="2"/>
          </w:tcPr>
          <w:p w:rsidR="007B07B7" w:rsidRPr="009611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</w:t>
            </w:r>
          </w:p>
          <w:p w:rsidR="007B07B7" w:rsidRPr="009611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 xml:space="preserve">Грудинова </w:t>
            </w:r>
          </w:p>
          <w:p w:rsidR="007B07B7" w:rsidRPr="009611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4136" w:type="dxa"/>
            <w:gridSpan w:val="2"/>
          </w:tcPr>
          <w:p w:rsidR="007B07B7" w:rsidRPr="009611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60,8 кв.м., Россия; </w:t>
            </w:r>
          </w:p>
          <w:p w:rsidR="007B07B7" w:rsidRPr="009611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 xml:space="preserve">гараж 19,7 кв.м., Россия; </w:t>
            </w:r>
          </w:p>
          <w:p w:rsidR="007B07B7" w:rsidRPr="009611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>земельный участок 40,0 кв.м., аренда, Россия;</w:t>
            </w:r>
          </w:p>
          <w:p w:rsidR="007B07B7" w:rsidRPr="009611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>земельный участок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9611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9611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CHEYROLET ORLANDO</w:t>
            </w:r>
          </w:p>
        </w:tc>
        <w:tc>
          <w:tcPr>
            <w:tcW w:w="2165" w:type="dxa"/>
            <w:gridSpan w:val="2"/>
          </w:tcPr>
          <w:p w:rsidR="007B07B7" w:rsidRPr="009611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>944184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61148">
        <w:trPr>
          <w:gridAfter w:val="1"/>
          <w:wAfter w:w="46" w:type="dxa"/>
        </w:trPr>
        <w:tc>
          <w:tcPr>
            <w:tcW w:w="720" w:type="dxa"/>
          </w:tcPr>
          <w:p w:rsidR="007B07B7" w:rsidRPr="0096114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8" w:type="dxa"/>
            <w:gridSpan w:val="2"/>
          </w:tcPr>
          <w:p w:rsidR="007B07B7" w:rsidRPr="009611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отдела</w:t>
            </w:r>
          </w:p>
          <w:p w:rsidR="007B07B7" w:rsidRPr="009611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 xml:space="preserve">Плешивенкова </w:t>
            </w:r>
          </w:p>
          <w:p w:rsidR="007B07B7" w:rsidRPr="009611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4136" w:type="dxa"/>
            <w:gridSpan w:val="2"/>
          </w:tcPr>
          <w:p w:rsidR="007B07B7" w:rsidRPr="009611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>Квартира 42,0 кв.м., Россия</w:t>
            </w:r>
          </w:p>
        </w:tc>
        <w:tc>
          <w:tcPr>
            <w:tcW w:w="3238" w:type="dxa"/>
            <w:gridSpan w:val="2"/>
          </w:tcPr>
          <w:p w:rsidR="007B07B7" w:rsidRPr="009611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629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19">
              <w:rPr>
                <w:rFonts w:ascii="Times New Roman" w:hAnsi="Times New Roman" w:cs="Times New Roman"/>
                <w:sz w:val="24"/>
                <w:szCs w:val="24"/>
              </w:rPr>
              <w:t>584885</w:t>
            </w:r>
          </w:p>
          <w:p w:rsidR="007B07B7" w:rsidRPr="009611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>(с учетом продажи недвижимости и страхования имущества)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7539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D7539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8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 xml:space="preserve">Дворецкая </w:t>
            </w:r>
          </w:p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4136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Земельный участок 600,0 кв.м., Россия;</w:t>
            </w:r>
          </w:p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земельный участок 620,0 кв.м., Россия;</w:t>
            </w:r>
          </w:p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земельный участок 53,0 кв.м., аренда, Россия;</w:t>
            </w:r>
          </w:p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земельный участок 50,0 кв.м., аренда, Россия;</w:t>
            </w:r>
          </w:p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квартира 57,83 кв.м., Россия;</w:t>
            </w:r>
          </w:p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квартира 30,0 кв.м., бессрочное пользование, Россия</w:t>
            </w:r>
          </w:p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дачный дом 69 кв.м., Россия</w:t>
            </w:r>
          </w:p>
        </w:tc>
        <w:tc>
          <w:tcPr>
            <w:tcW w:w="3238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313592,11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7539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7539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Квартира 57,83 кв.м., бессрочное пользование Россия</w:t>
            </w:r>
          </w:p>
        </w:tc>
        <w:tc>
          <w:tcPr>
            <w:tcW w:w="3238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E5D1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EE5D1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E5D1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1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EE5D1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15">
              <w:rPr>
                <w:rFonts w:ascii="Times New Roman" w:hAnsi="Times New Roman" w:cs="Times New Roman"/>
                <w:sz w:val="24"/>
                <w:szCs w:val="24"/>
              </w:rPr>
              <w:t>Квартира 30 кв.м. фактическое предоставление, Россия;</w:t>
            </w:r>
          </w:p>
          <w:p w:rsidR="007B07B7" w:rsidRPr="00EE5D1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15">
              <w:rPr>
                <w:rFonts w:ascii="Times New Roman" w:hAnsi="Times New Roman" w:cs="Times New Roman"/>
                <w:sz w:val="24"/>
                <w:szCs w:val="24"/>
              </w:rPr>
              <w:t>Квартира 57,83 кв.м. фактическое проживание, Россия</w:t>
            </w:r>
          </w:p>
        </w:tc>
        <w:tc>
          <w:tcPr>
            <w:tcW w:w="3238" w:type="dxa"/>
            <w:gridSpan w:val="2"/>
          </w:tcPr>
          <w:p w:rsidR="007B07B7" w:rsidRPr="00EE5D1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1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E5D1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1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B26FD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0B26F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8" w:type="dxa"/>
            <w:gridSpan w:val="2"/>
          </w:tcPr>
          <w:p w:rsidR="007B07B7" w:rsidRPr="000B26F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0B26F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FD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7B07B7" w:rsidRPr="000B26F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FD">
              <w:rPr>
                <w:rFonts w:ascii="Times New Roman" w:hAnsi="Times New Roman" w:cs="Times New Roman"/>
                <w:sz w:val="24"/>
                <w:szCs w:val="24"/>
              </w:rPr>
              <w:t>Алена Сергеевна</w:t>
            </w:r>
          </w:p>
        </w:tc>
        <w:tc>
          <w:tcPr>
            <w:tcW w:w="4136" w:type="dxa"/>
            <w:gridSpan w:val="2"/>
          </w:tcPr>
          <w:p w:rsidR="007B07B7" w:rsidRPr="000B26F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FD">
              <w:rPr>
                <w:rFonts w:ascii="Times New Roman" w:hAnsi="Times New Roman" w:cs="Times New Roman"/>
                <w:sz w:val="24"/>
                <w:szCs w:val="24"/>
              </w:rPr>
              <w:t>¼ доля квартиры 64,6 кв.м., Россия</w:t>
            </w:r>
          </w:p>
        </w:tc>
        <w:tc>
          <w:tcPr>
            <w:tcW w:w="3238" w:type="dxa"/>
            <w:gridSpan w:val="2"/>
          </w:tcPr>
          <w:p w:rsidR="007B07B7" w:rsidRPr="000B26F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F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0B26F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FD">
              <w:rPr>
                <w:rFonts w:ascii="Times New Roman" w:hAnsi="Times New Roman" w:cs="Times New Roman"/>
                <w:sz w:val="24"/>
                <w:szCs w:val="24"/>
              </w:rPr>
              <w:t>231884,83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30C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0B26F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FD">
              <w:rPr>
                <w:rFonts w:ascii="Times New Roman" w:hAnsi="Times New Roman" w:cs="Times New Roman"/>
                <w:sz w:val="24"/>
                <w:szCs w:val="24"/>
              </w:rPr>
              <w:t>¼ доля квартиры 64,6 кв.м.,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0B26F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2165" w:type="dxa"/>
            <w:gridSpan w:val="2"/>
          </w:tcPr>
          <w:p w:rsidR="007B07B7" w:rsidRPr="000B26F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FD">
              <w:rPr>
                <w:rFonts w:ascii="Times New Roman" w:hAnsi="Times New Roman" w:cs="Times New Roman"/>
                <w:sz w:val="24"/>
                <w:szCs w:val="24"/>
              </w:rPr>
              <w:t>618623,94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B26F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30CE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FD">
              <w:rPr>
                <w:rFonts w:ascii="Times New Roman" w:hAnsi="Times New Roman" w:cs="Times New Roman"/>
                <w:sz w:val="24"/>
                <w:szCs w:val="24"/>
              </w:rPr>
              <w:t>½  доля квартиры 64,6 кв.м., Россия</w:t>
            </w:r>
          </w:p>
          <w:p w:rsidR="007B07B7" w:rsidRPr="000B26F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0B26F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0B26F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7539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D7539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8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Пичугина</w:t>
            </w:r>
          </w:p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sz w:val="24"/>
                <w:szCs w:val="24"/>
              </w:rPr>
              <w:t>Ирина Вадимовна</w:t>
            </w:r>
          </w:p>
        </w:tc>
        <w:tc>
          <w:tcPr>
            <w:tcW w:w="4136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квартиры 62,1 кв.м., Россия</w:t>
            </w:r>
          </w:p>
        </w:tc>
        <w:tc>
          <w:tcPr>
            <w:tcW w:w="3238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1125980,04</w:t>
            </w:r>
          </w:p>
          <w:p w:rsidR="007B07B7" w:rsidRPr="00D7539E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материнского капитала</w:t>
            </w: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квартиры: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супруга(супруги);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капитал;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выплаты пенсии;</w:t>
            </w:r>
          </w:p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квартиры</w:t>
            </w:r>
          </w:p>
        </w:tc>
      </w:tr>
      <w:tr w:rsidR="007B07B7" w:rsidRPr="00D7539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7539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F2CE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E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квартиры 62,1 кв.м.,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862810,33</w:t>
            </w:r>
          </w:p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r w:rsidRPr="00961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7539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7539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F2CE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62,1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7539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7539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 доля квартиры 58,84,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62,1 кв.м., бессрочное пользование, Россия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533333,33</w:t>
            </w:r>
          </w:p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продажи квартиры)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7539E">
        <w:trPr>
          <w:gridAfter w:val="1"/>
          <w:wAfter w:w="46" w:type="dxa"/>
        </w:trPr>
        <w:tc>
          <w:tcPr>
            <w:tcW w:w="720" w:type="dxa"/>
          </w:tcPr>
          <w:p w:rsidR="007B07B7" w:rsidRPr="00D7539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8" w:type="dxa"/>
            <w:gridSpan w:val="2"/>
          </w:tcPr>
          <w:p w:rsidR="007B07B7" w:rsidRPr="00D753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64,3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985BC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Qashgai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181060,77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12F7F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B12F7F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общественных связей</w:t>
            </w:r>
          </w:p>
        </w:tc>
      </w:tr>
      <w:tr w:rsidR="007B07B7" w:rsidRPr="00B12F7F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B12F7F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8" w:type="dxa"/>
            <w:gridSpan w:val="2"/>
          </w:tcPr>
          <w:p w:rsidR="007B07B7" w:rsidRPr="00B12F7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управления делами, начальник управления</w:t>
            </w:r>
          </w:p>
          <w:p w:rsidR="007B07B7" w:rsidRPr="00B12F7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F">
              <w:rPr>
                <w:rFonts w:ascii="Times New Roman" w:hAnsi="Times New Roman" w:cs="Times New Roman"/>
                <w:sz w:val="24"/>
                <w:szCs w:val="24"/>
              </w:rPr>
              <w:t>Налтакян</w:t>
            </w:r>
          </w:p>
          <w:p w:rsidR="007B07B7" w:rsidRPr="00B12F7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7F">
              <w:rPr>
                <w:rFonts w:ascii="Times New Roman" w:hAnsi="Times New Roman" w:cs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59,6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52,6 кв.м., безвозмездное пользование, Россия</w:t>
            </w:r>
          </w:p>
          <w:p w:rsidR="007B07B7" w:rsidRPr="00B12F7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Hunday ix35</w:t>
            </w:r>
          </w:p>
        </w:tc>
        <w:tc>
          <w:tcPr>
            <w:tcW w:w="2165" w:type="dxa"/>
            <w:gridSpan w:val="2"/>
          </w:tcPr>
          <w:p w:rsidR="007B07B7" w:rsidRPr="00B12F7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605880,29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5207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5207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752079" w:rsidRDefault="007B07B7" w:rsidP="00953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59,6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5207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5207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752079" w:rsidRDefault="007B07B7" w:rsidP="00953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59,6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382E4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2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 по работе со средствами массовой информации</w:t>
            </w:r>
          </w:p>
        </w:tc>
      </w:tr>
      <w:tr w:rsidR="007B07B7" w:rsidRPr="00752079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75207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18" w:type="dxa"/>
            <w:gridSpan w:val="2"/>
          </w:tcPr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</w:t>
            </w:r>
          </w:p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9">
              <w:rPr>
                <w:rFonts w:ascii="Times New Roman" w:hAnsi="Times New Roman" w:cs="Times New Roman"/>
                <w:sz w:val="24"/>
                <w:szCs w:val="24"/>
              </w:rPr>
              <w:t xml:space="preserve">Баканова </w:t>
            </w:r>
          </w:p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9">
              <w:rPr>
                <w:rFonts w:ascii="Times New Roman" w:hAnsi="Times New Roman" w:cs="Times New Roman"/>
                <w:sz w:val="24"/>
                <w:szCs w:val="24"/>
              </w:rPr>
              <w:t>Алена Игоревна</w:t>
            </w:r>
          </w:p>
        </w:tc>
        <w:tc>
          <w:tcPr>
            <w:tcW w:w="4136" w:type="dxa"/>
            <w:gridSpan w:val="2"/>
          </w:tcPr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9">
              <w:rPr>
                <w:rFonts w:ascii="Times New Roman" w:hAnsi="Times New Roman" w:cs="Times New Roman"/>
                <w:sz w:val="24"/>
                <w:szCs w:val="24"/>
              </w:rPr>
              <w:t>Квартира 41,6 кв.м., Россия</w:t>
            </w:r>
          </w:p>
        </w:tc>
        <w:tc>
          <w:tcPr>
            <w:tcW w:w="3238" w:type="dxa"/>
            <w:gridSpan w:val="2"/>
          </w:tcPr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9">
              <w:rPr>
                <w:rFonts w:ascii="Times New Roman" w:hAnsi="Times New Roman" w:cs="Times New Roman"/>
                <w:sz w:val="24"/>
                <w:szCs w:val="24"/>
              </w:rPr>
              <w:t>386047,14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5207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5207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079">
              <w:rPr>
                <w:rFonts w:ascii="Times New Roman" w:hAnsi="Times New Roman" w:cs="Times New Roman"/>
                <w:sz w:val="24"/>
                <w:szCs w:val="24"/>
              </w:rPr>
              <w:t>Новоселова</w:t>
            </w:r>
          </w:p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079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104,6 кв.м., Россия;</w:t>
            </w:r>
          </w:p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 38,29 кв.м., Россия</w:t>
            </w:r>
          </w:p>
        </w:tc>
        <w:tc>
          <w:tcPr>
            <w:tcW w:w="3238" w:type="dxa"/>
            <w:gridSpan w:val="2"/>
          </w:tcPr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520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389232,60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95ECA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595EC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595EC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595EC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104,6кв.м.,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595EC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320iA</w:t>
            </w:r>
          </w:p>
        </w:tc>
        <w:tc>
          <w:tcPr>
            <w:tcW w:w="2165" w:type="dxa"/>
            <w:gridSpan w:val="2"/>
          </w:tcPr>
          <w:p w:rsidR="007B07B7" w:rsidRPr="00595EC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59500,58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95ECA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595EC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595EC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квартиры 38,29 кв.м., Россия;</w:t>
            </w:r>
          </w:p>
          <w:p w:rsidR="007B07B7" w:rsidRPr="00595EC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104,6кв.м.,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382E4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2E41">
              <w:rPr>
                <w:rFonts w:ascii="Times New Roman" w:hAnsi="Times New Roman" w:cs="Times New Roman"/>
                <w:b/>
                <w:bCs/>
                <w:i/>
                <w:iCs/>
              </w:rPr>
              <w:t>Сектор аналитики и мониторинга</w:t>
            </w:r>
          </w:p>
        </w:tc>
      </w:tr>
      <w:tr w:rsidR="007B07B7" w:rsidRPr="00A75F02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A75F0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8" w:type="dxa"/>
            <w:gridSpan w:val="2"/>
          </w:tcPr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02">
              <w:rPr>
                <w:rFonts w:ascii="Times New Roman" w:hAnsi="Times New Roman" w:cs="Times New Roman"/>
                <w:sz w:val="24"/>
                <w:szCs w:val="24"/>
              </w:rPr>
              <w:t xml:space="preserve">Филичкина </w:t>
            </w:r>
          </w:p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02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4136" w:type="dxa"/>
            <w:gridSpan w:val="2"/>
          </w:tcPr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02">
              <w:rPr>
                <w:rFonts w:ascii="Times New Roman" w:hAnsi="Times New Roman" w:cs="Times New Roman"/>
                <w:sz w:val="24"/>
                <w:szCs w:val="24"/>
              </w:rPr>
              <w:t>Квартира 54,5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0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Getz</w:t>
            </w:r>
          </w:p>
        </w:tc>
        <w:tc>
          <w:tcPr>
            <w:tcW w:w="2165" w:type="dxa"/>
            <w:gridSpan w:val="2"/>
          </w:tcPr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02">
              <w:rPr>
                <w:rFonts w:ascii="Times New Roman" w:hAnsi="Times New Roman" w:cs="Times New Roman"/>
                <w:sz w:val="24"/>
                <w:szCs w:val="24"/>
              </w:rPr>
              <w:t>423243,18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75F0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75F0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0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10,92 кв.м., Россия;</w:t>
            </w:r>
          </w:p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54,5 кв.м.,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Sorento</w:t>
            </w:r>
          </w:p>
        </w:tc>
        <w:tc>
          <w:tcPr>
            <w:tcW w:w="2165" w:type="dxa"/>
            <w:gridSpan w:val="2"/>
          </w:tcPr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743560,46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75F02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A75F0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8" w:type="dxa"/>
            <w:gridSpan w:val="2"/>
          </w:tcPr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02"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</w:p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02"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</w:tc>
        <w:tc>
          <w:tcPr>
            <w:tcW w:w="4136" w:type="dxa"/>
            <w:gridSpan w:val="2"/>
          </w:tcPr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02">
              <w:rPr>
                <w:rFonts w:ascii="Times New Roman" w:hAnsi="Times New Roman" w:cs="Times New Roman"/>
                <w:sz w:val="24"/>
                <w:szCs w:val="24"/>
              </w:rPr>
              <w:t>½ доля квартиры 94,36 кв.м., Россия;</w:t>
            </w:r>
          </w:p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02">
              <w:rPr>
                <w:rFonts w:ascii="Times New Roman" w:hAnsi="Times New Roman" w:cs="Times New Roman"/>
                <w:sz w:val="24"/>
                <w:szCs w:val="24"/>
              </w:rPr>
              <w:t>гараж 19,5 кв.м., Россия</w:t>
            </w:r>
          </w:p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02">
              <w:rPr>
                <w:rFonts w:ascii="Times New Roman" w:hAnsi="Times New Roman" w:cs="Times New Roman"/>
                <w:sz w:val="24"/>
                <w:szCs w:val="24"/>
              </w:rPr>
              <w:t>Земельный участок 19,50 бессрочное пользование</w:t>
            </w:r>
          </w:p>
        </w:tc>
        <w:tc>
          <w:tcPr>
            <w:tcW w:w="3238" w:type="dxa"/>
            <w:gridSpan w:val="2"/>
          </w:tcPr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75F0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75F0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0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46,81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94,36 кв.м. бессрочное пользование, Россия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2165" w:type="dxa"/>
            <w:gridSpan w:val="2"/>
          </w:tcPr>
          <w:p w:rsidR="007B07B7" w:rsidRPr="00A75F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119798,74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382E4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2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 информационных технологий</w:t>
            </w:r>
          </w:p>
        </w:tc>
      </w:tr>
      <w:tr w:rsidR="007B07B7" w:rsidRPr="00925FC1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925FC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25FC1">
              <w:rPr>
                <w:rFonts w:ascii="Times New Roman" w:hAnsi="Times New Roman" w:cs="Times New Roman"/>
                <w:b/>
                <w:bCs/>
                <w:i/>
                <w:iCs/>
              </w:rPr>
              <w:t>Сектор информационных технологий</w:t>
            </w:r>
          </w:p>
        </w:tc>
      </w:tr>
      <w:tr w:rsidR="007B07B7" w:rsidRPr="00925FC1">
        <w:trPr>
          <w:gridAfter w:val="1"/>
          <w:wAfter w:w="46" w:type="dxa"/>
        </w:trPr>
        <w:tc>
          <w:tcPr>
            <w:tcW w:w="720" w:type="dxa"/>
          </w:tcPr>
          <w:p w:rsidR="007B07B7" w:rsidRPr="00925FC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8" w:type="dxa"/>
            <w:gridSpan w:val="2"/>
          </w:tcPr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sz w:val="24"/>
                <w:szCs w:val="24"/>
              </w:rPr>
              <w:t>Ветров</w:t>
            </w:r>
          </w:p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sz w:val="24"/>
                <w:szCs w:val="24"/>
              </w:rPr>
              <w:t>Дмитрий Леонидович</w:t>
            </w:r>
          </w:p>
        </w:tc>
        <w:tc>
          <w:tcPr>
            <w:tcW w:w="4136" w:type="dxa"/>
            <w:gridSpan w:val="2"/>
          </w:tcPr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sz w:val="24"/>
                <w:szCs w:val="24"/>
              </w:rPr>
              <w:t>½ доля квартиры 80,0 кв.м., Россия</w:t>
            </w:r>
          </w:p>
        </w:tc>
        <w:tc>
          <w:tcPr>
            <w:tcW w:w="3238" w:type="dxa"/>
            <w:gridSpan w:val="2"/>
          </w:tcPr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</w:p>
        </w:tc>
        <w:tc>
          <w:tcPr>
            <w:tcW w:w="2165" w:type="dxa"/>
            <w:gridSpan w:val="2"/>
          </w:tcPr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sz w:val="24"/>
                <w:szCs w:val="24"/>
              </w:rPr>
              <w:t>308843,40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31C12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B31C1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18" w:type="dxa"/>
            <w:gridSpan w:val="2"/>
          </w:tcPr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</w:rPr>
              <w:t>Есипенок</w:t>
            </w:r>
          </w:p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</w:rPr>
              <w:t>Юрий Евгеньевич</w:t>
            </w:r>
          </w:p>
        </w:tc>
        <w:tc>
          <w:tcPr>
            <w:tcW w:w="4136" w:type="dxa"/>
            <w:gridSpan w:val="2"/>
          </w:tcPr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</w:rPr>
              <w:t>¼ доля квартиры 64,0 кв.м., Россия</w:t>
            </w:r>
          </w:p>
        </w:tc>
        <w:tc>
          <w:tcPr>
            <w:tcW w:w="3238" w:type="dxa"/>
            <w:gridSpan w:val="2"/>
          </w:tcPr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</w:rPr>
              <w:t>408881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31C1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</w:rPr>
              <w:t>¼ доля квартиры 64,0 кв.м., Россия;</w:t>
            </w:r>
          </w:p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</w:rPr>
              <w:t>квартира 38,1 кв.м., Россия;</w:t>
            </w:r>
          </w:p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</w:rPr>
              <w:t>гараж 20,0 кв.м., Россия</w:t>
            </w:r>
          </w:p>
        </w:tc>
        <w:tc>
          <w:tcPr>
            <w:tcW w:w="3238" w:type="dxa"/>
            <w:gridSpan w:val="2"/>
          </w:tcPr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Mitsubisi</w:t>
            </w:r>
            <w:r w:rsidRPr="00B3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 w:rsidRPr="00B3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</w:p>
        </w:tc>
        <w:tc>
          <w:tcPr>
            <w:tcW w:w="2165" w:type="dxa"/>
            <w:gridSpan w:val="2"/>
          </w:tcPr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</w:rPr>
              <w:t>425149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31C1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31C1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C12">
              <w:rPr>
                <w:rFonts w:ascii="Times New Roman" w:hAnsi="Times New Roman" w:cs="Times New Roman"/>
                <w:sz w:val="24"/>
                <w:szCs w:val="24"/>
              </w:rPr>
              <w:t>¼ доля квартиры 64,0 кв.м., Россия</w:t>
            </w:r>
          </w:p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31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47303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A4730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муниципальной службы, кадровой, мобилизационной и специальной работы</w:t>
            </w:r>
          </w:p>
        </w:tc>
      </w:tr>
      <w:tr w:rsidR="007B07B7" w:rsidRPr="0026776D">
        <w:trPr>
          <w:gridAfter w:val="1"/>
          <w:wAfter w:w="46" w:type="dxa"/>
        </w:trPr>
        <w:tc>
          <w:tcPr>
            <w:tcW w:w="720" w:type="dxa"/>
          </w:tcPr>
          <w:p w:rsidR="007B07B7" w:rsidRPr="0026776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8" w:type="dxa"/>
            <w:gridSpan w:val="2"/>
          </w:tcPr>
          <w:p w:rsidR="007B07B7" w:rsidRPr="002677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</w:t>
            </w:r>
          </w:p>
          <w:p w:rsidR="007B07B7" w:rsidRPr="002677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6D">
              <w:rPr>
                <w:rFonts w:ascii="Times New Roman" w:hAnsi="Times New Roman" w:cs="Times New Roman"/>
                <w:sz w:val="24"/>
                <w:szCs w:val="24"/>
              </w:rPr>
              <w:t xml:space="preserve">Старцева </w:t>
            </w:r>
          </w:p>
          <w:p w:rsidR="007B07B7" w:rsidRPr="002677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6D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136" w:type="dxa"/>
            <w:gridSpan w:val="2"/>
          </w:tcPr>
          <w:p w:rsidR="007B07B7" w:rsidRPr="002677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6D">
              <w:rPr>
                <w:rFonts w:ascii="Times New Roman" w:hAnsi="Times New Roman" w:cs="Times New Roman"/>
                <w:sz w:val="24"/>
                <w:szCs w:val="24"/>
              </w:rPr>
              <w:t>Квартира 47,2 кв.м., Россия</w:t>
            </w:r>
          </w:p>
        </w:tc>
        <w:tc>
          <w:tcPr>
            <w:tcW w:w="3238" w:type="dxa"/>
            <w:gridSpan w:val="2"/>
          </w:tcPr>
          <w:p w:rsidR="007B07B7" w:rsidRPr="002677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677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76D">
              <w:rPr>
                <w:rFonts w:ascii="Times New Roman" w:hAnsi="Times New Roman" w:cs="Times New Roman"/>
                <w:sz w:val="24"/>
                <w:szCs w:val="24"/>
              </w:rPr>
              <w:t>580760,76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25FC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925FC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18" w:type="dxa"/>
            <w:gridSpan w:val="2"/>
          </w:tcPr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отдела</w:t>
            </w:r>
          </w:p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sz w:val="24"/>
                <w:szCs w:val="24"/>
              </w:rPr>
              <w:t>Широков</w:t>
            </w:r>
          </w:p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sz w:val="24"/>
                <w:szCs w:val="24"/>
              </w:rPr>
              <w:t>Дмитрий Георгиевич</w:t>
            </w:r>
          </w:p>
        </w:tc>
        <w:tc>
          <w:tcPr>
            <w:tcW w:w="4136" w:type="dxa"/>
            <w:gridSpan w:val="2"/>
          </w:tcPr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sz w:val="24"/>
                <w:szCs w:val="24"/>
              </w:rPr>
              <w:t>1/6 доля квартиры 63,7 кв.м., Россия;</w:t>
            </w:r>
          </w:p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31,2 кв.м., фактическое пользование, Россия;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sz w:val="24"/>
                <w:szCs w:val="24"/>
              </w:rPr>
              <w:t>садовый домик 29,5 кв.м., Россия</w:t>
            </w:r>
          </w:p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92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 Action</w:t>
            </w:r>
          </w:p>
        </w:tc>
        <w:tc>
          <w:tcPr>
            <w:tcW w:w="2165" w:type="dxa"/>
            <w:gridSpan w:val="2"/>
          </w:tcPr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sz w:val="24"/>
                <w:szCs w:val="24"/>
              </w:rPr>
              <w:t>1070430,6</w:t>
            </w:r>
          </w:p>
          <w:p w:rsidR="007B07B7" w:rsidRPr="00925FC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1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4730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0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42432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2E">
              <w:rPr>
                <w:rFonts w:ascii="Times New Roman" w:hAnsi="Times New Roman" w:cs="Times New Roman"/>
                <w:sz w:val="24"/>
                <w:szCs w:val="24"/>
              </w:rPr>
              <w:t>1/6 доля квартиры 63,7 кв.м., Россия</w:t>
            </w:r>
          </w:p>
        </w:tc>
        <w:tc>
          <w:tcPr>
            <w:tcW w:w="3238" w:type="dxa"/>
            <w:gridSpan w:val="2"/>
          </w:tcPr>
          <w:p w:rsidR="007B07B7" w:rsidRPr="0042432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2432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4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FA30DB">
        <w:trPr>
          <w:gridAfter w:val="1"/>
          <w:wAfter w:w="46" w:type="dxa"/>
        </w:trPr>
        <w:tc>
          <w:tcPr>
            <w:tcW w:w="720" w:type="dxa"/>
          </w:tcPr>
          <w:p w:rsidR="007B07B7" w:rsidRPr="00FA30D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18" w:type="dxa"/>
            <w:gridSpan w:val="2"/>
          </w:tcPr>
          <w:p w:rsidR="007B07B7" w:rsidRPr="00FA30D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FA30D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B">
              <w:rPr>
                <w:rFonts w:ascii="Times New Roman" w:hAnsi="Times New Roman" w:cs="Times New Roman"/>
                <w:sz w:val="24"/>
                <w:szCs w:val="24"/>
              </w:rPr>
              <w:t>Ивкова</w:t>
            </w:r>
          </w:p>
          <w:p w:rsidR="007B07B7" w:rsidRPr="00FA30D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B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4136" w:type="dxa"/>
            <w:gridSpan w:val="2"/>
          </w:tcPr>
          <w:p w:rsidR="007B07B7" w:rsidRPr="00FA30D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30DB">
              <w:rPr>
                <w:rFonts w:ascii="Times New Roman" w:hAnsi="Times New Roman" w:cs="Times New Roman"/>
                <w:sz w:val="24"/>
                <w:szCs w:val="24"/>
              </w:rPr>
              <w:t xml:space="preserve"> 35 кв.м., Россия; </w:t>
            </w:r>
          </w:p>
          <w:p w:rsidR="007B07B7" w:rsidRPr="00FA30D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B">
              <w:rPr>
                <w:rFonts w:ascii="Times New Roman" w:hAnsi="Times New Roman" w:cs="Times New Roman"/>
                <w:sz w:val="24"/>
                <w:szCs w:val="24"/>
              </w:rPr>
              <w:t>¼ доля квартиры 52 кв.м., Россия</w:t>
            </w:r>
          </w:p>
        </w:tc>
        <w:tc>
          <w:tcPr>
            <w:tcW w:w="3238" w:type="dxa"/>
            <w:gridSpan w:val="2"/>
          </w:tcPr>
          <w:p w:rsidR="007B07B7" w:rsidRPr="00FA30D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A30D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DB">
              <w:rPr>
                <w:rFonts w:ascii="Times New Roman" w:hAnsi="Times New Roman" w:cs="Times New Roman"/>
                <w:sz w:val="24"/>
                <w:szCs w:val="24"/>
              </w:rPr>
              <w:t>357784,4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FA30DB">
        <w:trPr>
          <w:gridAfter w:val="1"/>
          <w:wAfter w:w="46" w:type="dxa"/>
        </w:trPr>
        <w:tc>
          <w:tcPr>
            <w:tcW w:w="720" w:type="dxa"/>
          </w:tcPr>
          <w:p w:rsidR="007B07B7" w:rsidRPr="00FA30D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1 категории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Самычева</w:t>
            </w:r>
          </w:p>
          <w:p w:rsidR="007B07B7" w:rsidRPr="00EC2C5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доля земельного участка 225,0 кв.м., Россия</w:t>
            </w:r>
          </w:p>
          <w:p w:rsidR="007B07B7" w:rsidRPr="00FA30D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доля жилого дома 89,0 кв.м.,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32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806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CERATO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1896391,25</w:t>
            </w:r>
          </w:p>
          <w:p w:rsidR="007B07B7" w:rsidRPr="00FA30D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доходов от вкладов в банках…)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84CE3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932ED8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932ED8">
              <w:rPr>
                <w:rFonts w:ascii="Arial Black" w:hAnsi="Arial Black" w:cs="Arial Black"/>
                <w:b/>
                <w:bCs/>
                <w:sz w:val="28"/>
                <w:szCs w:val="28"/>
              </w:rPr>
              <w:t>Правовое управление</w:t>
            </w:r>
          </w:p>
        </w:tc>
      </w:tr>
      <w:tr w:rsidR="007B07B7" w:rsidRPr="006A0B5E">
        <w:trPr>
          <w:gridAfter w:val="1"/>
          <w:wAfter w:w="46" w:type="dxa"/>
        </w:trPr>
        <w:tc>
          <w:tcPr>
            <w:tcW w:w="720" w:type="dxa"/>
          </w:tcPr>
          <w:p w:rsidR="007B07B7" w:rsidRPr="006A0B5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18" w:type="dxa"/>
            <w:gridSpan w:val="2"/>
          </w:tcPr>
          <w:p w:rsidR="007B07B7" w:rsidRPr="006A0B5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управления </w:t>
            </w:r>
          </w:p>
          <w:p w:rsidR="007B07B7" w:rsidRPr="006A0B5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E">
              <w:rPr>
                <w:rFonts w:ascii="Times New Roman" w:hAnsi="Times New Roman" w:cs="Times New Roman"/>
                <w:sz w:val="24"/>
                <w:szCs w:val="24"/>
              </w:rPr>
              <w:t>Арчажникова</w:t>
            </w:r>
          </w:p>
          <w:p w:rsidR="007B07B7" w:rsidRPr="006A0B5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E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4136" w:type="dxa"/>
            <w:gridSpan w:val="2"/>
          </w:tcPr>
          <w:p w:rsidR="007B07B7" w:rsidRPr="006A0B5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E">
              <w:rPr>
                <w:rFonts w:ascii="Times New Roman" w:hAnsi="Times New Roman" w:cs="Times New Roman"/>
                <w:sz w:val="24"/>
                <w:szCs w:val="24"/>
              </w:rPr>
              <w:t>½ квартиры 52,0 кв.м., Россия;</w:t>
            </w:r>
          </w:p>
          <w:p w:rsidR="007B07B7" w:rsidRPr="006A0B5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E">
              <w:rPr>
                <w:rFonts w:ascii="Times New Roman" w:hAnsi="Times New Roman" w:cs="Times New Roman"/>
                <w:sz w:val="24"/>
                <w:szCs w:val="24"/>
              </w:rPr>
              <w:t>квартира 56,04 кв.м., Россия;</w:t>
            </w:r>
          </w:p>
          <w:p w:rsidR="007B07B7" w:rsidRPr="006A0B5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E">
              <w:rPr>
                <w:rFonts w:ascii="Times New Roman" w:hAnsi="Times New Roman" w:cs="Times New Roman"/>
                <w:sz w:val="24"/>
                <w:szCs w:val="24"/>
              </w:rPr>
              <w:t>квартира 56,00 кв.м., Россия;</w:t>
            </w:r>
          </w:p>
          <w:p w:rsidR="007B07B7" w:rsidRPr="006A0B5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E">
              <w:rPr>
                <w:rFonts w:ascii="Times New Roman" w:hAnsi="Times New Roman" w:cs="Times New Roman"/>
                <w:sz w:val="24"/>
                <w:szCs w:val="24"/>
              </w:rPr>
              <w:t>квартира 45,0 кв.м.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A0B5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1946600,5</w:t>
            </w:r>
          </w:p>
          <w:p w:rsidR="007B07B7" w:rsidRPr="006A0B5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продажи 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84CE3">
        <w:trPr>
          <w:gridAfter w:val="1"/>
          <w:wAfter w:w="46" w:type="dxa"/>
        </w:trPr>
        <w:tc>
          <w:tcPr>
            <w:tcW w:w="720" w:type="dxa"/>
          </w:tcPr>
          <w:p w:rsidR="007B07B7" w:rsidRPr="00184CE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18" w:type="dxa"/>
            <w:gridSpan w:val="2"/>
          </w:tcPr>
          <w:p w:rsidR="007B07B7" w:rsidRPr="006965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5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E3">
              <w:rPr>
                <w:rFonts w:ascii="Times New Roman" w:hAnsi="Times New Roman" w:cs="Times New Roman"/>
                <w:sz w:val="24"/>
                <w:szCs w:val="24"/>
              </w:rPr>
              <w:t>Михайличенко</w:t>
            </w:r>
          </w:p>
          <w:p w:rsidR="007B07B7" w:rsidRPr="00184C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E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4136" w:type="dxa"/>
            <w:gridSpan w:val="2"/>
          </w:tcPr>
          <w:p w:rsidR="007B07B7" w:rsidRPr="00184C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E3">
              <w:rPr>
                <w:rFonts w:ascii="Times New Roman" w:hAnsi="Times New Roman" w:cs="Times New Roman"/>
                <w:sz w:val="24"/>
                <w:szCs w:val="24"/>
              </w:rPr>
              <w:t>½ доля квартиры 60,4 кв.м., Россия</w:t>
            </w:r>
          </w:p>
        </w:tc>
        <w:tc>
          <w:tcPr>
            <w:tcW w:w="3238" w:type="dxa"/>
            <w:gridSpan w:val="2"/>
          </w:tcPr>
          <w:p w:rsidR="007B07B7" w:rsidRPr="00184C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E3">
              <w:rPr>
                <w:rFonts w:ascii="Times New Roman" w:hAnsi="Times New Roman" w:cs="Times New Roman"/>
                <w:sz w:val="24"/>
                <w:szCs w:val="24"/>
              </w:rPr>
              <w:t>Легковые  автомобили</w:t>
            </w:r>
          </w:p>
          <w:p w:rsidR="007B07B7" w:rsidRPr="00184C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E3">
              <w:rPr>
                <w:rFonts w:ascii="Times New Roman" w:hAnsi="Times New Roman" w:cs="Times New Roman"/>
                <w:sz w:val="24"/>
                <w:szCs w:val="24"/>
              </w:rPr>
              <w:t xml:space="preserve">ВАЗ 21150,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18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 w:rsidRPr="00184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gridSpan w:val="2"/>
          </w:tcPr>
          <w:p w:rsidR="007B07B7" w:rsidRPr="00BC440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828320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84CE3">
        <w:trPr>
          <w:gridAfter w:val="1"/>
          <w:wAfter w:w="46" w:type="dxa"/>
        </w:trPr>
        <w:tc>
          <w:tcPr>
            <w:tcW w:w="720" w:type="dxa"/>
          </w:tcPr>
          <w:p w:rsidR="007B07B7" w:rsidRPr="00184CE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18" w:type="dxa"/>
            <w:gridSpan w:val="2"/>
          </w:tcPr>
          <w:p w:rsidR="007B07B7" w:rsidRPr="00BC440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 по судебной деятельности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E3">
              <w:rPr>
                <w:rFonts w:ascii="Times New Roman" w:hAnsi="Times New Roman" w:cs="Times New Roman"/>
                <w:sz w:val="24"/>
                <w:szCs w:val="24"/>
              </w:rPr>
              <w:t>Киселёва</w:t>
            </w:r>
          </w:p>
          <w:p w:rsidR="007B07B7" w:rsidRPr="00184C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E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E3">
              <w:rPr>
                <w:rFonts w:ascii="Times New Roman" w:hAnsi="Times New Roman" w:cs="Times New Roman"/>
                <w:sz w:val="24"/>
                <w:szCs w:val="24"/>
              </w:rPr>
              <w:t>1/3 доля квартиры 67,2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184C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E3">
              <w:rPr>
                <w:rFonts w:ascii="Times New Roman" w:hAnsi="Times New Roman" w:cs="Times New Roman"/>
                <w:sz w:val="24"/>
                <w:szCs w:val="24"/>
              </w:rPr>
              <w:t>гараж 28,0 кв.м., Россия</w:t>
            </w:r>
          </w:p>
        </w:tc>
        <w:tc>
          <w:tcPr>
            <w:tcW w:w="3238" w:type="dxa"/>
            <w:gridSpan w:val="2"/>
          </w:tcPr>
          <w:p w:rsidR="007B07B7" w:rsidRPr="00184C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E3"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</w:p>
          <w:p w:rsidR="007B07B7" w:rsidRPr="00184C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«ФОКУС»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2069033,34</w:t>
            </w:r>
          </w:p>
          <w:p w:rsidR="007B07B7" w:rsidRPr="00184CE3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денежного содержания, продажи земельного участка и 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6A0B5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0B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по организации правового взаимодействия</w:t>
            </w:r>
          </w:p>
        </w:tc>
      </w:tr>
      <w:tr w:rsidR="007B07B7" w:rsidRPr="006A0B5E">
        <w:trPr>
          <w:gridAfter w:val="1"/>
          <w:wAfter w:w="46" w:type="dxa"/>
        </w:trPr>
        <w:tc>
          <w:tcPr>
            <w:tcW w:w="720" w:type="dxa"/>
          </w:tcPr>
          <w:p w:rsidR="007B07B7" w:rsidRPr="006A0B5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18" w:type="dxa"/>
            <w:gridSpan w:val="2"/>
          </w:tcPr>
          <w:p w:rsidR="007B07B7" w:rsidRPr="006A0B5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Консультант, юрист</w:t>
            </w:r>
          </w:p>
          <w:p w:rsidR="007B07B7" w:rsidRPr="006A0B5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E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</w:p>
          <w:p w:rsidR="007B07B7" w:rsidRPr="006A0B5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E">
              <w:rPr>
                <w:rFonts w:ascii="Times New Roman" w:hAnsi="Times New Roman" w:cs="Times New Roman"/>
                <w:sz w:val="24"/>
                <w:szCs w:val="24"/>
              </w:rPr>
              <w:t>Юлия Фёдоровна</w:t>
            </w:r>
          </w:p>
        </w:tc>
        <w:tc>
          <w:tcPr>
            <w:tcW w:w="4136" w:type="dxa"/>
            <w:gridSpan w:val="2"/>
          </w:tcPr>
          <w:p w:rsidR="007B07B7" w:rsidRPr="006A0B5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E">
              <w:rPr>
                <w:rFonts w:ascii="Times New Roman" w:hAnsi="Times New Roman" w:cs="Times New Roman"/>
                <w:sz w:val="24"/>
                <w:szCs w:val="24"/>
              </w:rPr>
              <w:t>Квартира 42,0 кв.м., Россия</w:t>
            </w:r>
          </w:p>
        </w:tc>
        <w:tc>
          <w:tcPr>
            <w:tcW w:w="3238" w:type="dxa"/>
            <w:gridSpan w:val="2"/>
          </w:tcPr>
          <w:p w:rsidR="007B07B7" w:rsidRPr="006A0B5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A0B5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E">
              <w:rPr>
                <w:rFonts w:ascii="Times New Roman" w:hAnsi="Times New Roman" w:cs="Times New Roman"/>
                <w:sz w:val="24"/>
                <w:szCs w:val="24"/>
              </w:rPr>
              <w:t>334232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86C12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B86C1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18" w:type="dxa"/>
            <w:gridSpan w:val="2"/>
          </w:tcPr>
          <w:p w:rsidR="007B07B7" w:rsidRPr="00B86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Консультант, юрист</w:t>
            </w:r>
          </w:p>
          <w:p w:rsidR="007B07B7" w:rsidRPr="00B86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12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</w:p>
          <w:p w:rsidR="007B07B7" w:rsidRPr="00B86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12">
              <w:rPr>
                <w:rFonts w:ascii="Times New Roman" w:hAnsi="Times New Roman" w:cs="Times New Roman"/>
                <w:sz w:val="24"/>
                <w:szCs w:val="24"/>
              </w:rPr>
              <w:t>Майя Анатольевна</w:t>
            </w:r>
          </w:p>
        </w:tc>
        <w:tc>
          <w:tcPr>
            <w:tcW w:w="4136" w:type="dxa"/>
            <w:gridSpan w:val="2"/>
          </w:tcPr>
          <w:p w:rsidR="007B07B7" w:rsidRPr="00B86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12">
              <w:rPr>
                <w:rFonts w:ascii="Times New Roman" w:hAnsi="Times New Roman" w:cs="Times New Roman"/>
                <w:sz w:val="24"/>
                <w:szCs w:val="24"/>
              </w:rPr>
              <w:t>Квартира 50,7 кв.м., Россия</w:t>
            </w:r>
          </w:p>
        </w:tc>
        <w:tc>
          <w:tcPr>
            <w:tcW w:w="3238" w:type="dxa"/>
            <w:gridSpan w:val="2"/>
          </w:tcPr>
          <w:p w:rsidR="007B07B7" w:rsidRPr="00B86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86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12">
              <w:rPr>
                <w:rFonts w:ascii="Times New Roman" w:hAnsi="Times New Roman" w:cs="Times New Roman"/>
                <w:sz w:val="24"/>
                <w:szCs w:val="24"/>
              </w:rPr>
              <w:t>358474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86C1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86C1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B86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1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B86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12">
              <w:rPr>
                <w:rFonts w:ascii="Times New Roman" w:hAnsi="Times New Roman" w:cs="Times New Roman"/>
                <w:sz w:val="24"/>
                <w:szCs w:val="24"/>
              </w:rPr>
              <w:t>Квартира 50,7 кв.м., Россия;</w:t>
            </w:r>
          </w:p>
          <w:p w:rsidR="007B07B7" w:rsidRPr="00B86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12">
              <w:rPr>
                <w:rFonts w:ascii="Times New Roman" w:hAnsi="Times New Roman" w:cs="Times New Roman"/>
                <w:sz w:val="24"/>
                <w:szCs w:val="24"/>
              </w:rPr>
              <w:t>1/3 доля земельного участка 576 кв.м., Россия</w:t>
            </w:r>
          </w:p>
        </w:tc>
        <w:tc>
          <w:tcPr>
            <w:tcW w:w="3238" w:type="dxa"/>
            <w:gridSpan w:val="2"/>
          </w:tcPr>
          <w:p w:rsidR="007B07B7" w:rsidRPr="00B86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86C1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86C12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B86C1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6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правовой и антикоррупционной экспертизы, мониторинга</w:t>
            </w:r>
          </w:p>
        </w:tc>
      </w:tr>
      <w:tr w:rsidR="007B07B7" w:rsidRPr="00020C6C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020C6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1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</w:p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Ульяна Сергеевна*</w:t>
            </w:r>
          </w:p>
        </w:tc>
        <w:tc>
          <w:tcPr>
            <w:tcW w:w="4136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Квартира 72,0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268234,74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20C6C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020C6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510,0 кв.м., Россия; </w:t>
            </w:r>
          </w:p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50,0 кв.м., Россия; </w:t>
            </w:r>
          </w:p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гараж 25,0 кв.м., Россия;</w:t>
            </w:r>
          </w:p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Земельный участок 25,0 кв.м.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0F20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2165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605521,75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20C6C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020C6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Квартира 72,0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20C6C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020C6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Квартира 72,0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20C6C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020C6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1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 xml:space="preserve">Загурдаева </w:t>
            </w:r>
          </w:p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Ольга Александровна**</w:t>
            </w:r>
          </w:p>
        </w:tc>
        <w:tc>
          <w:tcPr>
            <w:tcW w:w="4136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1/4 доля квартиры 72,0 кв.м., Россия</w:t>
            </w:r>
          </w:p>
        </w:tc>
        <w:tc>
          <w:tcPr>
            <w:tcW w:w="323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1281947,00</w:t>
            </w:r>
          </w:p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продажи квартиры)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20C6C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020C6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1/4 доля квартиры 72,0 кв.м., Россия</w:t>
            </w:r>
          </w:p>
        </w:tc>
        <w:tc>
          <w:tcPr>
            <w:tcW w:w="323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Лада «Приора»</w:t>
            </w:r>
          </w:p>
        </w:tc>
        <w:tc>
          <w:tcPr>
            <w:tcW w:w="2165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762396,00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20C6C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020C6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1/4 доля квартиры 72,0 кв.м., Россия</w:t>
            </w:r>
          </w:p>
        </w:tc>
        <w:tc>
          <w:tcPr>
            <w:tcW w:w="323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20C6C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020C6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1/4 доля квартиры 72,0 кв.м., Россия</w:t>
            </w:r>
          </w:p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20C6C">
        <w:trPr>
          <w:gridAfter w:val="1"/>
          <w:wAfter w:w="46" w:type="dxa"/>
        </w:trPr>
        <w:tc>
          <w:tcPr>
            <w:tcW w:w="720" w:type="dxa"/>
          </w:tcPr>
          <w:p w:rsidR="007B07B7" w:rsidRPr="00020C6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1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Консультант, юрист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Мазуркевич</w:t>
            </w:r>
          </w:p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136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Квартира 58,84 кв.м., Россия</w:t>
            </w:r>
          </w:p>
        </w:tc>
        <w:tc>
          <w:tcPr>
            <w:tcW w:w="3238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Шевроле Авео</w:t>
            </w:r>
          </w:p>
        </w:tc>
        <w:tc>
          <w:tcPr>
            <w:tcW w:w="2165" w:type="dxa"/>
            <w:gridSpan w:val="2"/>
          </w:tcPr>
          <w:p w:rsidR="007B07B7" w:rsidRPr="00020C6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6C">
              <w:rPr>
                <w:rFonts w:ascii="Times New Roman" w:hAnsi="Times New Roman" w:cs="Times New Roman"/>
                <w:sz w:val="24"/>
                <w:szCs w:val="24"/>
              </w:rPr>
              <w:t>274514,34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F0ECC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7F0EC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1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Консультант, юрист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Юлия Сергеевна*</w:t>
            </w:r>
          </w:p>
        </w:tc>
        <w:tc>
          <w:tcPr>
            <w:tcW w:w="4136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1/3 доля квартиры 76,0 кв.м., Россия</w:t>
            </w:r>
          </w:p>
        </w:tc>
        <w:tc>
          <w:tcPr>
            <w:tcW w:w="323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fusion</w:t>
            </w:r>
          </w:p>
        </w:tc>
        <w:tc>
          <w:tcPr>
            <w:tcW w:w="2165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146086,00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F0ECC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F0EC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0F20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 xml:space="preserve">1/3 доля квартиры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65,0 кв.м., Россия; ½ доля квар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тиры 54,5 кв.м., Россия;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квартира 93,4 кв.м., Россия;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12 доля гаража 160 кв.м., Россия;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 xml:space="preserve"> ½ доля автодрома 5967,5 кв.м., Россия;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 xml:space="preserve"> ½ доля нежилого помещения 110,1 кв.м., Россия;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½ доля нежилого помещения 118,8 кв.м., Россия</w:t>
            </w:r>
          </w:p>
        </w:tc>
        <w:tc>
          <w:tcPr>
            <w:tcW w:w="323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ВАЗ 110930;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РЕНО Дастер;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автопри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softHyphen/>
              <w:t>цеп КМЗ;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Автобус Хайгер 6129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1033819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F0ECC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F0EC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F0ECC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7F0EC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1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Консультант, юрист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36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пользование, 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38" w:type="dxa"/>
            <w:gridSpan w:val="2"/>
          </w:tcPr>
          <w:p w:rsidR="007B07B7" w:rsidRPr="00DD6A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162577,18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F0ECC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F0EC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36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пользование, 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3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B07B7" w:rsidRPr="00DD6A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F0ECC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F0EC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доля квартиры 45,3 кв.м., Россия;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пользование, 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3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F0ECC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7F0EC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1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Консультант, юрист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136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Квартира 48,0 кв.м., Россия</w:t>
            </w:r>
          </w:p>
        </w:tc>
        <w:tc>
          <w:tcPr>
            <w:tcW w:w="323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2165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329537,17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½ доля квартиры 47,6 кв.м., Россия</w:t>
            </w:r>
          </w:p>
        </w:tc>
        <w:tc>
          <w:tcPr>
            <w:tcW w:w="323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еет</w:t>
            </w:r>
          </w:p>
        </w:tc>
        <w:tc>
          <w:tcPr>
            <w:tcW w:w="2165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F0ECC">
        <w:trPr>
          <w:gridAfter w:val="1"/>
          <w:wAfter w:w="46" w:type="dxa"/>
        </w:trPr>
        <w:tc>
          <w:tcPr>
            <w:tcW w:w="720" w:type="dxa"/>
          </w:tcPr>
          <w:p w:rsidR="007B07B7" w:rsidRPr="007F0EC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1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Консультант, юрист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136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Квартира 50,6 кв.м., Россия;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гараж 20,3 кв.м., Рос</w:t>
            </w:r>
            <w:r w:rsidRPr="007F0ECC">
              <w:rPr>
                <w:rFonts w:ascii="Times New Roman" w:hAnsi="Times New Roman" w:cs="Times New Roman"/>
                <w:sz w:val="24"/>
                <w:szCs w:val="24"/>
              </w:rPr>
              <w:softHyphen/>
              <w:t>сия;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земельный участок  20,3 кв.мю,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ВАЗ 111930</w:t>
            </w:r>
          </w:p>
        </w:tc>
        <w:tc>
          <w:tcPr>
            <w:tcW w:w="2165" w:type="dxa"/>
            <w:gridSpan w:val="2"/>
          </w:tcPr>
          <w:p w:rsidR="007B07B7" w:rsidRPr="007F0EC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C">
              <w:rPr>
                <w:rFonts w:ascii="Times New Roman" w:hAnsi="Times New Roman" w:cs="Times New Roman"/>
                <w:sz w:val="24"/>
                <w:szCs w:val="24"/>
              </w:rPr>
              <w:t>460500,02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43C36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843C3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3C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правового обеспечения имущественных отношений</w:t>
            </w:r>
          </w:p>
        </w:tc>
      </w:tr>
      <w:tr w:rsidR="007B07B7" w:rsidRPr="00843C36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43C3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18" w:type="dxa"/>
            <w:gridSpan w:val="2"/>
          </w:tcPr>
          <w:p w:rsidR="007B07B7" w:rsidRPr="00843C3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6">
              <w:rPr>
                <w:rFonts w:ascii="Times New Roman" w:hAnsi="Times New Roman" w:cs="Times New Roman"/>
                <w:sz w:val="24"/>
                <w:szCs w:val="24"/>
              </w:rPr>
              <w:t>Софронова</w:t>
            </w:r>
          </w:p>
          <w:p w:rsidR="007B07B7" w:rsidRPr="00843C3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3C36">
              <w:rPr>
                <w:rFonts w:ascii="Times New Roman" w:hAnsi="Times New Roman" w:cs="Times New Roman"/>
                <w:sz w:val="24"/>
                <w:szCs w:val="24"/>
              </w:rPr>
              <w:t>Юлия Евгеньевна</w:t>
            </w:r>
          </w:p>
        </w:tc>
        <w:tc>
          <w:tcPr>
            <w:tcW w:w="4136" w:type="dxa"/>
            <w:gridSpan w:val="2"/>
          </w:tcPr>
          <w:p w:rsidR="007B07B7" w:rsidRPr="00843C3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6">
              <w:rPr>
                <w:rFonts w:ascii="Times New Roman" w:hAnsi="Times New Roman" w:cs="Times New Roman"/>
                <w:sz w:val="24"/>
                <w:szCs w:val="24"/>
              </w:rPr>
              <w:t>Квартира 49,7 кв.м., Россия</w:t>
            </w:r>
          </w:p>
        </w:tc>
        <w:tc>
          <w:tcPr>
            <w:tcW w:w="3238" w:type="dxa"/>
            <w:gridSpan w:val="2"/>
          </w:tcPr>
          <w:p w:rsidR="007B07B7" w:rsidRPr="00843C3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843C3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6">
              <w:rPr>
                <w:rFonts w:ascii="Times New Roman" w:hAnsi="Times New Roman" w:cs="Times New Roman"/>
                <w:sz w:val="24"/>
                <w:szCs w:val="24"/>
              </w:rPr>
              <w:t>458746,36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43C36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843C3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843C3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6">
              <w:rPr>
                <w:rFonts w:ascii="Times New Roman" w:hAnsi="Times New Roman" w:cs="Times New Roman"/>
                <w:sz w:val="24"/>
                <w:szCs w:val="24"/>
              </w:rPr>
              <w:t>Квартира 49,7 кв.м., фактическое пользование, Россия</w:t>
            </w:r>
          </w:p>
          <w:p w:rsidR="007B07B7" w:rsidRPr="00843C3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843C3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843C3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3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70259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B7025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18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Консультант, юрист</w:t>
            </w:r>
          </w:p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Чеботарева </w:t>
            </w:r>
          </w:p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136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Квартира 37,99 кв.м., Россия</w:t>
            </w:r>
          </w:p>
        </w:tc>
        <w:tc>
          <w:tcPr>
            <w:tcW w:w="3238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408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553538,81</w:t>
            </w:r>
          </w:p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продажи 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7025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7025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½ доля квартиры 39,0 кв.м., Россия;</w:t>
            </w:r>
          </w:p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квартира 37,99 кв.м., бессрочное пользование,  Россия</w:t>
            </w:r>
          </w:p>
        </w:tc>
        <w:tc>
          <w:tcPr>
            <w:tcW w:w="3238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7025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7025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квартира 37,99 кв.м., бессрочное пользование,  Россия</w:t>
            </w:r>
          </w:p>
        </w:tc>
        <w:tc>
          <w:tcPr>
            <w:tcW w:w="3238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70259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B7025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18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Консультант, юрист</w:t>
            </w:r>
          </w:p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</w:t>
            </w:r>
          </w:p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36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Квартира 43,8 кв.м., Россия</w:t>
            </w:r>
          </w:p>
        </w:tc>
        <w:tc>
          <w:tcPr>
            <w:tcW w:w="3238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59892,53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7025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7025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Квартира 52,5 кв.м., безвозмездное пользование, Россия</w:t>
            </w:r>
          </w:p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70259">
        <w:trPr>
          <w:gridAfter w:val="1"/>
          <w:wAfter w:w="46" w:type="dxa"/>
        </w:trPr>
        <w:tc>
          <w:tcPr>
            <w:tcW w:w="720" w:type="dxa"/>
          </w:tcPr>
          <w:p w:rsidR="007B07B7" w:rsidRPr="00B7025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18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Консультант, юрист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Игоревич**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земельного участка           1183 кв.м., Россия;</w:t>
            </w:r>
          </w:p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жилого дома  60,7 кв.м., Россия</w:t>
            </w:r>
          </w:p>
        </w:tc>
        <w:tc>
          <w:tcPr>
            <w:tcW w:w="3238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7025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187646,07</w:t>
            </w:r>
          </w:p>
        </w:tc>
        <w:tc>
          <w:tcPr>
            <w:tcW w:w="1800" w:type="dxa"/>
            <w:gridSpan w:val="2"/>
          </w:tcPr>
          <w:p w:rsidR="007B07B7" w:rsidRPr="00B70259" w:rsidRDefault="007B07B7" w:rsidP="00F8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316F3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по судебной работе</w:t>
            </w:r>
          </w:p>
        </w:tc>
      </w:tr>
      <w:tr w:rsidR="007B07B7" w:rsidRPr="00316F3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316F3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18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  <w:r w:rsidRPr="00316F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Лариса Валериевна*</w:t>
            </w:r>
          </w:p>
        </w:tc>
        <w:tc>
          <w:tcPr>
            <w:tcW w:w="4136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1/5 доля квартиры 87,95 кв.м., Россия; гараж 20,7 кв.м., Россия;</w:t>
            </w:r>
          </w:p>
          <w:p w:rsidR="007B07B7" w:rsidRPr="00316F3E" w:rsidRDefault="007B07B7" w:rsidP="00953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гараж 25,8 кв.м., Россия</w:t>
            </w:r>
          </w:p>
        </w:tc>
        <w:tc>
          <w:tcPr>
            <w:tcW w:w="3238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26930,54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16F3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16F3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8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1/5 доля квартиры 87,95 кв.м., Россия; гараж 19,5 кв.м., Россия</w:t>
            </w:r>
          </w:p>
        </w:tc>
        <w:tc>
          <w:tcPr>
            <w:tcW w:w="3238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Легковые  автомобили</w:t>
            </w:r>
          </w:p>
          <w:p w:rsidR="007B07B7" w:rsidRPr="000F20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0F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</w:p>
          <w:p w:rsidR="007B07B7" w:rsidRPr="000F20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  <w:tc>
          <w:tcPr>
            <w:tcW w:w="2165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850400,00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16F3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16F3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8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87,95 кв.м., безвозмездное пользование, Россия </w:t>
            </w:r>
          </w:p>
        </w:tc>
        <w:tc>
          <w:tcPr>
            <w:tcW w:w="3238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16F3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16F3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1/5 доля квартиры 87,95 кв.м., Россия</w:t>
            </w:r>
          </w:p>
        </w:tc>
        <w:tc>
          <w:tcPr>
            <w:tcW w:w="3238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16F3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16F3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1/5 доля квартиры 87,95 кв.м., Россия</w:t>
            </w:r>
          </w:p>
        </w:tc>
        <w:tc>
          <w:tcPr>
            <w:tcW w:w="3238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16F3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16F3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1/5 доля квартиры 87,95 кв.м., Россия</w:t>
            </w:r>
          </w:p>
        </w:tc>
        <w:tc>
          <w:tcPr>
            <w:tcW w:w="3238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16F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F7C0D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2F7C0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18" w:type="dxa"/>
            <w:gridSpan w:val="2"/>
          </w:tcPr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 xml:space="preserve">Щетинин </w:t>
            </w:r>
          </w:p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>Евгений Николаевич**</w:t>
            </w:r>
          </w:p>
        </w:tc>
        <w:tc>
          <w:tcPr>
            <w:tcW w:w="4136" w:type="dxa"/>
            <w:gridSpan w:val="2"/>
          </w:tcPr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 xml:space="preserve">½ доля квартиры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</w:p>
        </w:tc>
        <w:tc>
          <w:tcPr>
            <w:tcW w:w="3238" w:type="dxa"/>
            <w:gridSpan w:val="2"/>
          </w:tcPr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>365851,22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F7C0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F7C0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 xml:space="preserve">½ доля квартиры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</w:p>
        </w:tc>
        <w:tc>
          <w:tcPr>
            <w:tcW w:w="3238" w:type="dxa"/>
            <w:gridSpan w:val="2"/>
          </w:tcPr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>330643,04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F7C0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F7C0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 xml:space="preserve">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F7C0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F7C0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 xml:space="preserve"> кв.м., безвозмездное пользование, Россия</w:t>
            </w:r>
          </w:p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F7C0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0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12017">
        <w:trPr>
          <w:gridAfter w:val="1"/>
          <w:wAfter w:w="46" w:type="dxa"/>
        </w:trPr>
        <w:tc>
          <w:tcPr>
            <w:tcW w:w="720" w:type="dxa"/>
          </w:tcPr>
          <w:p w:rsidR="007B07B7" w:rsidRPr="00412017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18" w:type="dxa"/>
            <w:gridSpan w:val="2"/>
          </w:tcPr>
          <w:p w:rsidR="007B07B7" w:rsidRPr="004120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Консультант, юрист</w:t>
            </w:r>
          </w:p>
          <w:p w:rsidR="007B07B7" w:rsidRPr="004120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17">
              <w:rPr>
                <w:rFonts w:ascii="Times New Roman" w:hAnsi="Times New Roman" w:cs="Times New Roman"/>
                <w:sz w:val="24"/>
                <w:szCs w:val="24"/>
              </w:rPr>
              <w:t>Сафиулова</w:t>
            </w:r>
          </w:p>
          <w:p w:rsidR="007B07B7" w:rsidRPr="004120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17">
              <w:rPr>
                <w:rFonts w:ascii="Times New Roman" w:hAnsi="Times New Roman" w:cs="Times New Roman"/>
                <w:sz w:val="24"/>
                <w:szCs w:val="24"/>
              </w:rPr>
              <w:t>Светлана Владими</w:t>
            </w:r>
            <w:r w:rsidRPr="00412017">
              <w:rPr>
                <w:rFonts w:ascii="Times New Roman" w:hAnsi="Times New Roman" w:cs="Times New Roman"/>
                <w:sz w:val="24"/>
                <w:szCs w:val="24"/>
              </w:rPr>
              <w:softHyphen/>
              <w:t>ровна</w:t>
            </w:r>
          </w:p>
        </w:tc>
        <w:tc>
          <w:tcPr>
            <w:tcW w:w="4136" w:type="dxa"/>
            <w:gridSpan w:val="2"/>
          </w:tcPr>
          <w:p w:rsidR="007B07B7" w:rsidRPr="004120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17">
              <w:rPr>
                <w:rFonts w:ascii="Times New Roman" w:hAnsi="Times New Roman" w:cs="Times New Roman"/>
                <w:sz w:val="24"/>
                <w:szCs w:val="24"/>
              </w:rPr>
              <w:t>Квартира 48,3 кв.м., Россия;</w:t>
            </w:r>
          </w:p>
          <w:p w:rsidR="007B07B7" w:rsidRPr="004120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17">
              <w:rPr>
                <w:rFonts w:ascii="Times New Roman" w:hAnsi="Times New Roman" w:cs="Times New Roman"/>
                <w:sz w:val="24"/>
                <w:szCs w:val="24"/>
              </w:rPr>
              <w:t>гараж 18,8 кв.м., Россия;</w:t>
            </w:r>
          </w:p>
          <w:p w:rsidR="007B07B7" w:rsidRPr="004120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17">
              <w:rPr>
                <w:rFonts w:ascii="Times New Roman" w:hAnsi="Times New Roman" w:cs="Times New Roman"/>
                <w:sz w:val="24"/>
                <w:szCs w:val="24"/>
              </w:rPr>
              <w:t>земельный участок 18,8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120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17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7B07B7" w:rsidRPr="004120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PEUGEOT </w:t>
            </w:r>
            <w:r w:rsidRPr="0041201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65" w:type="dxa"/>
            <w:gridSpan w:val="2"/>
          </w:tcPr>
          <w:p w:rsidR="007B07B7" w:rsidRPr="004120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17">
              <w:rPr>
                <w:rFonts w:ascii="Times New Roman" w:hAnsi="Times New Roman" w:cs="Times New Roman"/>
                <w:sz w:val="24"/>
                <w:szCs w:val="24"/>
              </w:rPr>
              <w:t>352838,45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12017">
        <w:trPr>
          <w:gridAfter w:val="1"/>
          <w:wAfter w:w="46" w:type="dxa"/>
        </w:trPr>
        <w:tc>
          <w:tcPr>
            <w:tcW w:w="720" w:type="dxa"/>
          </w:tcPr>
          <w:p w:rsidR="007B07B7" w:rsidRPr="00412017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18" w:type="dxa"/>
            <w:gridSpan w:val="2"/>
          </w:tcPr>
          <w:p w:rsidR="007B07B7" w:rsidRPr="004120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Консультант, юрист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</w:t>
            </w:r>
          </w:p>
          <w:p w:rsidR="007B07B7" w:rsidRPr="004120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Юрьевич**</w:t>
            </w:r>
          </w:p>
        </w:tc>
        <w:tc>
          <w:tcPr>
            <w:tcW w:w="4136" w:type="dxa"/>
            <w:gridSpan w:val="2"/>
          </w:tcPr>
          <w:p w:rsidR="007B07B7" w:rsidRPr="004120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66,7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120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120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132382,77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F597B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932ED8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Arial Black"/>
                <w:b/>
                <w:bCs/>
                <w:sz w:val="28"/>
                <w:szCs w:val="28"/>
              </w:rPr>
              <w:t>Управление</w:t>
            </w:r>
            <w:r w:rsidRPr="00932ED8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 развития предпринимательства, потребительского рынка и </w:t>
            </w:r>
            <w:r>
              <w:rPr>
                <w:rFonts w:ascii="Arial Black" w:hAnsi="Arial Black" w:cs="Arial Black"/>
                <w:b/>
                <w:bCs/>
                <w:sz w:val="28"/>
                <w:szCs w:val="28"/>
              </w:rPr>
              <w:t>защиты прав потребителей</w:t>
            </w:r>
          </w:p>
        </w:tc>
      </w:tr>
      <w:tr w:rsidR="007B07B7" w:rsidRPr="009F597B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9F597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18" w:type="dxa"/>
            <w:gridSpan w:val="2"/>
          </w:tcPr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</w:p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>Бугрова</w:t>
            </w:r>
          </w:p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4136" w:type="dxa"/>
            <w:gridSpan w:val="2"/>
          </w:tcPr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>Земельный участок 1157,0 кв.м., Россия;</w:t>
            </w:r>
          </w:p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>жилой дом 27,5 кв.м., Россия, квартира 76,2 кв.м., Россия</w:t>
            </w:r>
          </w:p>
        </w:tc>
        <w:tc>
          <w:tcPr>
            <w:tcW w:w="3238" w:type="dxa"/>
            <w:gridSpan w:val="2"/>
          </w:tcPr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>634222,11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F597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9F597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>1/3 доля квартиры 62,8 кв.м., Россия;</w:t>
            </w:r>
          </w:p>
          <w:p w:rsidR="007B07B7" w:rsidRPr="009F597B" w:rsidRDefault="007B07B7" w:rsidP="00953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>квартира 76,28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 xml:space="preserve"> 217130</w:t>
            </w:r>
          </w:p>
        </w:tc>
        <w:tc>
          <w:tcPr>
            <w:tcW w:w="2165" w:type="dxa"/>
            <w:gridSpan w:val="2"/>
          </w:tcPr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>492779,21</w:t>
            </w:r>
          </w:p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F597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9F597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4136" w:type="dxa"/>
            <w:gridSpan w:val="2"/>
          </w:tcPr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>квартира 76,28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F59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61093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16109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18" w:type="dxa"/>
            <w:gridSpan w:val="2"/>
          </w:tcPr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</w:p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</w:rPr>
              <w:t>Валерия Владимировна</w:t>
            </w:r>
          </w:p>
        </w:tc>
        <w:tc>
          <w:tcPr>
            <w:tcW w:w="4136" w:type="dxa"/>
            <w:gridSpan w:val="2"/>
          </w:tcPr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1200,0 кв.м., Россия; </w:t>
            </w:r>
          </w:p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</w:rPr>
              <w:t>земельный участок 50,6 кв.м., Россия; квартира 59,0 кв.м. в совместной собственности, Россия;</w:t>
            </w:r>
          </w:p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</w:rPr>
              <w:t>дача 102,0 кв.м., Россия;</w:t>
            </w:r>
          </w:p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</w:rPr>
              <w:t>гараж 28,8 кв.м., Россия;</w:t>
            </w:r>
          </w:p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</w:rPr>
              <w:t>гараж 33,0 кв.м., Россия;</w:t>
            </w:r>
          </w:p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</w:rPr>
              <w:t>баня 27,0 кв.м., Россия</w:t>
            </w:r>
          </w:p>
        </w:tc>
        <w:tc>
          <w:tcPr>
            <w:tcW w:w="3238" w:type="dxa"/>
            <w:gridSpan w:val="2"/>
          </w:tcPr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</w:rPr>
              <w:t>752700,64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61093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16109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59,0 кв.м. в совместной собственности, Россия; </w:t>
            </w:r>
          </w:p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</w:rPr>
              <w:t>квартира 34,5 кв.м., Россия</w:t>
            </w:r>
          </w:p>
        </w:tc>
        <w:tc>
          <w:tcPr>
            <w:tcW w:w="3238" w:type="dxa"/>
            <w:gridSpan w:val="2"/>
          </w:tcPr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2.0</w:t>
            </w:r>
          </w:p>
        </w:tc>
        <w:tc>
          <w:tcPr>
            <w:tcW w:w="2165" w:type="dxa"/>
            <w:gridSpan w:val="2"/>
          </w:tcPr>
          <w:p w:rsidR="007B07B7" w:rsidRPr="0016109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sz w:val="24"/>
                <w:szCs w:val="24"/>
              </w:rPr>
              <w:t>752415,98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16109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10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организации потребительского рынка и услуг</w:t>
            </w:r>
          </w:p>
        </w:tc>
      </w:tr>
      <w:tr w:rsidR="007B07B7" w:rsidRPr="00BE0E0F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BE0E0F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18" w:type="dxa"/>
            <w:gridSpan w:val="2"/>
          </w:tcPr>
          <w:p w:rsidR="007B07B7" w:rsidRPr="00BE0E0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</w:t>
            </w:r>
          </w:p>
          <w:p w:rsidR="007B07B7" w:rsidRPr="00BE0E0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  <w:p w:rsidR="007B07B7" w:rsidRPr="00BE0E0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4136" w:type="dxa"/>
            <w:gridSpan w:val="2"/>
          </w:tcPr>
          <w:p w:rsidR="007B07B7" w:rsidRPr="00BE0E0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43,5 кв.м., Россия; </w:t>
            </w:r>
          </w:p>
          <w:p w:rsidR="007B07B7" w:rsidRPr="00BE0E0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sz w:val="24"/>
                <w:szCs w:val="24"/>
              </w:rPr>
              <w:t>½ доля квартиры 75,5 кв.м., Россия</w:t>
            </w:r>
          </w:p>
        </w:tc>
        <w:tc>
          <w:tcPr>
            <w:tcW w:w="3238" w:type="dxa"/>
            <w:gridSpan w:val="2"/>
          </w:tcPr>
          <w:p w:rsidR="007B07B7" w:rsidRPr="00BE0E0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E0E0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sz w:val="24"/>
                <w:szCs w:val="24"/>
              </w:rPr>
              <w:t>544260,74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E0E0F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E0E0F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BE0E0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BE0E0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sz w:val="24"/>
                <w:szCs w:val="24"/>
              </w:rPr>
              <w:t>Земельный участок 500,0 кв.м., Россия;</w:t>
            </w:r>
          </w:p>
          <w:p w:rsidR="007B07B7" w:rsidRPr="00BE0E0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sz w:val="24"/>
                <w:szCs w:val="24"/>
              </w:rPr>
              <w:t xml:space="preserve"> ½ доля квартиры 75,5 кв.м., Россия;</w:t>
            </w:r>
          </w:p>
          <w:p w:rsidR="007B07B7" w:rsidRPr="00BE0E0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sz w:val="24"/>
                <w:szCs w:val="24"/>
              </w:rPr>
              <w:t>садовый дом 70,0 кв.м., Россия;</w:t>
            </w:r>
          </w:p>
          <w:p w:rsidR="007B07B7" w:rsidRPr="00BE0E0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sz w:val="24"/>
                <w:szCs w:val="24"/>
              </w:rPr>
              <w:t>гараж 28,0 кв.м., Россия;</w:t>
            </w:r>
          </w:p>
          <w:p w:rsidR="007B07B7" w:rsidRPr="00BE0E0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sz w:val="24"/>
                <w:szCs w:val="24"/>
              </w:rPr>
              <w:t>квартира 43,5 кв.м., безвозмездное пользование, Россия;</w:t>
            </w:r>
          </w:p>
          <w:p w:rsidR="007B07B7" w:rsidRPr="00BE0E0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sz w:val="24"/>
                <w:szCs w:val="24"/>
              </w:rPr>
              <w:t>земельный участок 28,0 кв.м., безвозмездное пользование, Россия;</w:t>
            </w:r>
          </w:p>
        </w:tc>
        <w:tc>
          <w:tcPr>
            <w:tcW w:w="3238" w:type="dxa"/>
            <w:gridSpan w:val="2"/>
          </w:tcPr>
          <w:p w:rsidR="007B07B7" w:rsidRPr="00BE0E0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D84D9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HUNDAI TUSSON</w:t>
            </w:r>
          </w:p>
        </w:tc>
        <w:tc>
          <w:tcPr>
            <w:tcW w:w="2165" w:type="dxa"/>
            <w:gridSpan w:val="2"/>
          </w:tcPr>
          <w:p w:rsidR="007B07B7" w:rsidRPr="00BE0E0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0F">
              <w:rPr>
                <w:rFonts w:ascii="Times New Roman" w:hAnsi="Times New Roman" w:cs="Times New Roman"/>
                <w:sz w:val="24"/>
                <w:szCs w:val="24"/>
              </w:rPr>
              <w:t>664473,87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65A88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365A8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18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Салосятова</w:t>
            </w:r>
          </w:p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4136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Квартира 43,5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403540,00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65A88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65A8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1/2 доля квартиры 43,5 кв.м., Россия</w:t>
            </w:r>
          </w:p>
        </w:tc>
        <w:tc>
          <w:tcPr>
            <w:tcW w:w="3238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328845,00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A5101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0A510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по развитию предпринимательства</w:t>
            </w:r>
          </w:p>
        </w:tc>
      </w:tr>
      <w:tr w:rsidR="007B07B7" w:rsidRPr="000A5101">
        <w:trPr>
          <w:gridAfter w:val="1"/>
          <w:wAfter w:w="46" w:type="dxa"/>
        </w:trPr>
        <w:tc>
          <w:tcPr>
            <w:tcW w:w="720" w:type="dxa"/>
          </w:tcPr>
          <w:p w:rsidR="007B07B7" w:rsidRPr="000A510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18" w:type="dxa"/>
            <w:gridSpan w:val="2"/>
          </w:tcPr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</w:t>
            </w:r>
          </w:p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 xml:space="preserve">Блинова </w:t>
            </w:r>
          </w:p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4136" w:type="dxa"/>
            <w:gridSpan w:val="2"/>
          </w:tcPr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>Жилой дом 31,4 кв.м., Россия;</w:t>
            </w:r>
          </w:p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58,7 кв.м., Россия; </w:t>
            </w:r>
          </w:p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>сарай 12,0 кв.м., Россия;</w:t>
            </w:r>
          </w:p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>земельный участок 31,4 кв.м. безвозмездное пользование,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>сарай 12,0 кв.м. безвозмездное пользование, Россия</w:t>
            </w:r>
          </w:p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>434064,21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A510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0A510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18" w:type="dxa"/>
            <w:gridSpan w:val="2"/>
          </w:tcPr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>Любовь Алексеевна*</w:t>
            </w:r>
          </w:p>
        </w:tc>
        <w:tc>
          <w:tcPr>
            <w:tcW w:w="4136" w:type="dxa"/>
            <w:gridSpan w:val="2"/>
          </w:tcPr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>Квартира 43,21 кв.м., Россия;</w:t>
            </w:r>
          </w:p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>квартира 50,5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>149830,54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A510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0A510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>Квартира 50,5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0A51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25AA4">
        <w:trPr>
          <w:gridAfter w:val="1"/>
          <w:wAfter w:w="46" w:type="dxa"/>
        </w:trPr>
        <w:tc>
          <w:tcPr>
            <w:tcW w:w="720" w:type="dxa"/>
          </w:tcPr>
          <w:p w:rsidR="007B07B7" w:rsidRPr="00425AA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18" w:type="dxa"/>
            <w:gridSpan w:val="2"/>
          </w:tcPr>
          <w:p w:rsidR="007B07B7" w:rsidRPr="00425A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A4"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</w:t>
            </w:r>
          </w:p>
          <w:p w:rsidR="007B07B7" w:rsidRPr="00425A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A4">
              <w:rPr>
                <w:rFonts w:ascii="Times New Roman" w:hAnsi="Times New Roman" w:cs="Times New Roman"/>
                <w:sz w:val="24"/>
                <w:szCs w:val="24"/>
              </w:rPr>
              <w:t>Татьяна Николаевна**</w:t>
            </w:r>
          </w:p>
        </w:tc>
        <w:tc>
          <w:tcPr>
            <w:tcW w:w="4136" w:type="dxa"/>
            <w:gridSpan w:val="2"/>
          </w:tcPr>
          <w:p w:rsidR="007B07B7" w:rsidRPr="00425A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A4">
              <w:rPr>
                <w:rFonts w:ascii="Times New Roman" w:hAnsi="Times New Roman" w:cs="Times New Roman"/>
                <w:sz w:val="24"/>
                <w:szCs w:val="24"/>
              </w:rPr>
              <w:t>Земельный участок 500,0 кв.м., Россия;</w:t>
            </w:r>
          </w:p>
          <w:p w:rsidR="007B07B7" w:rsidRPr="00425A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A4">
              <w:rPr>
                <w:rFonts w:ascii="Times New Roman" w:hAnsi="Times New Roman" w:cs="Times New Roman"/>
                <w:sz w:val="24"/>
                <w:szCs w:val="24"/>
              </w:rPr>
              <w:t>квартира 27 кв.м., Россия;</w:t>
            </w:r>
          </w:p>
          <w:p w:rsidR="007B07B7" w:rsidRPr="00425A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A4">
              <w:rPr>
                <w:rFonts w:ascii="Times New Roman" w:hAnsi="Times New Roman" w:cs="Times New Roman"/>
                <w:sz w:val="24"/>
                <w:szCs w:val="24"/>
              </w:rPr>
              <w:t>садовый домик 61,1 кв.м., Россия;</w:t>
            </w:r>
          </w:p>
          <w:p w:rsidR="007B07B7" w:rsidRPr="00425A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A4">
              <w:rPr>
                <w:rFonts w:ascii="Times New Roman" w:hAnsi="Times New Roman" w:cs="Times New Roman"/>
                <w:sz w:val="24"/>
                <w:szCs w:val="24"/>
              </w:rPr>
              <w:t>квартира 42,1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25A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25A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A4">
              <w:rPr>
                <w:rFonts w:ascii="Times New Roman" w:hAnsi="Times New Roman" w:cs="Times New Roman"/>
                <w:sz w:val="24"/>
                <w:szCs w:val="24"/>
              </w:rPr>
              <w:t>146290,26</w:t>
            </w:r>
          </w:p>
          <w:p w:rsidR="007B07B7" w:rsidRPr="00425A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A4">
              <w:rPr>
                <w:rFonts w:ascii="Times New Roman" w:hAnsi="Times New Roman" w:cs="Times New Roman"/>
                <w:sz w:val="24"/>
                <w:szCs w:val="24"/>
              </w:rPr>
              <w:t>(с учетом продажи квартиры)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25AA4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425AA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A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 контроля и защиты прав потребителей</w:t>
            </w:r>
          </w:p>
        </w:tc>
      </w:tr>
      <w:tr w:rsidR="007B07B7" w:rsidRPr="00425AA4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425AA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18" w:type="dxa"/>
            <w:gridSpan w:val="2"/>
          </w:tcPr>
          <w:p w:rsidR="007B07B7" w:rsidRPr="00425A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1 категории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:rsidR="007B07B7" w:rsidRPr="00425A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доля квартиры 60,0 кв.м., Россия</w:t>
            </w:r>
          </w:p>
          <w:p w:rsidR="007B07B7" w:rsidRPr="00425A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42,0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25A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 S21</w:t>
            </w:r>
          </w:p>
        </w:tc>
        <w:tc>
          <w:tcPr>
            <w:tcW w:w="2165" w:type="dxa"/>
            <w:gridSpan w:val="2"/>
          </w:tcPr>
          <w:p w:rsidR="007B07B7" w:rsidRPr="00425A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144270,57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25AA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25AA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8492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42,0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48492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352307,69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25AA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25AA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8492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42,0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A5101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0A510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5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по развитию сельского хозяйства</w:t>
            </w:r>
          </w:p>
        </w:tc>
      </w:tr>
      <w:tr w:rsidR="007B07B7" w:rsidRPr="00365A88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365A8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18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Оксана Расимовна</w:t>
            </w:r>
          </w:p>
        </w:tc>
        <w:tc>
          <w:tcPr>
            <w:tcW w:w="4136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1/4 доля квартиры 69,9 кв.м., Россия;</w:t>
            </w:r>
          </w:p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квартира 63,4 кв.м.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159475,17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65A88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65A8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Квартира 52,03 кв.м., Россия</w:t>
            </w:r>
          </w:p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квартира 63,4 кв.м.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104283,94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65A88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65A8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Квартира 63,4 кв.м.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65A8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C1CF9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932ED8">
              <w:rPr>
                <w:rFonts w:ascii="Arial Black" w:hAnsi="Arial Black" w:cs="Arial Black"/>
                <w:b/>
                <w:bCs/>
                <w:sz w:val="28"/>
                <w:szCs w:val="28"/>
              </w:rPr>
              <w:t>Управление по делам гражданской обороны, предупреждению</w:t>
            </w:r>
          </w:p>
          <w:p w:rsidR="007B07B7" w:rsidRPr="00932ED8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932ED8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 и ликвидации чрезвычайных ситуаций</w:t>
            </w:r>
          </w:p>
        </w:tc>
      </w:tr>
      <w:tr w:rsidR="007B07B7" w:rsidRPr="00DC1CF9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DC1CF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18" w:type="dxa"/>
            <w:gridSpan w:val="2"/>
          </w:tcPr>
          <w:p w:rsidR="007B07B7" w:rsidRPr="00DC1C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:rsidR="007B07B7" w:rsidRPr="00DC1C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sz w:val="24"/>
                <w:szCs w:val="24"/>
              </w:rPr>
              <w:t>Романычев</w:t>
            </w:r>
          </w:p>
          <w:p w:rsidR="007B07B7" w:rsidRPr="00DC1C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4136" w:type="dxa"/>
            <w:gridSpan w:val="2"/>
          </w:tcPr>
          <w:p w:rsidR="007B07B7" w:rsidRPr="00DC1C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sz w:val="24"/>
                <w:szCs w:val="24"/>
              </w:rPr>
              <w:t>Квартира 49,7 кв.м., бессрочное пользование, Россия;</w:t>
            </w:r>
          </w:p>
          <w:p w:rsidR="007B07B7" w:rsidRPr="00DC1C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sz w:val="24"/>
                <w:szCs w:val="24"/>
              </w:rPr>
              <w:t>Земельный участок 33,8 кв.м.,  бессрочное пользование, Россия;</w:t>
            </w:r>
          </w:p>
          <w:p w:rsidR="007B07B7" w:rsidRPr="00DC1C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sz w:val="24"/>
                <w:szCs w:val="24"/>
              </w:rPr>
              <w:t>гараж 33,8 кв.м., Россия</w:t>
            </w:r>
          </w:p>
        </w:tc>
        <w:tc>
          <w:tcPr>
            <w:tcW w:w="3238" w:type="dxa"/>
            <w:gridSpan w:val="2"/>
          </w:tcPr>
          <w:p w:rsidR="007B07B7" w:rsidRPr="00DC1C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F30E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F3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</w:t>
            </w:r>
            <w:r w:rsidRPr="00F3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</w:p>
          <w:p w:rsidR="007B07B7" w:rsidRPr="00F30E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sz w:val="24"/>
                <w:szCs w:val="24"/>
              </w:rPr>
              <w:t>Мотовездеход</w:t>
            </w:r>
            <w:r w:rsidRPr="00F3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</w:t>
            </w:r>
            <w:r w:rsidRPr="00F30E7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DC1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VTV</w:t>
            </w:r>
          </w:p>
        </w:tc>
        <w:tc>
          <w:tcPr>
            <w:tcW w:w="2165" w:type="dxa"/>
            <w:gridSpan w:val="2"/>
          </w:tcPr>
          <w:p w:rsidR="007B07B7" w:rsidRPr="00DC1C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sz w:val="24"/>
                <w:szCs w:val="24"/>
              </w:rPr>
              <w:t>970002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C1CF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C1CF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C1C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DC1C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sz w:val="24"/>
                <w:szCs w:val="24"/>
              </w:rPr>
              <w:t>Земельный участок 1469 кв.м., Россия;</w:t>
            </w:r>
          </w:p>
          <w:p w:rsidR="007B07B7" w:rsidRPr="00DC1C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sz w:val="24"/>
                <w:szCs w:val="24"/>
              </w:rPr>
              <w:t>жилой дом 23,5 кв.м., Россия;</w:t>
            </w:r>
          </w:p>
          <w:p w:rsidR="007B07B7" w:rsidRPr="00DC1C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sz w:val="24"/>
                <w:szCs w:val="24"/>
              </w:rPr>
              <w:t>квартира 49,7 кв.м., Россия</w:t>
            </w:r>
          </w:p>
        </w:tc>
        <w:tc>
          <w:tcPr>
            <w:tcW w:w="3238" w:type="dxa"/>
            <w:gridSpan w:val="2"/>
          </w:tcPr>
          <w:p w:rsidR="007B07B7" w:rsidRPr="00DC1C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DC1C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- TIIDA</w:t>
            </w:r>
          </w:p>
        </w:tc>
        <w:tc>
          <w:tcPr>
            <w:tcW w:w="2165" w:type="dxa"/>
            <w:gridSpan w:val="2"/>
          </w:tcPr>
          <w:p w:rsidR="007B07B7" w:rsidRPr="00DC1C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F9">
              <w:rPr>
                <w:rFonts w:ascii="Times New Roman" w:hAnsi="Times New Roman" w:cs="Times New Roman"/>
                <w:sz w:val="24"/>
                <w:szCs w:val="24"/>
              </w:rPr>
              <w:t>515062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91EB6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991EB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418" w:type="dxa"/>
            <w:gridSpan w:val="2"/>
          </w:tcPr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</w:p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4136" w:type="dxa"/>
            <w:gridSpan w:val="2"/>
          </w:tcPr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 xml:space="preserve">¼ квартиры 66,4 кв.м., Россия;  </w:t>
            </w:r>
          </w:p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>½  квартиры  42,0 кв.м., Россия;</w:t>
            </w:r>
          </w:p>
        </w:tc>
        <w:tc>
          <w:tcPr>
            <w:tcW w:w="3238" w:type="dxa"/>
            <w:gridSpan w:val="2"/>
          </w:tcPr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F30E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F3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Pr="00F30E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r w:rsidRPr="00F30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5" w:type="dxa"/>
            <w:gridSpan w:val="2"/>
          </w:tcPr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>917570,82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91EB6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991EB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>Квартира 44,0 кв.м., Россия;</w:t>
            </w:r>
          </w:p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>¼ квартиры 66,4 кв.м., Россия;</w:t>
            </w:r>
          </w:p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>½  квартиры  42,0 кв.м., Россия;</w:t>
            </w:r>
          </w:p>
        </w:tc>
        <w:tc>
          <w:tcPr>
            <w:tcW w:w="3238" w:type="dxa"/>
            <w:gridSpan w:val="2"/>
          </w:tcPr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PIKANTO</w:t>
            </w:r>
          </w:p>
        </w:tc>
        <w:tc>
          <w:tcPr>
            <w:tcW w:w="2165" w:type="dxa"/>
            <w:gridSpan w:val="2"/>
          </w:tcPr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>730636,54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91EB6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991EB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82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>¼ квартиры 66,4 кв.м., Россия</w:t>
            </w:r>
          </w:p>
          <w:p w:rsidR="007B07B7" w:rsidRPr="00991EB6" w:rsidRDefault="007B07B7" w:rsidP="0082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91EB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B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71B3D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771B3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418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F30E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</w:p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4136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1/3 доля квартиры 53,44 кв.м., Россия</w:t>
            </w:r>
          </w:p>
        </w:tc>
        <w:tc>
          <w:tcPr>
            <w:tcW w:w="3238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272812,63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71B3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71B3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1/3 доля квартиры 53,44 кв.м., Россия</w:t>
            </w:r>
          </w:p>
        </w:tc>
        <w:tc>
          <w:tcPr>
            <w:tcW w:w="3238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58802,04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71B3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71B3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1/3 доля квартиры 53,44 кв.м., Россия</w:t>
            </w:r>
          </w:p>
        </w:tc>
        <w:tc>
          <w:tcPr>
            <w:tcW w:w="3238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71B3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71B3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Квартира 53,44 кв.м.. безвозмездное пользование, Россия</w:t>
            </w:r>
          </w:p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71B3D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771B3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18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4136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1/3 доля жилого дома 90 кв.м., Россия</w:t>
            </w:r>
          </w:p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½ доля квартиры 41,2 кв.м., Россия;</w:t>
            </w:r>
          </w:p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½ доля гаража 21,0 кв.м., Россия</w:t>
            </w:r>
          </w:p>
        </w:tc>
        <w:tc>
          <w:tcPr>
            <w:tcW w:w="3238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288179,76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71B3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71B3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½ доля квартиры 41,2 кв.м., Россия</w:t>
            </w:r>
          </w:p>
        </w:tc>
        <w:tc>
          <w:tcPr>
            <w:tcW w:w="3238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71B3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71B3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3D">
              <w:rPr>
                <w:rFonts w:ascii="Times New Roman" w:hAnsi="Times New Roman" w:cs="Times New Roman"/>
                <w:sz w:val="24"/>
                <w:szCs w:val="24"/>
              </w:rPr>
              <w:t>Квартира 48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71B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71B3D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932ED8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Департамент стратегического развития города, промышленности, </w:t>
            </w:r>
          </w:p>
          <w:p w:rsidR="007B07B7" w:rsidRPr="00932ED8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932ED8">
              <w:rPr>
                <w:rFonts w:ascii="Arial Black" w:hAnsi="Arial Black" w:cs="Arial Black"/>
                <w:b/>
                <w:bCs/>
                <w:sz w:val="28"/>
                <w:szCs w:val="28"/>
              </w:rPr>
              <w:t>инвестиционной политики и экологии</w:t>
            </w:r>
          </w:p>
        </w:tc>
      </w:tr>
      <w:tr w:rsidR="007B07B7" w:rsidRPr="005C2F53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5C2F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18" w:type="dxa"/>
            <w:gridSpan w:val="2"/>
          </w:tcPr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департамента</w:t>
            </w:r>
          </w:p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</w:t>
            </w:r>
          </w:p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4136" w:type="dxa"/>
            <w:gridSpan w:val="2"/>
          </w:tcPr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½ доля квартиры 60,5 кв.м., Россия;</w:t>
            </w:r>
          </w:p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гараж 19,5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1275899,12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C2F53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5C2F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Земельный участок 742,0 кв.м., Россия;</w:t>
            </w:r>
          </w:p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½ доля квартиры 61,93 кв.м., Россия;</w:t>
            </w:r>
          </w:p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дача 72,0 кв.м., Россия;</w:t>
            </w:r>
          </w:p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квартира 60,5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</w:tc>
        <w:tc>
          <w:tcPr>
            <w:tcW w:w="2165" w:type="dxa"/>
            <w:gridSpan w:val="2"/>
          </w:tcPr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105732,31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C2F53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½ доля квартиры 61,93 кв.м., Россия;</w:t>
            </w:r>
          </w:p>
          <w:p w:rsidR="007B07B7" w:rsidRPr="005C2F53" w:rsidRDefault="007B07B7" w:rsidP="0082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квартира 60,5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C2F53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5C2F53" w:rsidRDefault="007B07B7" w:rsidP="0082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вартира 60,5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5C2F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25DE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925DE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18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по инвестиционной политике</w:t>
            </w:r>
          </w:p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4136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Земельный участок 1000,0 кв.м., аренда, Россия;</w:t>
            </w:r>
          </w:p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емельный участок под гаражом, факт ическое пользование, Россия;</w:t>
            </w:r>
          </w:p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1/3 доля квартиры 46,4 кв.м., Россия;</w:t>
            </w:r>
          </w:p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гараж 24,78 кв.м.,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CEED</w:t>
            </w:r>
          </w:p>
        </w:tc>
        <w:tc>
          <w:tcPr>
            <w:tcW w:w="2165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686488,84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25DE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25DEE" w:rsidRDefault="007B07B7" w:rsidP="0082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Квартира 36,24 кв.м., Россия</w:t>
            </w:r>
          </w:p>
        </w:tc>
        <w:tc>
          <w:tcPr>
            <w:tcW w:w="3238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110600</w:t>
            </w: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25DEE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925DE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формированию и реализации инвестиционных проектов в области капитального строительства муниципальной собственности</w:t>
            </w:r>
          </w:p>
        </w:tc>
      </w:tr>
      <w:tr w:rsidR="007B07B7" w:rsidRPr="00925DE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925DE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18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</w:t>
            </w:r>
          </w:p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</w:p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4136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Квартира 60,9 кв.м., Россия</w:t>
            </w:r>
          </w:p>
        </w:tc>
        <w:tc>
          <w:tcPr>
            <w:tcW w:w="3238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GETS</w:t>
            </w:r>
          </w:p>
        </w:tc>
        <w:tc>
          <w:tcPr>
            <w:tcW w:w="2165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580832,75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Квартира 60,9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5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25DEE">
        <w:trPr>
          <w:gridAfter w:val="1"/>
          <w:wAfter w:w="46" w:type="dxa"/>
        </w:trPr>
        <w:tc>
          <w:tcPr>
            <w:tcW w:w="720" w:type="dxa"/>
          </w:tcPr>
          <w:p w:rsidR="007B07B7" w:rsidRPr="00925DE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18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отдела</w:t>
            </w:r>
          </w:p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Микерина</w:t>
            </w:r>
          </w:p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4136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1/3 доля квартиры 53,54 кв.м., Россия;</w:t>
            </w:r>
          </w:p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гараж 20,0 кв.м., Россия;</w:t>
            </w:r>
          </w:p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земельный участок 20,0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3</w:t>
            </w:r>
          </w:p>
        </w:tc>
        <w:tc>
          <w:tcPr>
            <w:tcW w:w="2165" w:type="dxa"/>
            <w:gridSpan w:val="2"/>
          </w:tcPr>
          <w:p w:rsidR="007B07B7" w:rsidRPr="00925D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EE">
              <w:rPr>
                <w:rFonts w:ascii="Times New Roman" w:hAnsi="Times New Roman" w:cs="Times New Roman"/>
                <w:sz w:val="24"/>
                <w:szCs w:val="24"/>
              </w:rPr>
              <w:t>479150,71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17642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31764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18" w:type="dxa"/>
            <w:gridSpan w:val="2"/>
          </w:tcPr>
          <w:p w:rsidR="007B07B7" w:rsidRPr="005B2BA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 xml:space="preserve">Еськова </w:t>
            </w:r>
          </w:p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Любовь Вячеславовна</w:t>
            </w:r>
          </w:p>
        </w:tc>
        <w:tc>
          <w:tcPr>
            <w:tcW w:w="4136" w:type="dxa"/>
            <w:gridSpan w:val="2"/>
          </w:tcPr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Квартира 72,1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Шкода Фабиа</w:t>
            </w:r>
          </w:p>
        </w:tc>
        <w:tc>
          <w:tcPr>
            <w:tcW w:w="2165" w:type="dxa"/>
            <w:gridSpan w:val="2"/>
          </w:tcPr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147566,82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1764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Квартира 39,6 кв.м., Россия</w:t>
            </w:r>
          </w:p>
        </w:tc>
        <w:tc>
          <w:tcPr>
            <w:tcW w:w="3238" w:type="dxa"/>
            <w:gridSpan w:val="2"/>
          </w:tcPr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ВАЗ 2113</w:t>
            </w:r>
          </w:p>
        </w:tc>
        <w:tc>
          <w:tcPr>
            <w:tcW w:w="2165" w:type="dxa"/>
            <w:gridSpan w:val="2"/>
          </w:tcPr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577221,03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Квартира 72,1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17642">
        <w:trPr>
          <w:gridAfter w:val="1"/>
          <w:wAfter w:w="46" w:type="dxa"/>
        </w:trPr>
        <w:tc>
          <w:tcPr>
            <w:tcW w:w="720" w:type="dxa"/>
          </w:tcPr>
          <w:p w:rsidR="007B07B7" w:rsidRPr="0031764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18" w:type="dxa"/>
            <w:gridSpan w:val="2"/>
          </w:tcPr>
          <w:p w:rsidR="007B07B7" w:rsidRPr="005B2BA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4136" w:type="dxa"/>
            <w:gridSpan w:val="2"/>
          </w:tcPr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Квартира 58,4 кв.м., Россия;</w:t>
            </w:r>
          </w:p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квартира 146,5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176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2">
              <w:rPr>
                <w:rFonts w:ascii="Times New Roman" w:hAnsi="Times New Roman" w:cs="Times New Roman"/>
                <w:sz w:val="24"/>
                <w:szCs w:val="24"/>
              </w:rPr>
              <w:t>283880,49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B2BA9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5B2BA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18" w:type="dxa"/>
            <w:gridSpan w:val="2"/>
          </w:tcPr>
          <w:p w:rsidR="007B07B7" w:rsidRPr="005B2BA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A9">
              <w:rPr>
                <w:rFonts w:ascii="Times New Roman" w:hAnsi="Times New Roman" w:cs="Times New Roman"/>
                <w:sz w:val="24"/>
                <w:szCs w:val="24"/>
              </w:rPr>
              <w:t xml:space="preserve">Перехожих </w:t>
            </w:r>
          </w:p>
          <w:p w:rsidR="007B07B7" w:rsidRPr="005B2BA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A9">
              <w:rPr>
                <w:rFonts w:ascii="Times New Roman" w:hAnsi="Times New Roman" w:cs="Times New Roman"/>
                <w:sz w:val="24"/>
                <w:szCs w:val="24"/>
              </w:rPr>
              <w:t>Дарья Валерьевна</w:t>
            </w:r>
          </w:p>
        </w:tc>
        <w:tc>
          <w:tcPr>
            <w:tcW w:w="4136" w:type="dxa"/>
            <w:gridSpan w:val="2"/>
          </w:tcPr>
          <w:p w:rsidR="007B07B7" w:rsidRPr="005B2BA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A9">
              <w:rPr>
                <w:rFonts w:ascii="Times New Roman" w:hAnsi="Times New Roman" w:cs="Times New Roman"/>
                <w:sz w:val="24"/>
                <w:szCs w:val="24"/>
              </w:rPr>
              <w:t>Квартира 70,5 кв.м., Россия;</w:t>
            </w:r>
          </w:p>
          <w:p w:rsidR="007B07B7" w:rsidRPr="005B2BA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A9">
              <w:rPr>
                <w:rFonts w:ascii="Times New Roman" w:hAnsi="Times New Roman" w:cs="Times New Roman"/>
                <w:sz w:val="24"/>
                <w:szCs w:val="24"/>
              </w:rPr>
              <w:t>жилой дом 250,0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5B2BA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A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5B2BA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A9">
              <w:rPr>
                <w:rFonts w:ascii="Times New Roman" w:hAnsi="Times New Roman" w:cs="Times New Roman"/>
                <w:sz w:val="24"/>
                <w:szCs w:val="24"/>
              </w:rPr>
              <w:t>182689,82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B2BA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5B2BA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5B2BA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A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5B2BA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A9">
              <w:rPr>
                <w:rFonts w:ascii="Times New Roman" w:hAnsi="Times New Roman" w:cs="Times New Roman"/>
                <w:sz w:val="24"/>
                <w:szCs w:val="24"/>
              </w:rPr>
              <w:t xml:space="preserve">½ доля квартиры 74,4 кв.м., Россия </w:t>
            </w:r>
          </w:p>
        </w:tc>
        <w:tc>
          <w:tcPr>
            <w:tcW w:w="3238" w:type="dxa"/>
            <w:gridSpan w:val="2"/>
          </w:tcPr>
          <w:p w:rsidR="007B07B7" w:rsidRPr="005B2BA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A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5B2BA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A9">
              <w:rPr>
                <w:rFonts w:ascii="Times New Roman" w:hAnsi="Times New Roman" w:cs="Times New Roman"/>
                <w:sz w:val="24"/>
                <w:szCs w:val="24"/>
              </w:rPr>
              <w:t>183137,05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E3131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6E313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планирования использования городских земель</w:t>
            </w:r>
          </w:p>
        </w:tc>
      </w:tr>
      <w:tr w:rsidR="007B07B7" w:rsidRPr="006E3131">
        <w:trPr>
          <w:gridAfter w:val="1"/>
          <w:wAfter w:w="46" w:type="dxa"/>
        </w:trPr>
        <w:tc>
          <w:tcPr>
            <w:tcW w:w="720" w:type="dxa"/>
          </w:tcPr>
          <w:p w:rsidR="007B07B7" w:rsidRPr="006E313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18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Спирченков</w:t>
            </w:r>
          </w:p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Роман Валерьевич</w:t>
            </w:r>
          </w:p>
        </w:tc>
        <w:tc>
          <w:tcPr>
            <w:tcW w:w="4136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¼ доля квартиры 63,0 кв.м., Россия;</w:t>
            </w:r>
          </w:p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квартира 30,2 кв.м., Россия</w:t>
            </w:r>
          </w:p>
        </w:tc>
        <w:tc>
          <w:tcPr>
            <w:tcW w:w="3238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2165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580747,42</w:t>
            </w:r>
          </w:p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(с учетом продажи недвижимости)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E313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6E313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18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</w:t>
            </w:r>
          </w:p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Александра Алексеевна</w:t>
            </w:r>
          </w:p>
        </w:tc>
        <w:tc>
          <w:tcPr>
            <w:tcW w:w="4136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Квартира 66,5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250067,23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½ доля квартиры 50,6 кв.м., Россия</w:t>
            </w:r>
          </w:p>
        </w:tc>
        <w:tc>
          <w:tcPr>
            <w:tcW w:w="3238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308233,60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E3131">
        <w:trPr>
          <w:gridAfter w:val="1"/>
          <w:wAfter w:w="46" w:type="dxa"/>
        </w:trPr>
        <w:tc>
          <w:tcPr>
            <w:tcW w:w="720" w:type="dxa"/>
          </w:tcPr>
          <w:p w:rsidR="007B07B7" w:rsidRPr="006E313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18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Дробышева </w:t>
            </w:r>
          </w:p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4136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Земельный участок 680,0 кв.м., Россия;</w:t>
            </w:r>
          </w:p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садовый домик 28,9 кв.м., Россия;</w:t>
            </w:r>
          </w:p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квартира 139,9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5D01A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Pr="005D0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5D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GLK</w:t>
            </w:r>
            <w:r w:rsidRPr="005D01AC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r w:rsidRPr="006E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</w:t>
            </w:r>
          </w:p>
        </w:tc>
        <w:tc>
          <w:tcPr>
            <w:tcW w:w="2165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302336,95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DD29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охраны окружающей среды и лесного хозяйства</w:t>
            </w:r>
          </w:p>
        </w:tc>
      </w:tr>
      <w:tr w:rsidR="007B07B7" w:rsidRPr="00464EF9">
        <w:trPr>
          <w:gridAfter w:val="1"/>
          <w:wAfter w:w="46" w:type="dxa"/>
        </w:trPr>
        <w:tc>
          <w:tcPr>
            <w:tcW w:w="720" w:type="dxa"/>
          </w:tcPr>
          <w:p w:rsidR="007B07B7" w:rsidRPr="00464EF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18" w:type="dxa"/>
            <w:gridSpan w:val="2"/>
          </w:tcPr>
          <w:p w:rsidR="007B07B7" w:rsidRPr="00464E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</w:t>
            </w:r>
          </w:p>
          <w:p w:rsidR="007B07B7" w:rsidRPr="00464E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F9">
              <w:rPr>
                <w:rFonts w:ascii="Times New Roman" w:hAnsi="Times New Roman" w:cs="Times New Roman"/>
                <w:sz w:val="24"/>
                <w:szCs w:val="24"/>
              </w:rPr>
              <w:t>Кузьмичева</w:t>
            </w:r>
          </w:p>
          <w:p w:rsidR="007B07B7" w:rsidRPr="00464E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F9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4136" w:type="dxa"/>
            <w:gridSpan w:val="2"/>
          </w:tcPr>
          <w:p w:rsidR="007B07B7" w:rsidRPr="00464E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F9">
              <w:rPr>
                <w:rFonts w:ascii="Times New Roman" w:hAnsi="Times New Roman" w:cs="Times New Roman"/>
                <w:sz w:val="24"/>
                <w:szCs w:val="24"/>
              </w:rPr>
              <w:t>½ доля квартиры 62,8 кв.м., Россия</w:t>
            </w:r>
          </w:p>
        </w:tc>
        <w:tc>
          <w:tcPr>
            <w:tcW w:w="3238" w:type="dxa"/>
            <w:gridSpan w:val="2"/>
          </w:tcPr>
          <w:p w:rsidR="007B07B7" w:rsidRPr="00464E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F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64E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F9">
              <w:rPr>
                <w:rFonts w:ascii="Times New Roman" w:hAnsi="Times New Roman" w:cs="Times New Roman"/>
                <w:sz w:val="24"/>
                <w:szCs w:val="24"/>
              </w:rPr>
              <w:t>356035,94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E313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6E313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18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отдела</w:t>
            </w:r>
          </w:p>
          <w:p w:rsidR="007B07B7" w:rsidRPr="005D01A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Арчажников</w:t>
            </w:r>
          </w:p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Павел Васильевич</w:t>
            </w:r>
          </w:p>
        </w:tc>
        <w:tc>
          <w:tcPr>
            <w:tcW w:w="4136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Квартира 52,0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МЗСА</w:t>
            </w:r>
          </w:p>
        </w:tc>
        <w:tc>
          <w:tcPr>
            <w:tcW w:w="2165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442808,20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E313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E313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60 кв.м., социальный найм, Россия </w:t>
            </w:r>
          </w:p>
        </w:tc>
        <w:tc>
          <w:tcPr>
            <w:tcW w:w="3238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E313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3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54F84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354F8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18" w:type="dxa"/>
            <w:gridSpan w:val="2"/>
          </w:tcPr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Кляузов</w:t>
            </w:r>
          </w:p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Сергей Трофимович</w:t>
            </w:r>
          </w:p>
        </w:tc>
        <w:tc>
          <w:tcPr>
            <w:tcW w:w="4136" w:type="dxa"/>
            <w:gridSpan w:val="2"/>
          </w:tcPr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Гараж 54,0 кв.м., Россия;</w:t>
            </w:r>
          </w:p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квартира 62,2 кв.м., безвозмездное пользование, Россия;</w:t>
            </w:r>
          </w:p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гараж 54,0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5D01A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5D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YETI</w:t>
            </w:r>
          </w:p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</w:p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марка 71490-0000010</w:t>
            </w:r>
          </w:p>
        </w:tc>
        <w:tc>
          <w:tcPr>
            <w:tcW w:w="2165" w:type="dxa"/>
            <w:gridSpan w:val="2"/>
          </w:tcPr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659728,59</w:t>
            </w:r>
          </w:p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(с учетом продажи недвижимости)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54F8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Квартира 62,2 кв.м., безвозмездное пользование, Россия</w:t>
            </w:r>
          </w:p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534294,70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354F8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18" w:type="dxa"/>
            <w:gridSpan w:val="2"/>
          </w:tcPr>
          <w:p w:rsidR="007B07B7" w:rsidRPr="00464E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 xml:space="preserve">Вершинин </w:t>
            </w:r>
          </w:p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Денис Альбертович</w:t>
            </w:r>
          </w:p>
        </w:tc>
        <w:tc>
          <w:tcPr>
            <w:tcW w:w="4136" w:type="dxa"/>
            <w:gridSpan w:val="2"/>
          </w:tcPr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¼  доля квартиры 42,2 кв.м., Россия</w:t>
            </w:r>
          </w:p>
        </w:tc>
        <w:tc>
          <w:tcPr>
            <w:tcW w:w="3238" w:type="dxa"/>
            <w:gridSpan w:val="2"/>
          </w:tcPr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54F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F84">
              <w:rPr>
                <w:rFonts w:ascii="Times New Roman" w:hAnsi="Times New Roman" w:cs="Times New Roman"/>
                <w:sz w:val="24"/>
                <w:szCs w:val="24"/>
              </w:rPr>
              <w:t>298865,62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64EF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64E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F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464E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F9">
              <w:rPr>
                <w:rFonts w:ascii="Times New Roman" w:hAnsi="Times New Roman" w:cs="Times New Roman"/>
                <w:sz w:val="24"/>
                <w:szCs w:val="24"/>
              </w:rPr>
              <w:t>¼  доля квартиры 42,2 кв.м., Россия</w:t>
            </w:r>
          </w:p>
        </w:tc>
        <w:tc>
          <w:tcPr>
            <w:tcW w:w="3238" w:type="dxa"/>
            <w:gridSpan w:val="2"/>
          </w:tcPr>
          <w:p w:rsidR="007B07B7" w:rsidRPr="00464E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F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64E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F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64EF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64E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F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464E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F9">
              <w:rPr>
                <w:rFonts w:ascii="Times New Roman" w:hAnsi="Times New Roman" w:cs="Times New Roman"/>
                <w:sz w:val="24"/>
                <w:szCs w:val="24"/>
              </w:rPr>
              <w:t>¼  доля квартиры 42,2 кв.м., Россия</w:t>
            </w:r>
          </w:p>
        </w:tc>
        <w:tc>
          <w:tcPr>
            <w:tcW w:w="3238" w:type="dxa"/>
            <w:gridSpan w:val="2"/>
          </w:tcPr>
          <w:p w:rsidR="007B07B7" w:rsidRPr="00464E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F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64E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F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61FEC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A61FE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стратегического планирования и развития города</w:t>
            </w:r>
          </w:p>
        </w:tc>
      </w:tr>
      <w:tr w:rsidR="007B07B7" w:rsidRPr="00A61FEC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A61FE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18" w:type="dxa"/>
            <w:gridSpan w:val="2"/>
          </w:tcPr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департамента, начальник управления</w:t>
            </w:r>
          </w:p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4136" w:type="dxa"/>
            <w:gridSpan w:val="2"/>
          </w:tcPr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sz w:val="24"/>
                <w:szCs w:val="24"/>
              </w:rPr>
              <w:t>Квартира 87,5 кв.м., Россия</w:t>
            </w:r>
          </w:p>
        </w:tc>
        <w:tc>
          <w:tcPr>
            <w:tcW w:w="3238" w:type="dxa"/>
            <w:gridSpan w:val="2"/>
          </w:tcPr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</w:tc>
        <w:tc>
          <w:tcPr>
            <w:tcW w:w="2165" w:type="dxa"/>
            <w:gridSpan w:val="2"/>
          </w:tcPr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sz w:val="24"/>
                <w:szCs w:val="24"/>
              </w:rPr>
              <w:t>1105831,07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sz w:val="24"/>
                <w:szCs w:val="24"/>
              </w:rPr>
              <w:t>Земельный участок 1658,0 кв.м., Россия;</w:t>
            </w:r>
          </w:p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sz w:val="24"/>
                <w:szCs w:val="24"/>
              </w:rPr>
              <w:t>земельный участок 450,0 кв.м., Россия;</w:t>
            </w:r>
          </w:p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sz w:val="24"/>
                <w:szCs w:val="24"/>
              </w:rPr>
              <w:t>квартира 87,5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sz w:val="24"/>
                <w:szCs w:val="24"/>
              </w:rPr>
              <w:t>дачный дом 22,5 кв.м., Россия;</w:t>
            </w:r>
          </w:p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sz w:val="24"/>
                <w:szCs w:val="24"/>
              </w:rPr>
              <w:t>гараж 24,0 кв.м., Россия;</w:t>
            </w:r>
          </w:p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гаражом 24,0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sz w:val="24"/>
                <w:szCs w:val="24"/>
              </w:rPr>
              <w:t>Мазда СХ-7</w:t>
            </w:r>
          </w:p>
        </w:tc>
        <w:tc>
          <w:tcPr>
            <w:tcW w:w="2165" w:type="dxa"/>
            <w:gridSpan w:val="2"/>
          </w:tcPr>
          <w:p w:rsidR="007B07B7" w:rsidRPr="00A61F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DD29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Отдел стратегического планирования </w:t>
            </w:r>
          </w:p>
        </w:tc>
      </w:tr>
      <w:tr w:rsidR="007B07B7" w:rsidRPr="002438F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2438F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18" w:type="dxa"/>
            <w:gridSpan w:val="2"/>
          </w:tcPr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отдела, заместитель начальника управления </w:t>
            </w:r>
          </w:p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Китаева</w:t>
            </w:r>
          </w:p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4136" w:type="dxa"/>
            <w:gridSpan w:val="2"/>
          </w:tcPr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½ доля квартиры 63,1кв.м., Россия</w:t>
            </w:r>
          </w:p>
        </w:tc>
        <w:tc>
          <w:tcPr>
            <w:tcW w:w="3238" w:type="dxa"/>
            <w:gridSpan w:val="2"/>
          </w:tcPr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498487,09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438F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Квартира 63,1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7B07B7" w:rsidRPr="005D01A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5D01AC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5D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5D0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65" w:type="dxa"/>
            <w:gridSpan w:val="2"/>
          </w:tcPr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985382,97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438F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½ доля квартиры 63,1кв.м., Россия</w:t>
            </w:r>
          </w:p>
        </w:tc>
        <w:tc>
          <w:tcPr>
            <w:tcW w:w="3238" w:type="dxa"/>
            <w:gridSpan w:val="2"/>
          </w:tcPr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438F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2438F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18" w:type="dxa"/>
            <w:gridSpan w:val="2"/>
          </w:tcPr>
          <w:p w:rsidR="007B07B7" w:rsidRPr="005D01A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5D01A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</w:p>
          <w:p w:rsidR="007B07B7" w:rsidRPr="005D01A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  <w:r w:rsidRPr="005D01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36" w:type="dxa"/>
            <w:gridSpan w:val="2"/>
          </w:tcPr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Земельный участок 968,0 кв.м., Россия;</w:t>
            </w:r>
          </w:p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жилой дом 39,3 кв.м. Россия;</w:t>
            </w:r>
          </w:p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1/5 доля квартиры 54,63 кв.м., Россия;</w:t>
            </w:r>
          </w:p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квартира 42,53 кв.м., Россия</w:t>
            </w:r>
          </w:p>
        </w:tc>
        <w:tc>
          <w:tcPr>
            <w:tcW w:w="3238" w:type="dxa"/>
            <w:gridSpan w:val="2"/>
          </w:tcPr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438F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243228</w:t>
            </w:r>
            <w:r w:rsidRPr="00243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Гараж 28,4 кв.м., Россия;</w:t>
            </w:r>
          </w:p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квартира 42,53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ГАЗ-31029</w:t>
            </w:r>
          </w:p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</w:p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7B07B7" w:rsidRPr="00202171" w:rsidRDefault="007B07B7" w:rsidP="0082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Лодка резиновая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одка ПВХ</w:t>
            </w:r>
          </w:p>
        </w:tc>
        <w:tc>
          <w:tcPr>
            <w:tcW w:w="2165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1067770,02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42,53 кв.м., фактическое пользование, Россия </w:t>
            </w:r>
          </w:p>
        </w:tc>
        <w:tc>
          <w:tcPr>
            <w:tcW w:w="3238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Квартира 42,53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02171">
        <w:trPr>
          <w:gridAfter w:val="1"/>
          <w:wAfter w:w="46" w:type="dxa"/>
        </w:trPr>
        <w:tc>
          <w:tcPr>
            <w:tcW w:w="720" w:type="dxa"/>
          </w:tcPr>
          <w:p w:rsidR="007B07B7" w:rsidRPr="0020217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18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Моренова</w:t>
            </w:r>
          </w:p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Любовь Борисовна**</w:t>
            </w:r>
          </w:p>
        </w:tc>
        <w:tc>
          <w:tcPr>
            <w:tcW w:w="4136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Квартира 52,1 кв.м., Россия</w:t>
            </w:r>
          </w:p>
        </w:tc>
        <w:tc>
          <w:tcPr>
            <w:tcW w:w="3238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325618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02171">
        <w:trPr>
          <w:gridAfter w:val="1"/>
          <w:wAfter w:w="46" w:type="dxa"/>
          <w:trHeight w:val="562"/>
        </w:trPr>
        <w:tc>
          <w:tcPr>
            <w:tcW w:w="720" w:type="dxa"/>
          </w:tcPr>
          <w:p w:rsidR="007B07B7" w:rsidRPr="0020217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18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</w:p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4136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Квартира 42,23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318548,00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0217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20217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18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Ненашкина</w:t>
            </w:r>
          </w:p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Валентина Геннадьевна</w:t>
            </w:r>
          </w:p>
        </w:tc>
        <w:tc>
          <w:tcPr>
            <w:tcW w:w="4136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Жилой дом 118,69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1757546,75</w:t>
            </w:r>
          </w:p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(с учетом продажи квартиры)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Земельный участок 1241,0 кв.м., Россия;</w:t>
            </w:r>
          </w:p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жилой дом 118,69 кв.м., Россия</w:t>
            </w:r>
          </w:p>
        </w:tc>
        <w:tc>
          <w:tcPr>
            <w:tcW w:w="3238" w:type="dxa"/>
            <w:gridSpan w:val="2"/>
          </w:tcPr>
          <w:p w:rsidR="007B07B7" w:rsidRPr="00C01A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C0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7B07B7" w:rsidRPr="00C01A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C0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C0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</w:p>
          <w:p w:rsidR="007B07B7" w:rsidRPr="00C01A8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0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</w:p>
        </w:tc>
        <w:tc>
          <w:tcPr>
            <w:tcW w:w="2165" w:type="dxa"/>
            <w:gridSpan w:val="2"/>
          </w:tcPr>
          <w:p w:rsidR="007B07B7" w:rsidRPr="0020217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71">
              <w:rPr>
                <w:rFonts w:ascii="Times New Roman" w:hAnsi="Times New Roman" w:cs="Times New Roman"/>
                <w:sz w:val="24"/>
                <w:szCs w:val="24"/>
              </w:rPr>
              <w:t>1333623,95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76DF9">
        <w:trPr>
          <w:gridAfter w:val="1"/>
          <w:wAfter w:w="46" w:type="dxa"/>
        </w:trPr>
        <w:tc>
          <w:tcPr>
            <w:tcW w:w="720" w:type="dxa"/>
          </w:tcPr>
          <w:p w:rsidR="007B07B7" w:rsidRPr="00176DF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18" w:type="dxa"/>
            <w:gridSpan w:val="2"/>
          </w:tcPr>
          <w:p w:rsidR="007B07B7" w:rsidRPr="00176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176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Горяева</w:t>
            </w:r>
          </w:p>
          <w:p w:rsidR="007B07B7" w:rsidRPr="00176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4136" w:type="dxa"/>
            <w:gridSpan w:val="2"/>
          </w:tcPr>
          <w:p w:rsidR="007B07B7" w:rsidRPr="00176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Квартира 125,0 кв.м., Россия;</w:t>
            </w:r>
          </w:p>
          <w:p w:rsidR="007B07B7" w:rsidRPr="00176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гараж 19,4 кв.м., Россия;</w:t>
            </w:r>
          </w:p>
          <w:p w:rsidR="007B07B7" w:rsidRPr="00176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 19,40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176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176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Сузуки Гранд Витара</w:t>
            </w:r>
          </w:p>
        </w:tc>
        <w:tc>
          <w:tcPr>
            <w:tcW w:w="2165" w:type="dxa"/>
            <w:gridSpan w:val="2"/>
          </w:tcPr>
          <w:p w:rsidR="007B07B7" w:rsidRPr="00176DF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F9">
              <w:rPr>
                <w:rFonts w:ascii="Times New Roman" w:hAnsi="Times New Roman" w:cs="Times New Roman"/>
                <w:sz w:val="24"/>
                <w:szCs w:val="24"/>
              </w:rPr>
              <w:t>304640,90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932ED8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932ED8">
              <w:rPr>
                <w:rFonts w:ascii="Arial Black" w:hAnsi="Arial Black" w:cs="Arial Black"/>
                <w:b/>
                <w:bCs/>
                <w:sz w:val="28"/>
                <w:szCs w:val="28"/>
              </w:rPr>
              <w:t>Управление транспорта и связи</w:t>
            </w:r>
          </w:p>
        </w:tc>
      </w:tr>
      <w:tr w:rsidR="007B07B7" w:rsidRPr="00DF7018">
        <w:trPr>
          <w:gridAfter w:val="1"/>
          <w:wAfter w:w="46" w:type="dxa"/>
        </w:trPr>
        <w:tc>
          <w:tcPr>
            <w:tcW w:w="720" w:type="dxa"/>
          </w:tcPr>
          <w:p w:rsidR="007B07B7" w:rsidRPr="00DF701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18" w:type="dxa"/>
            <w:gridSpan w:val="2"/>
          </w:tcPr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Волокушин</w:t>
            </w:r>
          </w:p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4136" w:type="dxa"/>
            <w:gridSpan w:val="2"/>
          </w:tcPr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Земельный участок 300,0 кв.м., Россия;</w:t>
            </w:r>
          </w:p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земельный участок 897,0 кв.м., Россия;</w:t>
            </w:r>
          </w:p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жилой дом 215,4 кв.м., Роосия;</w:t>
            </w:r>
          </w:p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½ доля квартиры 56,39 кв.м., Россия</w:t>
            </w:r>
          </w:p>
        </w:tc>
        <w:tc>
          <w:tcPr>
            <w:tcW w:w="3238" w:type="dxa"/>
            <w:gridSpan w:val="2"/>
          </w:tcPr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7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5" w:type="dxa"/>
            <w:gridSpan w:val="2"/>
          </w:tcPr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809512,11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F7018">
        <w:trPr>
          <w:gridAfter w:val="1"/>
          <w:wAfter w:w="46" w:type="dxa"/>
        </w:trPr>
        <w:tc>
          <w:tcPr>
            <w:tcW w:w="720" w:type="dxa"/>
          </w:tcPr>
          <w:p w:rsidR="007B07B7" w:rsidRPr="00DF701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18" w:type="dxa"/>
            <w:gridSpan w:val="2"/>
          </w:tcPr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 xml:space="preserve">Утенкова </w:t>
            </w:r>
          </w:p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4136" w:type="dxa"/>
            <w:gridSpan w:val="2"/>
          </w:tcPr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Квартира 52,8 кв.м., Россия;</w:t>
            </w:r>
          </w:p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43,6 кв.м., Россия; </w:t>
            </w:r>
          </w:p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гараж 21,4 кв.м., Россия</w:t>
            </w:r>
          </w:p>
        </w:tc>
        <w:tc>
          <w:tcPr>
            <w:tcW w:w="3238" w:type="dxa"/>
            <w:gridSpan w:val="2"/>
          </w:tcPr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1924063,55</w:t>
            </w:r>
          </w:p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(с учетом продажи квартиры)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F7018">
        <w:trPr>
          <w:gridAfter w:val="1"/>
          <w:wAfter w:w="46" w:type="dxa"/>
        </w:trPr>
        <w:tc>
          <w:tcPr>
            <w:tcW w:w="720" w:type="dxa"/>
          </w:tcPr>
          <w:p w:rsidR="007B07B7" w:rsidRPr="00DF701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18" w:type="dxa"/>
            <w:gridSpan w:val="2"/>
          </w:tcPr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 xml:space="preserve">Якушева </w:t>
            </w:r>
          </w:p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4136" w:type="dxa"/>
            <w:gridSpan w:val="2"/>
          </w:tcPr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¼ доля квартиры 71,9 кв.м., Россия</w:t>
            </w:r>
          </w:p>
        </w:tc>
        <w:tc>
          <w:tcPr>
            <w:tcW w:w="3238" w:type="dxa"/>
            <w:gridSpan w:val="2"/>
          </w:tcPr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F70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18">
              <w:rPr>
                <w:rFonts w:ascii="Times New Roman" w:hAnsi="Times New Roman" w:cs="Times New Roman"/>
                <w:sz w:val="24"/>
                <w:szCs w:val="24"/>
              </w:rPr>
              <w:t>326821,41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D2953">
        <w:trPr>
          <w:gridAfter w:val="1"/>
          <w:wAfter w:w="46" w:type="dxa"/>
        </w:trPr>
        <w:tc>
          <w:tcPr>
            <w:tcW w:w="720" w:type="dxa"/>
          </w:tcPr>
          <w:p w:rsidR="007B07B7" w:rsidRPr="00DD29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18" w:type="dxa"/>
            <w:gridSpan w:val="2"/>
          </w:tcPr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 xml:space="preserve">Курицына </w:t>
            </w:r>
          </w:p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4136" w:type="dxa"/>
            <w:gridSpan w:val="2"/>
          </w:tcPr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½ доля квартиры 67,69 кв.м., Россия;</w:t>
            </w:r>
          </w:p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квартира 32,6 кв.м., Россия</w:t>
            </w:r>
          </w:p>
        </w:tc>
        <w:tc>
          <w:tcPr>
            <w:tcW w:w="3238" w:type="dxa"/>
            <w:gridSpan w:val="2"/>
          </w:tcPr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271156,73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D2953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932ED8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932ED8">
              <w:rPr>
                <w:rFonts w:ascii="Arial Black" w:hAnsi="Arial Black" w:cs="Arial Black"/>
                <w:b/>
                <w:bCs/>
                <w:sz w:val="28"/>
                <w:szCs w:val="28"/>
              </w:rPr>
              <w:t>Департамент дорожного хозяйства, благоустройства и территориального управления</w:t>
            </w:r>
          </w:p>
        </w:tc>
      </w:tr>
      <w:tr w:rsidR="007B07B7" w:rsidRPr="00DD2953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DD29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18" w:type="dxa"/>
            <w:gridSpan w:val="2"/>
          </w:tcPr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департамента</w:t>
            </w:r>
          </w:p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</w:p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Хусаин Хасанович</w:t>
            </w:r>
          </w:p>
        </w:tc>
        <w:tc>
          <w:tcPr>
            <w:tcW w:w="4136" w:type="dxa"/>
            <w:gridSpan w:val="2"/>
          </w:tcPr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62,35 кв.м., Россия; </w:t>
            </w:r>
          </w:p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1/5 доля квартиры 79,6 кв.м., Россия</w:t>
            </w:r>
          </w:p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1136972,49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D2953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D29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Земельный участок 3231,0 кв.м., Россия;</w:t>
            </w:r>
          </w:p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жилой дом 28,9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1/5 доля квартиры 79,6 кв.м., Россия</w:t>
            </w:r>
          </w:p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D295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3">
              <w:rPr>
                <w:rFonts w:ascii="Times New Roman" w:hAnsi="Times New Roman" w:cs="Times New Roman"/>
                <w:sz w:val="24"/>
                <w:szCs w:val="24"/>
              </w:rPr>
              <w:t>208507,94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47428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44742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18" w:type="dxa"/>
            <w:gridSpan w:val="2"/>
          </w:tcPr>
          <w:p w:rsidR="007B07B7" w:rsidRPr="0044742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по благоустройству</w:t>
            </w:r>
          </w:p>
          <w:p w:rsidR="007B07B7" w:rsidRPr="0044742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28">
              <w:rPr>
                <w:rFonts w:ascii="Times New Roman" w:hAnsi="Times New Roman" w:cs="Times New Roman"/>
                <w:sz w:val="24"/>
                <w:szCs w:val="24"/>
              </w:rPr>
              <w:t>Лунин</w:t>
            </w:r>
          </w:p>
          <w:p w:rsidR="007B07B7" w:rsidRPr="0044742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28">
              <w:rPr>
                <w:rFonts w:ascii="Times New Roman" w:hAnsi="Times New Roman" w:cs="Times New Roman"/>
                <w:sz w:val="24"/>
                <w:szCs w:val="24"/>
              </w:rPr>
              <w:t>Петр Николаевич</w:t>
            </w:r>
          </w:p>
        </w:tc>
        <w:tc>
          <w:tcPr>
            <w:tcW w:w="4136" w:type="dxa"/>
            <w:gridSpan w:val="2"/>
          </w:tcPr>
          <w:p w:rsidR="007B07B7" w:rsidRPr="0044742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28">
              <w:rPr>
                <w:rFonts w:ascii="Times New Roman" w:hAnsi="Times New Roman" w:cs="Times New Roman"/>
                <w:sz w:val="24"/>
                <w:szCs w:val="24"/>
              </w:rPr>
              <w:t>½ доля квартиры 43,84 кв.м., Россия</w:t>
            </w:r>
          </w:p>
        </w:tc>
        <w:tc>
          <w:tcPr>
            <w:tcW w:w="3238" w:type="dxa"/>
            <w:gridSpan w:val="2"/>
          </w:tcPr>
          <w:p w:rsidR="007B07B7" w:rsidRPr="0044742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28">
              <w:rPr>
                <w:rFonts w:ascii="Times New Roman" w:hAnsi="Times New Roman" w:cs="Times New Roman"/>
                <w:sz w:val="24"/>
                <w:szCs w:val="24"/>
              </w:rPr>
              <w:t>Легковой  автомобиль УАЗ «Патриот»</w:t>
            </w:r>
          </w:p>
        </w:tc>
        <w:tc>
          <w:tcPr>
            <w:tcW w:w="2165" w:type="dxa"/>
            <w:gridSpan w:val="2"/>
          </w:tcPr>
          <w:p w:rsidR="007B07B7" w:rsidRPr="0044742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28">
              <w:rPr>
                <w:rFonts w:ascii="Times New Roman" w:hAnsi="Times New Roman" w:cs="Times New Roman"/>
                <w:sz w:val="24"/>
                <w:szCs w:val="24"/>
              </w:rPr>
              <w:t>1008677,85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47428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4742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2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28">
              <w:rPr>
                <w:rFonts w:ascii="Times New Roman" w:hAnsi="Times New Roman" w:cs="Times New Roman"/>
                <w:sz w:val="24"/>
                <w:szCs w:val="24"/>
              </w:rPr>
              <w:t>½ доля квартиры 43,84 кв.м., Россия</w:t>
            </w:r>
          </w:p>
          <w:p w:rsidR="007B07B7" w:rsidRPr="0044742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44742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4742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28">
              <w:rPr>
                <w:rFonts w:ascii="Times New Roman" w:hAnsi="Times New Roman" w:cs="Times New Roman"/>
                <w:sz w:val="24"/>
                <w:szCs w:val="24"/>
              </w:rPr>
              <w:t>253958,99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C72D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DC72D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18" w:type="dxa"/>
            <w:gridSpan w:val="2"/>
          </w:tcPr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по дорожному хозяйству</w:t>
            </w:r>
          </w:p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 </w:t>
            </w:r>
          </w:p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>Вадим Александрович</w:t>
            </w:r>
          </w:p>
        </w:tc>
        <w:tc>
          <w:tcPr>
            <w:tcW w:w="4136" w:type="dxa"/>
            <w:gridSpan w:val="2"/>
          </w:tcPr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62,5 кв.м., Россия; </w:t>
            </w:r>
          </w:p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>гараж  38,7 кв.м., Россия;</w:t>
            </w:r>
          </w:p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>земельный участок 38,7 кв.м., 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>587985,92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C72D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C72D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>Квартира 29,65 кв.м., Россия;</w:t>
            </w:r>
          </w:p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>квартира 62,5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ELANTRA</w:t>
            </w:r>
          </w:p>
        </w:tc>
        <w:tc>
          <w:tcPr>
            <w:tcW w:w="2165" w:type="dxa"/>
            <w:gridSpan w:val="2"/>
          </w:tcPr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>215695,47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C72D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>Квартира 62,5 кв.м., безвозмездное пользование, Россия</w:t>
            </w:r>
          </w:p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C72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DC72D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благоустройства, озеленения и освещения</w:t>
            </w:r>
          </w:p>
        </w:tc>
      </w:tr>
      <w:tr w:rsidR="007B07B7" w:rsidRPr="00FC7048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FC704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18" w:type="dxa"/>
            <w:gridSpan w:val="2"/>
          </w:tcPr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</w:t>
            </w:r>
          </w:p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 xml:space="preserve">Белянкин </w:t>
            </w:r>
          </w:p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4136" w:type="dxa"/>
            <w:gridSpan w:val="2"/>
          </w:tcPr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Земельный участок 15000,0 кв.м., Россия;</w:t>
            </w:r>
          </w:p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жилой дом 37,9 кв.м., Россия;</w:t>
            </w:r>
          </w:p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1/3 доля квартиры 59,91 кв.м., Россия</w:t>
            </w:r>
          </w:p>
        </w:tc>
        <w:tc>
          <w:tcPr>
            <w:tcW w:w="3238" w:type="dxa"/>
            <w:gridSpan w:val="2"/>
          </w:tcPr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FC7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</w:tc>
        <w:tc>
          <w:tcPr>
            <w:tcW w:w="2165" w:type="dxa"/>
            <w:gridSpan w:val="2"/>
          </w:tcPr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594572,41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FC7048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1/3 доля квартиры 59,91 кв.м., Россия</w:t>
            </w:r>
          </w:p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232863,58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FC704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благоустройства, озеленения и освещения</w:t>
            </w:r>
          </w:p>
        </w:tc>
      </w:tr>
      <w:tr w:rsidR="007B07B7" w:rsidRPr="00FC7048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FC704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18" w:type="dxa"/>
            <w:gridSpan w:val="2"/>
          </w:tcPr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 xml:space="preserve">Зверев </w:t>
            </w:r>
          </w:p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4136" w:type="dxa"/>
            <w:gridSpan w:val="2"/>
          </w:tcPr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Квартира 44,1 кв.м., Россия;</w:t>
            </w:r>
          </w:p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гараж 25,9 кв.м., Россия</w:t>
            </w:r>
          </w:p>
        </w:tc>
        <w:tc>
          <w:tcPr>
            <w:tcW w:w="3238" w:type="dxa"/>
            <w:gridSpan w:val="2"/>
          </w:tcPr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763891,31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FC7048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FC704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Квартира 42,1 кв.м., Россия</w:t>
            </w:r>
          </w:p>
        </w:tc>
        <w:tc>
          <w:tcPr>
            <w:tcW w:w="3238" w:type="dxa"/>
            <w:gridSpan w:val="2"/>
          </w:tcPr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Не им еет</w:t>
            </w:r>
          </w:p>
        </w:tc>
        <w:tc>
          <w:tcPr>
            <w:tcW w:w="2165" w:type="dxa"/>
            <w:gridSpan w:val="2"/>
          </w:tcPr>
          <w:p w:rsidR="007B07B7" w:rsidRPr="00FC704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048">
              <w:rPr>
                <w:rFonts w:ascii="Times New Roman" w:hAnsi="Times New Roman" w:cs="Times New Roman"/>
                <w:sz w:val="24"/>
                <w:szCs w:val="24"/>
              </w:rPr>
              <w:t>383768,12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C45C5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5C45C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18" w:type="dxa"/>
            <w:gridSpan w:val="2"/>
          </w:tcPr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sz w:val="24"/>
                <w:szCs w:val="24"/>
              </w:rPr>
              <w:t xml:space="preserve">Матюкова </w:t>
            </w:r>
          </w:p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136" w:type="dxa"/>
            <w:gridSpan w:val="2"/>
          </w:tcPr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sz w:val="24"/>
                <w:szCs w:val="24"/>
              </w:rPr>
              <w:t xml:space="preserve">½ доля квартиры 57,9 кв.м., Россия; </w:t>
            </w:r>
          </w:p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sz w:val="24"/>
                <w:szCs w:val="24"/>
              </w:rPr>
              <w:t>½ доля квартиры 42,17 кв.м., Россия</w:t>
            </w:r>
          </w:p>
        </w:tc>
        <w:tc>
          <w:tcPr>
            <w:tcW w:w="3238" w:type="dxa"/>
            <w:gridSpan w:val="2"/>
          </w:tcPr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sz w:val="24"/>
                <w:szCs w:val="24"/>
              </w:rPr>
              <w:t>293768,05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C45C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5C45C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1291,0 кв.м., Россия; </w:t>
            </w:r>
          </w:p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1500,0 кв.м., Россия; </w:t>
            </w:r>
          </w:p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sz w:val="24"/>
                <w:szCs w:val="24"/>
              </w:rPr>
              <w:t>жилой дом 36,6 кв.м., Россия;</w:t>
            </w:r>
          </w:p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sz w:val="24"/>
                <w:szCs w:val="24"/>
              </w:rPr>
              <w:t>½ доля квартиры 57,9 кв.м., Россия;</w:t>
            </w:r>
          </w:p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sz w:val="24"/>
                <w:szCs w:val="24"/>
              </w:rPr>
              <w:t xml:space="preserve">½ доля квартиры 42,17 кв.м., Россия; </w:t>
            </w:r>
          </w:p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sz w:val="24"/>
                <w:szCs w:val="24"/>
              </w:rPr>
              <w:t>гараж 18,0 кв.м., бессрочное пользование,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 18,0 кв.м., бессрочное пользование, Россия</w:t>
            </w:r>
          </w:p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21214, автомобильный прицеп 8285</w:t>
            </w:r>
          </w:p>
        </w:tc>
        <w:tc>
          <w:tcPr>
            <w:tcW w:w="2165" w:type="dxa"/>
            <w:gridSpan w:val="2"/>
          </w:tcPr>
          <w:p w:rsidR="007B07B7" w:rsidRPr="005C45C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sz w:val="24"/>
                <w:szCs w:val="24"/>
              </w:rPr>
              <w:t>227539,51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C45C5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C45C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45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дорожного хозяйства</w:t>
            </w:r>
          </w:p>
        </w:tc>
      </w:tr>
      <w:tr w:rsidR="007B07B7" w:rsidRPr="009C1D9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9C1D9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18" w:type="dxa"/>
            <w:gridSpan w:val="2"/>
          </w:tcPr>
          <w:p w:rsidR="007B07B7" w:rsidRPr="009C1D9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9C1D9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91">
              <w:rPr>
                <w:rFonts w:ascii="Times New Roman" w:hAnsi="Times New Roman" w:cs="Times New Roman"/>
                <w:sz w:val="24"/>
                <w:szCs w:val="24"/>
              </w:rPr>
              <w:t xml:space="preserve">Пронин </w:t>
            </w:r>
          </w:p>
          <w:p w:rsidR="007B07B7" w:rsidRPr="009C1D9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91">
              <w:rPr>
                <w:rFonts w:ascii="Times New Roman" w:hAnsi="Times New Roman" w:cs="Times New Roman"/>
                <w:sz w:val="24"/>
                <w:szCs w:val="24"/>
              </w:rPr>
              <w:t>Александр Альбертович</w:t>
            </w:r>
          </w:p>
        </w:tc>
        <w:tc>
          <w:tcPr>
            <w:tcW w:w="4136" w:type="dxa"/>
            <w:gridSpan w:val="2"/>
          </w:tcPr>
          <w:p w:rsidR="007B07B7" w:rsidRPr="009C1D9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91">
              <w:rPr>
                <w:rFonts w:ascii="Times New Roman" w:hAnsi="Times New Roman" w:cs="Times New Roman"/>
                <w:sz w:val="24"/>
                <w:szCs w:val="24"/>
              </w:rPr>
              <w:t>1/3 доля квартиры 72,0 кв.м., Россия;</w:t>
            </w:r>
          </w:p>
          <w:p w:rsidR="007B07B7" w:rsidRPr="009C1D9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91">
              <w:rPr>
                <w:rFonts w:ascii="Times New Roman" w:hAnsi="Times New Roman" w:cs="Times New Roman"/>
                <w:sz w:val="24"/>
                <w:szCs w:val="24"/>
              </w:rPr>
              <w:t>гараж 36,0 кв.м., Россия;</w:t>
            </w:r>
          </w:p>
          <w:p w:rsidR="007B07B7" w:rsidRPr="009C1D9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9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 18,0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9C1D9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1D91">
              <w:rPr>
                <w:rFonts w:ascii="Times New Roman" w:hAnsi="Times New Roman" w:cs="Times New Roman"/>
                <w:sz w:val="24"/>
                <w:szCs w:val="24"/>
              </w:rPr>
              <w:t>56686,93</w:t>
            </w:r>
          </w:p>
          <w:p w:rsidR="007B07B7" w:rsidRPr="009C1D9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продажи 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  <w:trHeight w:val="271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C1D9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9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9C1D9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91">
              <w:rPr>
                <w:rFonts w:ascii="Times New Roman" w:hAnsi="Times New Roman" w:cs="Times New Roman"/>
                <w:sz w:val="24"/>
                <w:szCs w:val="24"/>
              </w:rPr>
              <w:t>1/3 доля квартиры 72,0 кв.м., Россия;</w:t>
            </w:r>
          </w:p>
          <w:p w:rsidR="007B07B7" w:rsidRPr="009C1D9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91">
              <w:rPr>
                <w:rFonts w:ascii="Times New Roman" w:hAnsi="Times New Roman" w:cs="Times New Roman"/>
                <w:sz w:val="24"/>
                <w:szCs w:val="24"/>
              </w:rPr>
              <w:t>квартира 78,0 кв.м., Росссия</w:t>
            </w:r>
          </w:p>
        </w:tc>
        <w:tc>
          <w:tcPr>
            <w:tcW w:w="3238" w:type="dxa"/>
            <w:gridSpan w:val="2"/>
          </w:tcPr>
          <w:p w:rsidR="007B07B7" w:rsidRPr="009C1D91" w:rsidRDefault="007B07B7" w:rsidP="00366CE0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C1D9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91">
              <w:rPr>
                <w:rFonts w:ascii="Times New Roman" w:hAnsi="Times New Roman" w:cs="Times New Roman"/>
                <w:sz w:val="24"/>
                <w:szCs w:val="24"/>
              </w:rPr>
              <w:t>1086513,87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02F50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402F5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18" w:type="dxa"/>
            <w:gridSpan w:val="2"/>
          </w:tcPr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 xml:space="preserve">Хрисанфова </w:t>
            </w:r>
          </w:p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4136" w:type="dxa"/>
            <w:gridSpan w:val="2"/>
          </w:tcPr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819,0 кв.м., Россия; </w:t>
            </w:r>
          </w:p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½ жилого дома 41,4 кв.м., Россия;</w:t>
            </w:r>
          </w:p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1/3 квартиры 59,0 кв.м., Россия;</w:t>
            </w:r>
          </w:p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квартира 37,9 кв.м., Россия</w:t>
            </w:r>
          </w:p>
        </w:tc>
        <w:tc>
          <w:tcPr>
            <w:tcW w:w="3238" w:type="dxa"/>
            <w:gridSpan w:val="2"/>
          </w:tcPr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303903,65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C1D9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91">
              <w:rPr>
                <w:rFonts w:ascii="Times New Roman" w:hAnsi="Times New Roman" w:cs="Times New Roman"/>
                <w:sz w:val="24"/>
                <w:szCs w:val="24"/>
              </w:rPr>
              <w:t>1/3 квартиры 59,0 кв.м., Россия</w:t>
            </w:r>
          </w:p>
          <w:p w:rsidR="007B07B7" w:rsidRPr="009C1D9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9C1D9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9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C1D9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91">
              <w:rPr>
                <w:rFonts w:ascii="Times New Roman" w:hAnsi="Times New Roman" w:cs="Times New Roman"/>
                <w:sz w:val="24"/>
                <w:szCs w:val="24"/>
              </w:rPr>
              <w:t>119540,00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02F50">
        <w:trPr>
          <w:gridAfter w:val="1"/>
          <w:wAfter w:w="46" w:type="dxa"/>
        </w:trPr>
        <w:tc>
          <w:tcPr>
            <w:tcW w:w="720" w:type="dxa"/>
          </w:tcPr>
          <w:p w:rsidR="007B07B7" w:rsidRPr="00402F5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18" w:type="dxa"/>
            <w:gridSpan w:val="2"/>
          </w:tcPr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4136" w:type="dxa"/>
            <w:gridSpan w:val="2"/>
          </w:tcPr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2/3 доля квартиры 51,2 кв.м., Россия</w:t>
            </w:r>
          </w:p>
        </w:tc>
        <w:tc>
          <w:tcPr>
            <w:tcW w:w="3238" w:type="dxa"/>
            <w:gridSpan w:val="2"/>
          </w:tcPr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236830,58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02F50">
        <w:trPr>
          <w:gridAfter w:val="1"/>
          <w:wAfter w:w="46" w:type="dxa"/>
        </w:trPr>
        <w:tc>
          <w:tcPr>
            <w:tcW w:w="720" w:type="dxa"/>
          </w:tcPr>
          <w:p w:rsidR="007B07B7" w:rsidRPr="00402F5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18" w:type="dxa"/>
            <w:gridSpan w:val="2"/>
          </w:tcPr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Квартира 51,2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07B7" w:rsidRPr="00402F50" w:rsidRDefault="007B07B7" w:rsidP="00F8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402F50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402F5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Территориальное управление Администрации города</w:t>
            </w:r>
          </w:p>
        </w:tc>
      </w:tr>
      <w:tr w:rsidR="007B07B7" w:rsidRPr="00402F50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402F5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18" w:type="dxa"/>
            <w:gridSpan w:val="2"/>
          </w:tcPr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 xml:space="preserve">Дряхлов </w:t>
            </w:r>
          </w:p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4136" w:type="dxa"/>
            <w:gridSpan w:val="2"/>
          </w:tcPr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1077,0 кв.м., Россия; </w:t>
            </w:r>
          </w:p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2091,0 кв.м., Россия; </w:t>
            </w:r>
          </w:p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жилой дом 108,1 кв.м., Россия</w:t>
            </w:r>
          </w:p>
        </w:tc>
        <w:tc>
          <w:tcPr>
            <w:tcW w:w="3238" w:type="dxa"/>
            <w:gridSpan w:val="2"/>
          </w:tcPr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Автоприцеп к легковому автомобилю</w:t>
            </w:r>
          </w:p>
        </w:tc>
        <w:tc>
          <w:tcPr>
            <w:tcW w:w="2165" w:type="dxa"/>
            <w:gridSpan w:val="2"/>
          </w:tcPr>
          <w:p w:rsidR="007B07B7" w:rsidRPr="00402F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50">
              <w:rPr>
                <w:rFonts w:ascii="Times New Roman" w:hAnsi="Times New Roman" w:cs="Times New Roman"/>
                <w:sz w:val="24"/>
                <w:szCs w:val="24"/>
              </w:rPr>
              <w:t>977010,85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F7BA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A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3F7BA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AE">
              <w:rPr>
                <w:rFonts w:ascii="Times New Roman" w:hAnsi="Times New Roman" w:cs="Times New Roman"/>
                <w:sz w:val="24"/>
                <w:szCs w:val="24"/>
              </w:rPr>
              <w:t>1/3 доля квартиры 83,2 кв.м., Россия</w:t>
            </w:r>
          </w:p>
        </w:tc>
        <w:tc>
          <w:tcPr>
            <w:tcW w:w="3238" w:type="dxa"/>
            <w:gridSpan w:val="2"/>
          </w:tcPr>
          <w:p w:rsidR="007B07B7" w:rsidRPr="003F7BA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A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F7BA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AE">
              <w:rPr>
                <w:rFonts w:ascii="Times New Roman" w:hAnsi="Times New Roman" w:cs="Times New Roman"/>
                <w:sz w:val="24"/>
                <w:szCs w:val="24"/>
              </w:rPr>
              <w:t>226477,95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CB7AB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7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Сектора по работе в п. Бабино</w:t>
            </w:r>
          </w:p>
        </w:tc>
      </w:tr>
      <w:tr w:rsidR="007B07B7" w:rsidRPr="005544B8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5544B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18" w:type="dxa"/>
            <w:gridSpan w:val="2"/>
          </w:tcPr>
          <w:p w:rsidR="007B07B7" w:rsidRPr="005544B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</w:t>
            </w:r>
          </w:p>
          <w:p w:rsidR="007B07B7" w:rsidRPr="005544B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7B07B7" w:rsidRPr="005544B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8">
              <w:rPr>
                <w:rFonts w:ascii="Times New Roman" w:hAnsi="Times New Roman" w:cs="Times New Roman"/>
                <w:sz w:val="24"/>
                <w:szCs w:val="24"/>
              </w:rPr>
              <w:t>Любовь Олеговна</w:t>
            </w:r>
          </w:p>
        </w:tc>
        <w:tc>
          <w:tcPr>
            <w:tcW w:w="4136" w:type="dxa"/>
            <w:gridSpan w:val="2"/>
          </w:tcPr>
          <w:p w:rsidR="007B07B7" w:rsidRPr="005544B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8">
              <w:rPr>
                <w:rFonts w:ascii="Times New Roman" w:hAnsi="Times New Roman" w:cs="Times New Roman"/>
                <w:sz w:val="24"/>
                <w:szCs w:val="24"/>
              </w:rPr>
              <w:t>Жилой дом 41,0 кв.м., безвозмездное пользование, Россия;</w:t>
            </w:r>
          </w:p>
          <w:p w:rsidR="007B07B7" w:rsidRPr="005544B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8">
              <w:rPr>
                <w:rFonts w:ascii="Times New Roman" w:hAnsi="Times New Roman" w:cs="Times New Roman"/>
                <w:sz w:val="24"/>
                <w:szCs w:val="24"/>
              </w:rPr>
              <w:t>земельный участок 600,00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5544B8" w:rsidRDefault="007B07B7" w:rsidP="00366CE0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5544B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8">
              <w:rPr>
                <w:rFonts w:ascii="Times New Roman" w:hAnsi="Times New Roman" w:cs="Times New Roman"/>
                <w:sz w:val="24"/>
                <w:szCs w:val="24"/>
              </w:rPr>
              <w:t>320592,29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5544B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5544B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8">
              <w:rPr>
                <w:rFonts w:ascii="Times New Roman" w:hAnsi="Times New Roman" w:cs="Times New Roman"/>
                <w:sz w:val="24"/>
                <w:szCs w:val="24"/>
              </w:rPr>
              <w:t>Жилой дом 39,00 кв.м., безвозмездное пользование, Россия;</w:t>
            </w:r>
          </w:p>
          <w:p w:rsidR="007B07B7" w:rsidRPr="005544B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8">
              <w:rPr>
                <w:rFonts w:ascii="Times New Roman" w:hAnsi="Times New Roman" w:cs="Times New Roman"/>
                <w:sz w:val="24"/>
                <w:szCs w:val="24"/>
              </w:rPr>
              <w:t>земельный участок 597,20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5544B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5544B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8">
              <w:rPr>
                <w:rFonts w:ascii="Times New Roman" w:hAnsi="Times New Roman" w:cs="Times New Roman"/>
                <w:sz w:val="24"/>
                <w:szCs w:val="24"/>
              </w:rPr>
              <w:t>Мицубиси Каризма</w:t>
            </w:r>
          </w:p>
          <w:p w:rsidR="007B07B7" w:rsidRPr="005D01A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8">
              <w:rPr>
                <w:rFonts w:ascii="Times New Roman" w:hAnsi="Times New Roman" w:cs="Times New Roman"/>
                <w:sz w:val="24"/>
                <w:szCs w:val="24"/>
              </w:rPr>
              <w:t xml:space="preserve">ЧЕРИ СУВ Т11 </w:t>
            </w:r>
            <w:r w:rsidRPr="00554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</w:t>
            </w:r>
            <w:r w:rsidRPr="005D01AC">
              <w:rPr>
                <w:rFonts w:ascii="Times New Roman" w:hAnsi="Times New Roman" w:cs="Times New Roman"/>
                <w:sz w:val="24"/>
                <w:szCs w:val="24"/>
              </w:rPr>
              <w:t xml:space="preserve"> 7247</w:t>
            </w:r>
          </w:p>
        </w:tc>
        <w:tc>
          <w:tcPr>
            <w:tcW w:w="2165" w:type="dxa"/>
            <w:gridSpan w:val="2"/>
          </w:tcPr>
          <w:p w:rsidR="007B07B7" w:rsidRPr="005544B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8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CB7A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5544B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8">
              <w:rPr>
                <w:rFonts w:ascii="Times New Roman" w:hAnsi="Times New Roman" w:cs="Times New Roman"/>
                <w:sz w:val="24"/>
                <w:szCs w:val="24"/>
              </w:rPr>
              <w:t>Жилой дом 41,0 кв.м., безвозмездное пользование, Россия;</w:t>
            </w:r>
          </w:p>
          <w:p w:rsidR="007B07B7" w:rsidRPr="005544B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B8">
              <w:rPr>
                <w:rFonts w:ascii="Times New Roman" w:hAnsi="Times New Roman" w:cs="Times New Roman"/>
                <w:sz w:val="24"/>
                <w:szCs w:val="24"/>
              </w:rPr>
              <w:t>земельный участок 600,00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5544B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5544B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B11B7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4B11B7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18" w:type="dxa"/>
            <w:gridSpan w:val="2"/>
          </w:tcPr>
          <w:p w:rsidR="007B07B7" w:rsidRPr="004B11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4B11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B7">
              <w:rPr>
                <w:rFonts w:ascii="Times New Roman" w:hAnsi="Times New Roman" w:cs="Times New Roman"/>
                <w:sz w:val="24"/>
                <w:szCs w:val="24"/>
              </w:rPr>
              <w:t xml:space="preserve">Туркина </w:t>
            </w:r>
          </w:p>
          <w:p w:rsidR="007B07B7" w:rsidRPr="004B11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B7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4136" w:type="dxa"/>
            <w:gridSpan w:val="2"/>
          </w:tcPr>
          <w:p w:rsidR="007B07B7" w:rsidRPr="004B11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B7">
              <w:rPr>
                <w:rFonts w:ascii="Times New Roman" w:hAnsi="Times New Roman" w:cs="Times New Roman"/>
                <w:sz w:val="24"/>
                <w:szCs w:val="24"/>
              </w:rPr>
              <w:t>Жилой дом 42,4 кв.м., безвозмездное пользование, Россия;</w:t>
            </w:r>
          </w:p>
          <w:p w:rsidR="007B07B7" w:rsidRPr="004B11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B7">
              <w:rPr>
                <w:rFonts w:ascii="Times New Roman" w:hAnsi="Times New Roman" w:cs="Times New Roman"/>
                <w:sz w:val="24"/>
                <w:szCs w:val="24"/>
              </w:rPr>
              <w:t>земельный участок 900,00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B11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B11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B7">
              <w:rPr>
                <w:rFonts w:ascii="Times New Roman" w:hAnsi="Times New Roman" w:cs="Times New Roman"/>
                <w:sz w:val="24"/>
                <w:szCs w:val="24"/>
              </w:rPr>
              <w:t>284335,48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B11B7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B11B7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B11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B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4B11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900,0 кв.м., Россия;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B7">
              <w:rPr>
                <w:rFonts w:ascii="Times New Roman" w:hAnsi="Times New Roman" w:cs="Times New Roman"/>
                <w:sz w:val="24"/>
                <w:szCs w:val="24"/>
              </w:rPr>
              <w:t>жилой дом 42,4 кв.м., Россия</w:t>
            </w:r>
          </w:p>
          <w:p w:rsidR="007B07B7" w:rsidRPr="004B11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4B11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B11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1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4B11B7" w:rsidRDefault="007B07B7" w:rsidP="00F8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CB7AB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7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Сектор по работе в п.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Пыра</w:t>
            </w:r>
          </w:p>
        </w:tc>
      </w:tr>
      <w:tr w:rsidR="007B07B7" w:rsidRPr="00EC0285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EC028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18" w:type="dxa"/>
            <w:gridSpan w:val="2"/>
          </w:tcPr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управления, начальник сектора</w:t>
            </w:r>
          </w:p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</w:p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>Фёдор Петрович</w:t>
            </w:r>
          </w:p>
        </w:tc>
        <w:tc>
          <w:tcPr>
            <w:tcW w:w="4136" w:type="dxa"/>
            <w:gridSpan w:val="2"/>
          </w:tcPr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1024,0 кв.м., Россия; </w:t>
            </w:r>
          </w:p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>земельный участок 1000,0 кв.м., Россия;</w:t>
            </w:r>
          </w:p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>1/3 доля квартиры 65,0 кв.м., Россия;</w:t>
            </w:r>
          </w:p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>гараж 32,5 кв.м., Россия;</w:t>
            </w:r>
          </w:p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32,5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>ГАЗ-21Р</w:t>
            </w:r>
          </w:p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>ВАЗ-21104</w:t>
            </w:r>
          </w:p>
        </w:tc>
        <w:tc>
          <w:tcPr>
            <w:tcW w:w="2165" w:type="dxa"/>
            <w:gridSpan w:val="2"/>
          </w:tcPr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>797293,93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C028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611,1 кв.м., Россия; </w:t>
            </w:r>
          </w:p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>1/3 доля квартиры  65,0 кв.м., Россия;</w:t>
            </w:r>
          </w:p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 xml:space="preserve">гараж 28,7 кв.м., Россия; </w:t>
            </w:r>
          </w:p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>садовый домик, 36,0 кв.м, Россия;</w:t>
            </w:r>
          </w:p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28,70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C028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5">
              <w:rPr>
                <w:rFonts w:ascii="Times New Roman" w:hAnsi="Times New Roman" w:cs="Times New Roman"/>
                <w:sz w:val="24"/>
                <w:szCs w:val="24"/>
              </w:rPr>
              <w:t>81347,83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D56FA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9D56F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18" w:type="dxa"/>
            <w:gridSpan w:val="2"/>
          </w:tcPr>
          <w:p w:rsidR="007B07B7" w:rsidRPr="009D56F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9D56F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A">
              <w:rPr>
                <w:rFonts w:ascii="Times New Roman" w:hAnsi="Times New Roman" w:cs="Times New Roman"/>
                <w:sz w:val="24"/>
                <w:szCs w:val="24"/>
              </w:rPr>
              <w:t xml:space="preserve">Багреева </w:t>
            </w:r>
          </w:p>
          <w:p w:rsidR="007B07B7" w:rsidRPr="009D56F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A">
              <w:rPr>
                <w:rFonts w:ascii="Times New Roman" w:hAnsi="Times New Roman" w:cs="Times New Roman"/>
                <w:sz w:val="24"/>
                <w:szCs w:val="24"/>
              </w:rPr>
              <w:t>Светлана Вячеславна</w:t>
            </w:r>
          </w:p>
        </w:tc>
        <w:tc>
          <w:tcPr>
            <w:tcW w:w="4136" w:type="dxa"/>
            <w:gridSpan w:val="2"/>
          </w:tcPr>
          <w:p w:rsidR="007B07B7" w:rsidRPr="009D56F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A">
              <w:rPr>
                <w:rFonts w:ascii="Times New Roman" w:hAnsi="Times New Roman" w:cs="Times New Roman"/>
                <w:sz w:val="24"/>
                <w:szCs w:val="24"/>
              </w:rPr>
              <w:t>Квартира 40,9 кв.м., Россия</w:t>
            </w:r>
          </w:p>
        </w:tc>
        <w:tc>
          <w:tcPr>
            <w:tcW w:w="3238" w:type="dxa"/>
            <w:gridSpan w:val="2"/>
          </w:tcPr>
          <w:p w:rsidR="007B07B7" w:rsidRPr="009D56F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D56F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A">
              <w:rPr>
                <w:rFonts w:ascii="Times New Roman" w:hAnsi="Times New Roman" w:cs="Times New Roman"/>
                <w:sz w:val="24"/>
                <w:szCs w:val="24"/>
              </w:rPr>
              <w:t>268425,37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D56FA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9D56F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D56F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9D56F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A">
              <w:rPr>
                <w:rFonts w:ascii="Times New Roman" w:hAnsi="Times New Roman" w:cs="Times New Roman"/>
                <w:sz w:val="24"/>
                <w:szCs w:val="24"/>
              </w:rPr>
              <w:t>Квартира 40,9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9D56F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9D56F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A">
              <w:rPr>
                <w:rFonts w:ascii="Times New Roman" w:hAnsi="Times New Roman" w:cs="Times New Roman"/>
                <w:sz w:val="24"/>
                <w:szCs w:val="24"/>
              </w:rPr>
              <w:t xml:space="preserve"> ВАЗ 21124</w:t>
            </w:r>
          </w:p>
          <w:p w:rsidR="007B07B7" w:rsidRPr="009D56F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B07B7" w:rsidRPr="009D56F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6FA">
              <w:rPr>
                <w:rFonts w:ascii="Times New Roman" w:hAnsi="Times New Roman" w:cs="Times New Roman"/>
                <w:sz w:val="24"/>
                <w:szCs w:val="24"/>
              </w:rPr>
              <w:t>619746,97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CB7AB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7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Сектор по работе в п.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Горбатовка</w:t>
            </w:r>
          </w:p>
        </w:tc>
      </w:tr>
      <w:tr w:rsidR="007B07B7" w:rsidRPr="00E81854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E818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18" w:type="dxa"/>
            <w:gridSpan w:val="2"/>
          </w:tcPr>
          <w:p w:rsidR="007B07B7" w:rsidRPr="00E818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начальника управления, начальник сектора </w:t>
            </w:r>
          </w:p>
          <w:p w:rsidR="007B07B7" w:rsidRPr="00E818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 </w:t>
            </w:r>
          </w:p>
          <w:p w:rsidR="007B07B7" w:rsidRPr="00E818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Fonts w:ascii="Times New Roman" w:hAnsi="Times New Roman" w:cs="Times New Roman"/>
                <w:sz w:val="24"/>
                <w:szCs w:val="24"/>
              </w:rPr>
              <w:t>Василий Георгиевич</w:t>
            </w:r>
          </w:p>
        </w:tc>
        <w:tc>
          <w:tcPr>
            <w:tcW w:w="4136" w:type="dxa"/>
            <w:gridSpan w:val="2"/>
          </w:tcPr>
          <w:p w:rsidR="007B07B7" w:rsidRPr="00E818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Fonts w:ascii="Times New Roman" w:hAnsi="Times New Roman" w:cs="Times New Roman"/>
                <w:sz w:val="24"/>
                <w:szCs w:val="24"/>
              </w:rPr>
              <w:t>1/3 доля квартиры 70,0 кв.м., Россия; гараж 30,0 кв.м., Россия;</w:t>
            </w:r>
          </w:p>
          <w:p w:rsidR="007B07B7" w:rsidRPr="00E818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Fonts w:ascii="Times New Roman" w:hAnsi="Times New Roman" w:cs="Times New Roman"/>
                <w:sz w:val="24"/>
                <w:szCs w:val="24"/>
              </w:rPr>
              <w:t>земельный участок 32,0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818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7B07B7" w:rsidRPr="00E818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FOSION</w:t>
            </w:r>
          </w:p>
          <w:p w:rsidR="007B07B7" w:rsidRPr="00E818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 ROVER</w:t>
            </w:r>
          </w:p>
        </w:tc>
        <w:tc>
          <w:tcPr>
            <w:tcW w:w="2165" w:type="dxa"/>
            <w:gridSpan w:val="2"/>
          </w:tcPr>
          <w:p w:rsidR="007B07B7" w:rsidRPr="00E818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Fonts w:ascii="Times New Roman" w:hAnsi="Times New Roman" w:cs="Times New Roman"/>
                <w:sz w:val="24"/>
                <w:szCs w:val="24"/>
              </w:rPr>
              <w:t>939091,00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8185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818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Fonts w:ascii="Times New Roman" w:hAnsi="Times New Roman" w:cs="Times New Roman"/>
                <w:sz w:val="24"/>
                <w:szCs w:val="24"/>
              </w:rPr>
              <w:t>1/3 доля квартиры 70,0 кв.м., Россия</w:t>
            </w:r>
          </w:p>
          <w:p w:rsidR="007B07B7" w:rsidRPr="00E818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E818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818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112150</w:t>
            </w:r>
            <w:r w:rsidRPr="00E818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CB7AB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7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Сектор по работе в п.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Желнино</w:t>
            </w:r>
          </w:p>
        </w:tc>
      </w:tr>
      <w:tr w:rsidR="007B07B7" w:rsidRPr="00883334">
        <w:trPr>
          <w:gridAfter w:val="1"/>
          <w:wAfter w:w="46" w:type="dxa"/>
        </w:trPr>
        <w:tc>
          <w:tcPr>
            <w:tcW w:w="720" w:type="dxa"/>
          </w:tcPr>
          <w:p w:rsidR="007B07B7" w:rsidRPr="0088333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18" w:type="dxa"/>
            <w:gridSpan w:val="2"/>
          </w:tcPr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 </w:t>
            </w:r>
          </w:p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 xml:space="preserve">Пасякина </w:t>
            </w:r>
          </w:p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4136" w:type="dxa"/>
            <w:gridSpan w:val="2"/>
          </w:tcPr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Жилой дом 100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2165" w:type="dxa"/>
            <w:gridSpan w:val="2"/>
          </w:tcPr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507700,71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8333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18" w:type="dxa"/>
            <w:gridSpan w:val="2"/>
          </w:tcPr>
          <w:p w:rsidR="007B07B7" w:rsidRPr="0082678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1 категории</w:t>
            </w:r>
          </w:p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Лапшина Инна Эдуардовна</w:t>
            </w:r>
          </w:p>
        </w:tc>
        <w:tc>
          <w:tcPr>
            <w:tcW w:w="4136" w:type="dxa"/>
            <w:gridSpan w:val="2"/>
          </w:tcPr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Квартира 73,0 кв.м., социальный найм, Россия</w:t>
            </w:r>
          </w:p>
        </w:tc>
        <w:tc>
          <w:tcPr>
            <w:tcW w:w="3238" w:type="dxa"/>
            <w:gridSpan w:val="2"/>
          </w:tcPr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194378</w:t>
            </w: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88333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Квартира 73,0 кв.м., социальный найм, Россия</w:t>
            </w:r>
          </w:p>
        </w:tc>
        <w:tc>
          <w:tcPr>
            <w:tcW w:w="3238" w:type="dxa"/>
            <w:gridSpan w:val="2"/>
          </w:tcPr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</w:p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ГАЗ 31021 (борт-груз)</w:t>
            </w:r>
          </w:p>
        </w:tc>
        <w:tc>
          <w:tcPr>
            <w:tcW w:w="2165" w:type="dxa"/>
            <w:gridSpan w:val="2"/>
          </w:tcPr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187200,00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Квартира 73,0 кв.м., социальный найм, Россия</w:t>
            </w:r>
          </w:p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88333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3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932ED8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932ED8">
              <w:rPr>
                <w:rFonts w:ascii="Arial Black" w:hAnsi="Arial Black" w:cs="Arial Black"/>
                <w:b/>
                <w:bCs/>
                <w:sz w:val="28"/>
                <w:szCs w:val="28"/>
              </w:rPr>
              <w:t>Управление архитектуры и градостроительства</w:t>
            </w:r>
          </w:p>
        </w:tc>
      </w:tr>
      <w:tr w:rsidR="007B07B7" w:rsidRPr="00932ED8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932ED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18" w:type="dxa"/>
            <w:gridSpan w:val="2"/>
          </w:tcPr>
          <w:p w:rsidR="007B07B7" w:rsidRPr="00932ED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:rsidR="007B07B7" w:rsidRPr="00932ED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8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</w:t>
            </w:r>
          </w:p>
          <w:p w:rsidR="007B07B7" w:rsidRPr="00932ED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8"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</w:tc>
        <w:tc>
          <w:tcPr>
            <w:tcW w:w="4136" w:type="dxa"/>
            <w:gridSpan w:val="2"/>
          </w:tcPr>
          <w:p w:rsidR="007B07B7" w:rsidRPr="00932ED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8">
              <w:rPr>
                <w:rFonts w:ascii="Times New Roman" w:hAnsi="Times New Roman" w:cs="Times New Roman"/>
                <w:sz w:val="24"/>
                <w:szCs w:val="24"/>
              </w:rPr>
              <w:t>Земельный участок 600,0 кв.м., Россия;</w:t>
            </w:r>
          </w:p>
          <w:p w:rsidR="007B07B7" w:rsidRPr="00932ED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48,2 кв.м., Россия; </w:t>
            </w:r>
          </w:p>
          <w:p w:rsidR="007B07B7" w:rsidRPr="00932ED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8"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 40,0 кв.м., Россия; </w:t>
            </w:r>
          </w:p>
          <w:p w:rsidR="007B07B7" w:rsidRPr="00932ED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8">
              <w:rPr>
                <w:rFonts w:ascii="Times New Roman" w:hAnsi="Times New Roman" w:cs="Times New Roman"/>
                <w:sz w:val="24"/>
                <w:szCs w:val="24"/>
              </w:rPr>
              <w:t>гараж 34,7 кв.м., Россия</w:t>
            </w:r>
          </w:p>
        </w:tc>
        <w:tc>
          <w:tcPr>
            <w:tcW w:w="3238" w:type="dxa"/>
            <w:gridSpan w:val="2"/>
          </w:tcPr>
          <w:p w:rsidR="007B07B7" w:rsidRPr="00932ED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32ED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ED8">
              <w:rPr>
                <w:rFonts w:ascii="Times New Roman" w:hAnsi="Times New Roman" w:cs="Times New Roman"/>
                <w:sz w:val="24"/>
                <w:szCs w:val="24"/>
              </w:rPr>
              <w:t>1015668,95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Земельный участок 590,5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земельного участка 1439,0 кв.м., Россия;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земельный участок 1316,0 кв.м., Россия;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300,0 кв.м., Россия; 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земельного участка 4516,0 кв.м., Россия;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275/10000 доли земельного участка кв.м., Россия;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 xml:space="preserve">124/10000 доли земельного участка кв.м., Россия; 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жилой дом 29,8 кв.м., Россия;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квартира 112,1 кв.м., Россия;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гараж 21,0 кв.м., Россия;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1\2 доля гаража 15,75 кв.м., Россия;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½ доля гаража 18,9 кв.м., Россия;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746/10000 доли гаража, Россия;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110,6 кв.м., Россия; 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 xml:space="preserve">½ доля нежилого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1323,5</w:t>
            </w: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</w:p>
        </w:tc>
        <w:tc>
          <w:tcPr>
            <w:tcW w:w="3238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E8179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8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</w:t>
            </w:r>
            <w:r w:rsidRPr="00E8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FREELANDER</w:t>
            </w:r>
          </w:p>
        </w:tc>
        <w:tc>
          <w:tcPr>
            <w:tcW w:w="2165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2652877,41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640DD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1640D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18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Pr="00B549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 xml:space="preserve">Половая 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Ольга Степановна</w:t>
            </w:r>
          </w:p>
        </w:tc>
        <w:tc>
          <w:tcPr>
            <w:tcW w:w="4136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645,0 кв.м., Россия; 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земельный участок 504,0 кв.м., Россия;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½ доля квартиры 61,32 кв.м., Россия;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 xml:space="preserve">½ доля квартиры 47,21  кв.м., Россия; 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садовый домик 13,57 кв.м., Россия</w:t>
            </w:r>
          </w:p>
        </w:tc>
        <w:tc>
          <w:tcPr>
            <w:tcW w:w="3238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ВАЗ – 21074</w:t>
            </w:r>
          </w:p>
        </w:tc>
        <w:tc>
          <w:tcPr>
            <w:tcW w:w="2165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843176</w:t>
            </w: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16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640D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1640D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28,0 кв.м., Россия; 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 xml:space="preserve">½ доля квартиры 61,32 кв.м., Россия; 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гараж 15,7 кв.м., Россия</w:t>
            </w:r>
          </w:p>
        </w:tc>
        <w:tc>
          <w:tcPr>
            <w:tcW w:w="3238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289078,62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640DD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1640D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18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Понизовкин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62,90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60,33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109,2 кв.м., Россия;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 xml:space="preserve">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B549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B54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 E35 ELITE</w:t>
            </w:r>
          </w:p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MURANO</w:t>
            </w:r>
          </w:p>
        </w:tc>
        <w:tc>
          <w:tcPr>
            <w:tcW w:w="2165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503689,25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640D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1640D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квартиры 47,22 кв.м., Россия;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 xml:space="preserve">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640D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1640D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 xml:space="preserve"> кв.м., безвозмездное пользование, Россия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1640DD" w:rsidRDefault="007B07B7" w:rsidP="00F8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Сектор информационных систем</w:t>
            </w:r>
          </w:p>
        </w:tc>
      </w:tr>
      <w:tr w:rsidR="007B07B7" w:rsidRPr="001640DD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1640D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18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607,0 кв.м., Россия; 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½ доля квартиры 49,8 кв.м., Россия;</w:t>
            </w:r>
          </w:p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садовый дом 40,0 кв.м., Россия</w:t>
            </w:r>
          </w:p>
        </w:tc>
        <w:tc>
          <w:tcPr>
            <w:tcW w:w="3238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r w:rsidRPr="00164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5" w:type="dxa"/>
            <w:gridSpan w:val="2"/>
          </w:tcPr>
          <w:p w:rsidR="007B07B7" w:rsidRPr="001640D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DD">
              <w:rPr>
                <w:rFonts w:ascii="Times New Roman" w:hAnsi="Times New Roman" w:cs="Times New Roman"/>
                <w:sz w:val="24"/>
                <w:szCs w:val="24"/>
              </w:rPr>
              <w:t>425245,87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06DEA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806DE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Гараж 21,4 кв.м., Россия</w:t>
            </w:r>
          </w:p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Квартира 49,8 кв.м., безвозмездное пользование, Россия;</w:t>
            </w:r>
          </w:p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земельный участок 100,0 кв.м., аренда на 5 лет, Россия;</w:t>
            </w:r>
          </w:p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земельный участок 21,4 кв.м., бессрочсное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 xml:space="preserve"> А6</w:t>
            </w:r>
          </w:p>
        </w:tc>
        <w:tc>
          <w:tcPr>
            <w:tcW w:w="2165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239288,73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06DEA">
        <w:trPr>
          <w:gridAfter w:val="1"/>
          <w:wAfter w:w="46" w:type="dxa"/>
          <w:trHeight w:val="274"/>
        </w:trPr>
        <w:tc>
          <w:tcPr>
            <w:tcW w:w="720" w:type="dxa"/>
            <w:vMerge/>
          </w:tcPr>
          <w:p w:rsidR="007B07B7" w:rsidRPr="00806DE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Квартира 49,8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06DEA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06DE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18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 1 категории</w:t>
            </w:r>
          </w:p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Керова</w:t>
            </w:r>
          </w:p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136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Земельный участок 21,0 кв.м., Россия;</w:t>
            </w:r>
          </w:p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гараж 20,4 кв.м., бессрочное пользование,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артира 74,1 кв.м., безвозмездное пользование,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 21,0</w:t>
            </w: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пользование, Россия</w:t>
            </w:r>
          </w:p>
        </w:tc>
        <w:tc>
          <w:tcPr>
            <w:tcW w:w="3238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158114,8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06DEA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806DE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квартиры 36,5 кв.м., Россия;</w:t>
            </w:r>
          </w:p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артира 74,1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204009,31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06DEA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806DE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квартиры 47,86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артира 74,1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06DEA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806DE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артира 74,1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Сектор градостроительного планирования</w:t>
            </w:r>
          </w:p>
        </w:tc>
      </w:tr>
      <w:tr w:rsidR="007B07B7" w:rsidRPr="00806DEA">
        <w:trPr>
          <w:gridAfter w:val="1"/>
          <w:wAfter w:w="46" w:type="dxa"/>
        </w:trPr>
        <w:tc>
          <w:tcPr>
            <w:tcW w:w="720" w:type="dxa"/>
          </w:tcPr>
          <w:p w:rsidR="007B07B7" w:rsidRPr="00806DE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18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4136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½ доля квартиры 73,5 кв.м., Россия</w:t>
            </w:r>
          </w:p>
        </w:tc>
        <w:tc>
          <w:tcPr>
            <w:tcW w:w="3238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806DE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EA">
              <w:rPr>
                <w:rFonts w:ascii="Times New Roman" w:hAnsi="Times New Roman" w:cs="Times New Roman"/>
                <w:sz w:val="24"/>
                <w:szCs w:val="24"/>
              </w:rPr>
              <w:t>732528,65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46DC9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646DC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18" w:type="dxa"/>
            <w:gridSpan w:val="2"/>
          </w:tcPr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4136" w:type="dxa"/>
            <w:gridSpan w:val="2"/>
          </w:tcPr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Земельный участок 2305,0 кв.м., Россия;</w:t>
            </w:r>
          </w:p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жилой дом 37,2 кв.м., Россия;</w:t>
            </w:r>
          </w:p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земельный участок 1280 кв.м., договор о перенайме, Россия;</w:t>
            </w:r>
          </w:p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квартира 38,1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314713,59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квартира 38,1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Space</w:t>
            </w:r>
          </w:p>
        </w:tc>
        <w:tc>
          <w:tcPr>
            <w:tcW w:w="2165" w:type="dxa"/>
            <w:gridSpan w:val="2"/>
          </w:tcPr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208877,07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¼ доля квартиры 38,1 кв.м., Россия</w:t>
            </w:r>
          </w:p>
        </w:tc>
        <w:tc>
          <w:tcPr>
            <w:tcW w:w="3238" w:type="dxa"/>
            <w:gridSpan w:val="2"/>
          </w:tcPr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646DC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Сектор городского дизайна и охраны памятников</w:t>
            </w:r>
          </w:p>
        </w:tc>
      </w:tr>
      <w:tr w:rsidR="007B07B7" w:rsidRPr="00646DC9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646DC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18" w:type="dxa"/>
            <w:gridSpan w:val="2"/>
          </w:tcPr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</w:t>
            </w:r>
          </w:p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 xml:space="preserve">Ухлина </w:t>
            </w:r>
          </w:p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Ирина Мефодьевна</w:t>
            </w:r>
          </w:p>
        </w:tc>
        <w:tc>
          <w:tcPr>
            <w:tcW w:w="4136" w:type="dxa"/>
            <w:gridSpan w:val="2"/>
          </w:tcPr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Земельный участок 2500,0 кв.м., Россия;</w:t>
            </w:r>
          </w:p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жилой дом 32,5 кв.м., Россия;</w:t>
            </w:r>
          </w:p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1/3 доля квартиры 49,3 кв.м., Россия;</w:t>
            </w:r>
          </w:p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квартира 63,3 кв.м., Россия;</w:t>
            </w:r>
          </w:p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гараж 19,5 кв.м., Россия;</w:t>
            </w:r>
          </w:p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 19,5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46DC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C9">
              <w:rPr>
                <w:rFonts w:ascii="Times New Roman" w:hAnsi="Times New Roman" w:cs="Times New Roman"/>
                <w:sz w:val="24"/>
                <w:szCs w:val="24"/>
              </w:rPr>
              <w:t>536241,82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E151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>1/3 доля квартиры 49,3 кв.м., Россия;</w:t>
            </w:r>
          </w:p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 xml:space="preserve">гараж 25,9 кв.м., Россия; </w:t>
            </w:r>
          </w:p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 xml:space="preserve">гараж 25,4 кв.м., Россия; </w:t>
            </w:r>
          </w:p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>гараж 29,3 кв.м., Россия;</w:t>
            </w:r>
          </w:p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25,9 кв.м., бессрочное пользование, Россия;</w:t>
            </w:r>
          </w:p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25,4 кв.м., бессрочное пользование, Россия;</w:t>
            </w:r>
          </w:p>
          <w:p w:rsidR="007B07B7" w:rsidRPr="00AE151E" w:rsidRDefault="007B07B7" w:rsidP="0082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29,3 кв.м., бессрочное пользование, Россия;</w:t>
            </w:r>
          </w:p>
        </w:tc>
        <w:tc>
          <w:tcPr>
            <w:tcW w:w="3238" w:type="dxa"/>
            <w:gridSpan w:val="2"/>
          </w:tcPr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7B07B7" w:rsidRPr="00B549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r w:rsidRPr="00B5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>Тусан</w:t>
            </w:r>
          </w:p>
          <w:p w:rsidR="007B07B7" w:rsidRPr="00B549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</w:t>
            </w:r>
            <w:r w:rsidRPr="00B5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5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MANVERIC</w:t>
            </w:r>
          </w:p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>Прицеп КМЗ 8119</w:t>
            </w:r>
          </w:p>
        </w:tc>
        <w:tc>
          <w:tcPr>
            <w:tcW w:w="2165" w:type="dxa"/>
            <w:gridSpan w:val="2"/>
          </w:tcPr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>87590,00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AE151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Сектор подготовки градостроительных планов</w:t>
            </w:r>
          </w:p>
        </w:tc>
      </w:tr>
      <w:tr w:rsidR="007B07B7" w:rsidRPr="00AE151E">
        <w:trPr>
          <w:gridAfter w:val="1"/>
          <w:wAfter w:w="46" w:type="dxa"/>
        </w:trPr>
        <w:tc>
          <w:tcPr>
            <w:tcW w:w="720" w:type="dxa"/>
          </w:tcPr>
          <w:p w:rsidR="007B07B7" w:rsidRPr="00AE151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18" w:type="dxa"/>
            <w:gridSpan w:val="2"/>
          </w:tcPr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 xml:space="preserve">Куропатова </w:t>
            </w:r>
          </w:p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136" w:type="dxa"/>
            <w:gridSpan w:val="2"/>
          </w:tcPr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600,0 кв.м., Россия; </w:t>
            </w:r>
          </w:p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1000,0 кв. м, Россия; </w:t>
            </w:r>
          </w:p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>2/3 доли квартиры 63,34 кв.м., Россия;</w:t>
            </w:r>
          </w:p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>квартира 42,09 кв.м., Россия</w:t>
            </w:r>
          </w:p>
        </w:tc>
        <w:tc>
          <w:tcPr>
            <w:tcW w:w="3238" w:type="dxa"/>
            <w:gridSpan w:val="2"/>
          </w:tcPr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>2031770,35</w:t>
            </w:r>
          </w:p>
          <w:p w:rsidR="007B07B7" w:rsidRPr="00AE1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sz w:val="24"/>
                <w:szCs w:val="24"/>
              </w:rPr>
              <w:t>(с учетом продажи квартиры)</w:t>
            </w:r>
          </w:p>
        </w:tc>
        <w:tc>
          <w:tcPr>
            <w:tcW w:w="1800" w:type="dxa"/>
            <w:gridSpan w:val="2"/>
          </w:tcPr>
          <w:p w:rsidR="007B07B7" w:rsidRPr="00AE151E" w:rsidRDefault="007B07B7" w:rsidP="00F8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AE151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15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Сектор обеспечения градостроительной деятельности</w:t>
            </w:r>
          </w:p>
        </w:tc>
      </w:tr>
      <w:tr w:rsidR="007B07B7" w:rsidRPr="00F26B79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F26B7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18" w:type="dxa"/>
            <w:gridSpan w:val="2"/>
          </w:tcPr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</w:t>
            </w:r>
          </w:p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</w:p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4136" w:type="dxa"/>
            <w:gridSpan w:val="2"/>
          </w:tcPr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900,0 кв.м., Россия; </w:t>
            </w:r>
          </w:p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389,0 кв. м, Россия; </w:t>
            </w:r>
          </w:p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земельный участок  24,0 кв.м., Россия;</w:t>
            </w:r>
          </w:p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75,0 кв.м., Россия; </w:t>
            </w:r>
          </w:p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61,1 кв.м., Россия; </w:t>
            </w:r>
          </w:p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гараж 23,5 кв.м., Россия</w:t>
            </w:r>
          </w:p>
        </w:tc>
        <w:tc>
          <w:tcPr>
            <w:tcW w:w="3238" w:type="dxa"/>
            <w:gridSpan w:val="2"/>
          </w:tcPr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2544644,07</w:t>
            </w:r>
          </w:p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(с учетом продажи квартиры)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F26B7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F26B7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Земельный участок 27,0 кв.м.,Россия;</w:t>
            </w:r>
          </w:p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квартира 92,6 кв.м., Россия;</w:t>
            </w:r>
          </w:p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½ доля квартиры 97,8 кв.м., Россия;</w:t>
            </w:r>
          </w:p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гараж 26,5 кв.м., Россия</w:t>
            </w:r>
          </w:p>
        </w:tc>
        <w:tc>
          <w:tcPr>
            <w:tcW w:w="3238" w:type="dxa"/>
            <w:gridSpan w:val="2"/>
          </w:tcPr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Lancer</w:t>
            </w:r>
          </w:p>
        </w:tc>
        <w:tc>
          <w:tcPr>
            <w:tcW w:w="2165" w:type="dxa"/>
            <w:gridSpan w:val="2"/>
          </w:tcPr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428963,45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½ доля квартиры 97,8 кв.м., Россия</w:t>
            </w:r>
          </w:p>
        </w:tc>
        <w:tc>
          <w:tcPr>
            <w:tcW w:w="3238" w:type="dxa"/>
            <w:gridSpan w:val="2"/>
          </w:tcPr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7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26B7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4849A9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4849A9">
              <w:rPr>
                <w:rFonts w:ascii="Arial Black" w:hAnsi="Arial Black" w:cs="Arial Black"/>
                <w:b/>
                <w:bCs/>
                <w:sz w:val="28"/>
                <w:szCs w:val="28"/>
              </w:rPr>
              <w:t>Отдел распределения и приватизации жилья</w:t>
            </w:r>
          </w:p>
        </w:tc>
      </w:tr>
      <w:tr w:rsidR="007B07B7" w:rsidRPr="00B117CB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B117C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18" w:type="dxa"/>
            <w:gridSpan w:val="2"/>
          </w:tcPr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</w:t>
            </w:r>
          </w:p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Майоров</w:t>
            </w:r>
          </w:p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Леонид Борисович</w:t>
            </w:r>
          </w:p>
        </w:tc>
        <w:tc>
          <w:tcPr>
            <w:tcW w:w="4136" w:type="dxa"/>
            <w:gridSpan w:val="2"/>
          </w:tcPr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½ доля квартиры 57,9 кв.м., Россия</w:t>
            </w:r>
          </w:p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Гараж 19,8 кв.м., Россия;</w:t>
            </w:r>
          </w:p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квартира 61,4 кв.м., безвозмездное пользование, Россия;</w:t>
            </w:r>
          </w:p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земельный участок 19,8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Мицубиси Паджеро Пинин</w:t>
            </w:r>
          </w:p>
        </w:tc>
        <w:tc>
          <w:tcPr>
            <w:tcW w:w="2165" w:type="dxa"/>
            <w:gridSpan w:val="2"/>
          </w:tcPr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782880,19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117C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1/3 доля квартиры 61,4 кв.м., Россия</w:t>
            </w:r>
          </w:p>
        </w:tc>
        <w:tc>
          <w:tcPr>
            <w:tcW w:w="3238" w:type="dxa"/>
            <w:gridSpan w:val="2"/>
          </w:tcPr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380290,37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117C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1/3 доля квартиры 61,4 кв.м., Россия</w:t>
            </w:r>
          </w:p>
        </w:tc>
        <w:tc>
          <w:tcPr>
            <w:tcW w:w="3238" w:type="dxa"/>
            <w:gridSpan w:val="2"/>
          </w:tcPr>
          <w:p w:rsidR="007B07B7" w:rsidRPr="00B117CB" w:rsidRDefault="007B07B7" w:rsidP="00366CE0">
            <w:pPr>
              <w:spacing w:after="0" w:line="240" w:lineRule="auto"/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1/3 доля квартиры 61,4 кв.м., Россия</w:t>
            </w:r>
          </w:p>
        </w:tc>
        <w:tc>
          <w:tcPr>
            <w:tcW w:w="3238" w:type="dxa"/>
            <w:gridSpan w:val="2"/>
          </w:tcPr>
          <w:p w:rsidR="007B07B7" w:rsidRPr="00B117CB" w:rsidRDefault="007B07B7" w:rsidP="00366CE0">
            <w:pPr>
              <w:spacing w:after="0" w:line="240" w:lineRule="auto"/>
            </w:pPr>
            <w:r w:rsidRPr="00B117C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117C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63877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4F5CD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7B07B7" w:rsidRPr="004F5CD1" w:rsidRDefault="007B07B7" w:rsidP="0036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6387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отдела</w:t>
            </w:r>
          </w:p>
          <w:p w:rsidR="007B07B7" w:rsidRPr="00A6387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77">
              <w:rPr>
                <w:rFonts w:ascii="Times New Roman" w:hAnsi="Times New Roman" w:cs="Times New Roman"/>
                <w:sz w:val="24"/>
                <w:szCs w:val="24"/>
              </w:rPr>
              <w:t xml:space="preserve">Сабитов </w:t>
            </w:r>
          </w:p>
          <w:p w:rsidR="007B07B7" w:rsidRPr="00A6387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77">
              <w:rPr>
                <w:rFonts w:ascii="Times New Roman" w:hAnsi="Times New Roman" w:cs="Times New Roman"/>
                <w:sz w:val="24"/>
                <w:szCs w:val="24"/>
              </w:rPr>
              <w:t>Константин Хусаинович</w:t>
            </w:r>
          </w:p>
        </w:tc>
        <w:tc>
          <w:tcPr>
            <w:tcW w:w="4136" w:type="dxa"/>
            <w:gridSpan w:val="2"/>
          </w:tcPr>
          <w:p w:rsidR="007B07B7" w:rsidRPr="00A6387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77">
              <w:rPr>
                <w:rFonts w:ascii="Times New Roman" w:hAnsi="Times New Roman" w:cs="Times New Roman"/>
                <w:sz w:val="24"/>
                <w:szCs w:val="24"/>
              </w:rPr>
              <w:t>1/5 доля квартиры 79,6 кв.м., Россия</w:t>
            </w:r>
          </w:p>
        </w:tc>
        <w:tc>
          <w:tcPr>
            <w:tcW w:w="3238" w:type="dxa"/>
            <w:gridSpan w:val="2"/>
          </w:tcPr>
          <w:p w:rsidR="007B07B7" w:rsidRPr="00A6387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77">
              <w:rPr>
                <w:rFonts w:ascii="Times New Roman" w:hAnsi="Times New Roman" w:cs="Times New Roman"/>
                <w:sz w:val="24"/>
                <w:szCs w:val="24"/>
              </w:rPr>
              <w:t xml:space="preserve">Снегоболотоход </w:t>
            </w:r>
          </w:p>
          <w:p w:rsidR="007B07B7" w:rsidRPr="00A6387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 Z</w:t>
            </w:r>
            <w:r w:rsidRPr="00A63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  <w:gridSpan w:val="2"/>
          </w:tcPr>
          <w:p w:rsidR="007B07B7" w:rsidRPr="00A6387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77">
              <w:rPr>
                <w:rFonts w:ascii="Times New Roman" w:hAnsi="Times New Roman" w:cs="Times New Roman"/>
                <w:sz w:val="24"/>
                <w:szCs w:val="24"/>
              </w:rPr>
              <w:t>445171,68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63877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F5CD1" w:rsidRDefault="007B07B7" w:rsidP="0036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6387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A63877" w:rsidRDefault="007B07B7" w:rsidP="0082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77">
              <w:rPr>
                <w:rFonts w:ascii="Times New Roman" w:hAnsi="Times New Roman" w:cs="Times New Roman"/>
                <w:sz w:val="24"/>
                <w:szCs w:val="24"/>
              </w:rPr>
              <w:t>Квартира 76,21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A6387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6387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77">
              <w:rPr>
                <w:rFonts w:ascii="Times New Roman" w:hAnsi="Times New Roman" w:cs="Times New Roman"/>
                <w:sz w:val="24"/>
                <w:szCs w:val="24"/>
              </w:rPr>
              <w:t>23185,68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63877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F5CD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6387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A6387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7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62,35</w:t>
            </w:r>
            <w:r w:rsidRPr="00A63877">
              <w:rPr>
                <w:rFonts w:ascii="Times New Roman" w:hAnsi="Times New Roman" w:cs="Times New Roman"/>
                <w:sz w:val="24"/>
                <w:szCs w:val="24"/>
              </w:rPr>
              <w:t xml:space="preserve">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A6387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6387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7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4F5CD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18" w:type="dxa"/>
            <w:gridSpan w:val="2"/>
          </w:tcPr>
          <w:p w:rsidR="007B07B7" w:rsidRPr="00AB78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AB78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F5">
              <w:rPr>
                <w:rFonts w:ascii="Times New Roman" w:hAnsi="Times New Roman" w:cs="Times New Roman"/>
                <w:sz w:val="24"/>
                <w:szCs w:val="24"/>
              </w:rPr>
              <w:t>Терменева</w:t>
            </w:r>
          </w:p>
          <w:p w:rsidR="007B07B7" w:rsidRPr="00AB78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F5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136" w:type="dxa"/>
            <w:gridSpan w:val="2"/>
          </w:tcPr>
          <w:p w:rsidR="007B07B7" w:rsidRPr="00AB78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F5">
              <w:rPr>
                <w:rFonts w:ascii="Times New Roman" w:hAnsi="Times New Roman" w:cs="Times New Roman"/>
                <w:sz w:val="24"/>
                <w:szCs w:val="24"/>
              </w:rPr>
              <w:t xml:space="preserve">½ доля комнаты 12,5 кв.м., Россия </w:t>
            </w:r>
          </w:p>
        </w:tc>
        <w:tc>
          <w:tcPr>
            <w:tcW w:w="3238" w:type="dxa"/>
            <w:gridSpan w:val="2"/>
          </w:tcPr>
          <w:p w:rsidR="007B07B7" w:rsidRPr="00AB78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F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AB78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SPARK</w:t>
            </w:r>
          </w:p>
        </w:tc>
        <w:tc>
          <w:tcPr>
            <w:tcW w:w="2165" w:type="dxa"/>
            <w:gridSpan w:val="2"/>
          </w:tcPr>
          <w:p w:rsidR="007B07B7" w:rsidRPr="00AB78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F5">
              <w:rPr>
                <w:rFonts w:ascii="Times New Roman" w:hAnsi="Times New Roman" w:cs="Times New Roman"/>
                <w:sz w:val="24"/>
                <w:szCs w:val="24"/>
              </w:rPr>
              <w:t>231490,49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B78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F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AB78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F5">
              <w:rPr>
                <w:rFonts w:ascii="Times New Roman" w:hAnsi="Times New Roman" w:cs="Times New Roman"/>
                <w:sz w:val="24"/>
                <w:szCs w:val="24"/>
              </w:rPr>
              <w:t xml:space="preserve">½ доля комнаты 12,5 кв.м., Россия </w:t>
            </w:r>
          </w:p>
        </w:tc>
        <w:tc>
          <w:tcPr>
            <w:tcW w:w="3238" w:type="dxa"/>
            <w:gridSpan w:val="2"/>
          </w:tcPr>
          <w:p w:rsidR="007B07B7" w:rsidRPr="00AB78F5" w:rsidRDefault="007B07B7" w:rsidP="00366CE0">
            <w:pPr>
              <w:spacing w:after="0" w:line="240" w:lineRule="auto"/>
            </w:pPr>
            <w:r w:rsidRPr="00AB78F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B78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F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84F70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A84F7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18" w:type="dxa"/>
            <w:gridSpan w:val="2"/>
          </w:tcPr>
          <w:p w:rsidR="007B07B7" w:rsidRPr="00A84F7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A84F7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 xml:space="preserve">Синягина </w:t>
            </w:r>
          </w:p>
          <w:p w:rsidR="007B07B7" w:rsidRPr="00A84F7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4136" w:type="dxa"/>
            <w:gridSpan w:val="2"/>
          </w:tcPr>
          <w:p w:rsidR="007B07B7" w:rsidRPr="00A84F7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1/3 доля квартиры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,0 кв.м., Россия</w:t>
            </w:r>
          </w:p>
        </w:tc>
        <w:tc>
          <w:tcPr>
            <w:tcW w:w="3238" w:type="dxa"/>
            <w:gridSpan w:val="2"/>
          </w:tcPr>
          <w:p w:rsidR="007B07B7" w:rsidRPr="00A84F70" w:rsidRDefault="007B07B7" w:rsidP="00366CE0">
            <w:pPr>
              <w:spacing w:after="0" w:line="240" w:lineRule="auto"/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84F7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296713,00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84F70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84F7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84F7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A84F7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Земельный участок 23000 кв.м., Россия;</w:t>
            </w:r>
          </w:p>
          <w:p w:rsidR="007B07B7" w:rsidRPr="00A84F7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½ жилого дома 16 кв.м., Россия</w:t>
            </w:r>
          </w:p>
          <w:p w:rsidR="007B07B7" w:rsidRPr="00A84F7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1/3 доля квартиры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,0 кв.м., Россия</w:t>
            </w:r>
          </w:p>
        </w:tc>
        <w:tc>
          <w:tcPr>
            <w:tcW w:w="3238" w:type="dxa"/>
            <w:gridSpan w:val="2"/>
          </w:tcPr>
          <w:p w:rsidR="007B07B7" w:rsidRPr="00A84F7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A84F7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ВАЗ 111730</w:t>
            </w:r>
          </w:p>
        </w:tc>
        <w:tc>
          <w:tcPr>
            <w:tcW w:w="2165" w:type="dxa"/>
            <w:gridSpan w:val="2"/>
          </w:tcPr>
          <w:p w:rsidR="007B07B7" w:rsidRPr="00A84F7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840560,00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84F70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84F7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84F7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A84F7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1/3 доля квартиры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,0 кв.м., Россия</w:t>
            </w:r>
          </w:p>
        </w:tc>
        <w:tc>
          <w:tcPr>
            <w:tcW w:w="3238" w:type="dxa"/>
            <w:gridSpan w:val="2"/>
          </w:tcPr>
          <w:p w:rsidR="007B07B7" w:rsidRPr="00A84F70" w:rsidRDefault="007B07B7" w:rsidP="00366CE0">
            <w:pPr>
              <w:spacing w:after="0" w:line="240" w:lineRule="auto"/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84F70" w:rsidRDefault="007B07B7" w:rsidP="00366CE0">
            <w:pPr>
              <w:spacing w:after="0" w:line="240" w:lineRule="auto"/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84F70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84F7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84F7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A84F70" w:rsidRDefault="007B07B7" w:rsidP="00366CE0">
            <w:pPr>
              <w:spacing w:after="0" w:line="240" w:lineRule="auto"/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Квартира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A84F70" w:rsidRDefault="007B07B7" w:rsidP="00366CE0">
            <w:pPr>
              <w:spacing w:after="0" w:line="240" w:lineRule="auto"/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84F70" w:rsidRDefault="007B07B7" w:rsidP="00366CE0">
            <w:pPr>
              <w:spacing w:after="0" w:line="240" w:lineRule="auto"/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52F7B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E52F7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18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Главный специалист </w:t>
            </w:r>
          </w:p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 xml:space="preserve">Кирилычева </w:t>
            </w:r>
          </w:p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Анна Юрьевна*</w:t>
            </w:r>
          </w:p>
        </w:tc>
        <w:tc>
          <w:tcPr>
            <w:tcW w:w="4136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½ доля квартиры 87,3 кв.м., Россия</w:t>
            </w:r>
          </w:p>
        </w:tc>
        <w:tc>
          <w:tcPr>
            <w:tcW w:w="3238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 3</w:t>
            </w:r>
          </w:p>
        </w:tc>
        <w:tc>
          <w:tcPr>
            <w:tcW w:w="2165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113412,0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52F7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E52F7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Земельный участок 1500,0 кв.м., Россия;</w:t>
            </w:r>
          </w:p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земельный участок 1500,0 кв.м., Россия;</w:t>
            </w:r>
          </w:p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1/3 доля квартиры 40,1 кв.м., Россия;</w:t>
            </w:r>
          </w:p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квартира 31,2 кв.м., Россия;</w:t>
            </w:r>
          </w:p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гараж 20,5 кв.м., Россия;</w:t>
            </w:r>
          </w:p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нежилое здание 51,0 кв.м., Россия</w:t>
            </w:r>
          </w:p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квартира 87,3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 xml:space="preserve"> БМВ Х5</w:t>
            </w:r>
          </w:p>
        </w:tc>
        <w:tc>
          <w:tcPr>
            <w:tcW w:w="2165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52F7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E52F7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½ доля квартиры 87,3 кв.м., Россия</w:t>
            </w:r>
          </w:p>
        </w:tc>
        <w:tc>
          <w:tcPr>
            <w:tcW w:w="3238" w:type="dxa"/>
            <w:gridSpan w:val="2"/>
          </w:tcPr>
          <w:p w:rsidR="007B07B7" w:rsidRPr="00E52F7B" w:rsidRDefault="007B07B7" w:rsidP="00366CE0">
            <w:pPr>
              <w:spacing w:after="0" w:line="240" w:lineRule="auto"/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52F7B" w:rsidRDefault="007B07B7" w:rsidP="00366CE0">
            <w:pPr>
              <w:spacing w:after="0" w:line="240" w:lineRule="auto"/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52F7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E52F7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квартира 87,3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52F7B" w:rsidRDefault="007B07B7" w:rsidP="00366CE0">
            <w:pPr>
              <w:spacing w:after="0" w:line="240" w:lineRule="auto"/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52F7B" w:rsidRDefault="007B07B7" w:rsidP="00366CE0">
            <w:pPr>
              <w:spacing w:after="0" w:line="240" w:lineRule="auto"/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52F7B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E52F7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18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</w:t>
            </w:r>
          </w:p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Елена Руслановна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136" w:type="dxa"/>
            <w:gridSpan w:val="2"/>
          </w:tcPr>
          <w:p w:rsidR="007B07B7" w:rsidRPr="00E52F7B" w:rsidRDefault="007B07B7" w:rsidP="00366CE0">
            <w:pPr>
              <w:spacing w:after="0" w:line="240" w:lineRule="auto"/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Квартира 48,0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52F7B" w:rsidRDefault="007B07B7" w:rsidP="00366CE0">
            <w:pPr>
              <w:spacing w:after="0" w:line="240" w:lineRule="auto"/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193689,78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52F7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E52F7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E52F7B" w:rsidRDefault="007B07B7" w:rsidP="00366CE0">
            <w:pPr>
              <w:spacing w:after="0" w:line="240" w:lineRule="auto"/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Квартира 48,0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2165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235000,00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52F7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E52F7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E52F7B" w:rsidRDefault="007B07B7" w:rsidP="00366CE0">
            <w:pPr>
              <w:spacing w:after="0" w:line="240" w:lineRule="auto"/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Квартира 48,0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52F7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4849A9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4849A9">
              <w:rPr>
                <w:rFonts w:ascii="Arial Black" w:hAnsi="Arial Black" w:cs="Arial Black"/>
                <w:b/>
                <w:bCs/>
                <w:sz w:val="28"/>
                <w:szCs w:val="28"/>
              </w:rPr>
              <w:t>Департамент жилищно-коммунального хозяйства</w:t>
            </w:r>
          </w:p>
        </w:tc>
      </w:tr>
      <w:tr w:rsidR="007B07B7" w:rsidRPr="00FD6F19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FD6F1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18" w:type="dxa"/>
            <w:gridSpan w:val="2"/>
          </w:tcPr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департамента</w:t>
            </w:r>
          </w:p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 xml:space="preserve">Дергунов </w:t>
            </w:r>
          </w:p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Денис Евгеньевич</w:t>
            </w:r>
          </w:p>
        </w:tc>
        <w:tc>
          <w:tcPr>
            <w:tcW w:w="4136" w:type="dxa"/>
            <w:gridSpan w:val="2"/>
          </w:tcPr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1\2 доля квартиры 57,66 кв.м., Россия;</w:t>
            </w:r>
          </w:p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жилой дом 41,4 кв.м., безвозмездное пользование, Россия;</w:t>
            </w:r>
          </w:p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земельный участок 685,00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7B07B7" w:rsidRPr="00B549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B5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B5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2165" w:type="dxa"/>
            <w:gridSpan w:val="2"/>
          </w:tcPr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1221788,44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FD6F1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FD6F1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Земельный участок 685,0 кв.м., Россия;</w:t>
            </w:r>
          </w:p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479,0 кв.м., Россия; </w:t>
            </w:r>
          </w:p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жилой дом 41,4 кв.м., Россия;</w:t>
            </w:r>
          </w:p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1\2 доля квартиры 57,66 кв.м., Россия;</w:t>
            </w:r>
          </w:p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квартира 49,3 кв.м., Россия</w:t>
            </w:r>
          </w:p>
        </w:tc>
        <w:tc>
          <w:tcPr>
            <w:tcW w:w="3238" w:type="dxa"/>
            <w:gridSpan w:val="2"/>
          </w:tcPr>
          <w:p w:rsidR="007B07B7" w:rsidRPr="00FD6F19" w:rsidRDefault="007B07B7" w:rsidP="00366CE0">
            <w:pPr>
              <w:spacing w:after="0" w:line="240" w:lineRule="auto"/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381328</w:t>
            </w: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6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Квартира 57,66 кв.м., безвозмездное пользование, Россия;</w:t>
            </w:r>
          </w:p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жилой дом 41,4 кв.м., безвозмездное пользование, Россия;</w:t>
            </w:r>
          </w:p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земельный участок 685,00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FD6F19" w:rsidRDefault="007B07B7" w:rsidP="00366CE0">
            <w:pPr>
              <w:spacing w:after="0" w:line="240" w:lineRule="auto"/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D6F1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875E7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6875E7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7B07B7" w:rsidRPr="006875E7" w:rsidRDefault="007B07B7" w:rsidP="0036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875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по экономическим вопросам</w:t>
            </w:r>
          </w:p>
          <w:p w:rsidR="007B07B7" w:rsidRPr="006875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E7">
              <w:rPr>
                <w:rFonts w:ascii="Times New Roman" w:hAnsi="Times New Roman" w:cs="Times New Roman"/>
                <w:sz w:val="24"/>
                <w:szCs w:val="24"/>
              </w:rPr>
              <w:t>Анохина</w:t>
            </w:r>
          </w:p>
          <w:p w:rsidR="007B07B7" w:rsidRPr="006875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E7">
              <w:rPr>
                <w:rFonts w:ascii="Times New Roman" w:hAnsi="Times New Roman" w:cs="Times New Roman"/>
                <w:sz w:val="24"/>
                <w:szCs w:val="24"/>
              </w:rPr>
              <w:t>Валентина Яковлевна</w:t>
            </w:r>
          </w:p>
        </w:tc>
        <w:tc>
          <w:tcPr>
            <w:tcW w:w="4136" w:type="dxa"/>
            <w:gridSpan w:val="2"/>
          </w:tcPr>
          <w:p w:rsidR="007B07B7" w:rsidRPr="006875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E7">
              <w:rPr>
                <w:rFonts w:ascii="Times New Roman" w:hAnsi="Times New Roman" w:cs="Times New Roman"/>
                <w:sz w:val="24"/>
                <w:szCs w:val="24"/>
              </w:rPr>
              <w:t>Земельный участок 750 кв.м., Россия;</w:t>
            </w:r>
          </w:p>
          <w:p w:rsidR="007B07B7" w:rsidRPr="006875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E7">
              <w:rPr>
                <w:rFonts w:ascii="Times New Roman" w:hAnsi="Times New Roman" w:cs="Times New Roman"/>
                <w:sz w:val="24"/>
                <w:szCs w:val="24"/>
              </w:rPr>
              <w:t>½ доля квартиры 61,5 кв.м., Россия;</w:t>
            </w:r>
          </w:p>
          <w:p w:rsidR="007B07B7" w:rsidRPr="006875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E7">
              <w:rPr>
                <w:rFonts w:ascii="Times New Roman" w:hAnsi="Times New Roman" w:cs="Times New Roman"/>
                <w:sz w:val="24"/>
                <w:szCs w:val="24"/>
              </w:rPr>
              <w:t>садовый дом 80,0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875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B07B7" w:rsidRPr="006875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E7">
              <w:rPr>
                <w:rFonts w:ascii="Times New Roman" w:hAnsi="Times New Roman" w:cs="Times New Roman"/>
                <w:sz w:val="24"/>
                <w:szCs w:val="24"/>
              </w:rPr>
              <w:t>852325,61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875E7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875E7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875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квартиры 61,5 кв.м., Россия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с </w:t>
            </w: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26,9</w:t>
            </w: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r w:rsidRPr="00FD6F19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пользование, Россия</w:t>
            </w:r>
          </w:p>
          <w:p w:rsidR="007B07B7" w:rsidRPr="006875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8B330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SKODA-ROOMSTER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565383,92</w:t>
            </w:r>
          </w:p>
          <w:p w:rsidR="007B07B7" w:rsidRPr="006875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продажи 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B31E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DB31E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18" w:type="dxa"/>
            <w:gridSpan w:val="2"/>
          </w:tcPr>
          <w:p w:rsidR="007B07B7" w:rsidRPr="00DB31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по планированию развития ЖКХ</w:t>
            </w:r>
          </w:p>
          <w:p w:rsidR="007B07B7" w:rsidRPr="00DB31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 xml:space="preserve">Харчин </w:t>
            </w:r>
          </w:p>
          <w:p w:rsidR="007B07B7" w:rsidRPr="00DB31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4136" w:type="dxa"/>
            <w:gridSpan w:val="2"/>
          </w:tcPr>
          <w:p w:rsidR="007B07B7" w:rsidRPr="00DB31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>вартира 37,3 кв.м., Россия;</w:t>
            </w:r>
          </w:p>
          <w:p w:rsidR="007B07B7" w:rsidRPr="00DB31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>сарай 7,0 кв.м., Россия;</w:t>
            </w:r>
          </w:p>
          <w:p w:rsidR="007B07B7" w:rsidRPr="00DB31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17,27 кв.м., аренда, Россия; </w:t>
            </w:r>
          </w:p>
          <w:p w:rsidR="007B07B7" w:rsidRPr="00DB31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>гараж с земельным участком 20,9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B31EE" w:rsidRDefault="007B07B7" w:rsidP="00366CE0">
            <w:pPr>
              <w:spacing w:after="0" w:line="240" w:lineRule="auto"/>
            </w:pP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B31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>662402,55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B31E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B31E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B31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DB31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>Квартира 40,9 кв.м., Россия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>Квартира 37,3 кв.м., безвозмездное пользование, Россия</w:t>
            </w:r>
          </w:p>
          <w:p w:rsidR="007B07B7" w:rsidRPr="00DB31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DB31EE" w:rsidRDefault="007B07B7" w:rsidP="00366CE0">
            <w:pPr>
              <w:spacing w:after="0" w:line="240" w:lineRule="auto"/>
            </w:pP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B31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>435281,92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B31E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DB31E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18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Русаловская</w:t>
            </w:r>
          </w:p>
          <w:p w:rsidR="007B07B7" w:rsidRPr="00DB31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квартиры 38,5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36,2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 xml:space="preserve"> кв.м., безвозмездное пользование,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DB31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 xml:space="preserve">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B31EE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B31E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286002,33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B31E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B31E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32EF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550,4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квартиры 38,5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 30,0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 xml:space="preserve">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232EF0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 Yong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908469,50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B31E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B31E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32EF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квартиры 38,5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 xml:space="preserve">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B31E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B31E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32EF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квартиры 38,5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  <w:r w:rsidRPr="00DB31EE">
              <w:rPr>
                <w:rFonts w:ascii="Times New Roman" w:hAnsi="Times New Roman" w:cs="Times New Roman"/>
                <w:sz w:val="24"/>
                <w:szCs w:val="24"/>
              </w:rPr>
              <w:t xml:space="preserve">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C0E3A">
        <w:trPr>
          <w:gridAfter w:val="1"/>
          <w:wAfter w:w="46" w:type="dxa"/>
        </w:trPr>
        <w:tc>
          <w:tcPr>
            <w:tcW w:w="720" w:type="dxa"/>
          </w:tcPr>
          <w:p w:rsidR="007B07B7" w:rsidRPr="009C0E3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18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 xml:space="preserve">Чугунов </w:t>
            </w:r>
          </w:p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4136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Квартира 47,9 кв.м., соц. найм, Россия</w:t>
            </w:r>
          </w:p>
        </w:tc>
        <w:tc>
          <w:tcPr>
            <w:tcW w:w="3238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23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</w:p>
        </w:tc>
        <w:tc>
          <w:tcPr>
            <w:tcW w:w="2165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365014</w:t>
            </w: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C0E3A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4F5CD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18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Пырьев</w:t>
            </w:r>
          </w:p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4136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Квартира 42,7 кв.м., Россия</w:t>
            </w:r>
          </w:p>
        </w:tc>
        <w:tc>
          <w:tcPr>
            <w:tcW w:w="3238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</w:p>
        </w:tc>
        <w:tc>
          <w:tcPr>
            <w:tcW w:w="2165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512593</w:t>
            </w: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1/3 доля квартиры 41,62 кв.м., Россия;</w:t>
            </w:r>
          </w:p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квартира 42,7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9C0E3A" w:rsidRDefault="007B07B7" w:rsidP="00366CE0">
            <w:pPr>
              <w:spacing w:after="0" w:line="240" w:lineRule="auto"/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117452,78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1/3 доля квартиры 41,62 кв.м., Россия;</w:t>
            </w:r>
          </w:p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квартира 42,7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9C0E3A" w:rsidRDefault="007B07B7" w:rsidP="00366CE0">
            <w:pPr>
              <w:spacing w:after="0" w:line="240" w:lineRule="auto"/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>2168,66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 xml:space="preserve">вартира 42,7 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пользование, Россия</w:t>
            </w:r>
          </w:p>
        </w:tc>
        <w:tc>
          <w:tcPr>
            <w:tcW w:w="3238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муниципального жилищного контроля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</w:tcPr>
          <w:p w:rsidR="007B07B7" w:rsidRPr="007D0C6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18" w:type="dxa"/>
            <w:gridSpan w:val="2"/>
          </w:tcPr>
          <w:p w:rsidR="007B07B7" w:rsidRPr="007D0C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</w:t>
            </w:r>
          </w:p>
          <w:p w:rsidR="007B07B7" w:rsidRPr="007D0C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0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7B07B7" w:rsidRPr="007D0C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0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4136" w:type="dxa"/>
            <w:gridSpan w:val="2"/>
          </w:tcPr>
          <w:p w:rsidR="007B07B7" w:rsidRPr="007D0C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0">
              <w:rPr>
                <w:rFonts w:ascii="Times New Roman" w:hAnsi="Times New Roman" w:cs="Times New Roman"/>
                <w:sz w:val="24"/>
                <w:szCs w:val="24"/>
              </w:rPr>
              <w:t>Жилой дом 106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7D0C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D0C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60">
              <w:rPr>
                <w:rFonts w:ascii="Times New Roman" w:hAnsi="Times New Roman" w:cs="Times New Roman"/>
                <w:sz w:val="24"/>
                <w:szCs w:val="24"/>
              </w:rPr>
              <w:t>445537,58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</w:tcPr>
          <w:p w:rsidR="007B07B7" w:rsidRPr="007D0C6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18" w:type="dxa"/>
            <w:gridSpan w:val="2"/>
          </w:tcPr>
          <w:p w:rsidR="007B07B7" w:rsidRPr="007D0C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9C0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r w:rsidRPr="009C0E3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пользование, Россия</w:t>
            </w:r>
          </w:p>
        </w:tc>
        <w:tc>
          <w:tcPr>
            <w:tcW w:w="3238" w:type="dxa"/>
            <w:gridSpan w:val="2"/>
          </w:tcPr>
          <w:p w:rsidR="007B07B7" w:rsidRPr="008F461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8F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 BENZ C180</w:t>
            </w:r>
          </w:p>
          <w:p w:rsidR="007B07B7" w:rsidRPr="007D0C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SPORTAGE SL</w:t>
            </w:r>
          </w:p>
        </w:tc>
        <w:tc>
          <w:tcPr>
            <w:tcW w:w="2165" w:type="dxa"/>
            <w:gridSpan w:val="2"/>
          </w:tcPr>
          <w:p w:rsidR="007B07B7" w:rsidRPr="007D0C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1587717,12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32EF0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232EF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18" w:type="dxa"/>
            <w:gridSpan w:val="2"/>
          </w:tcPr>
          <w:p w:rsidR="007B07B7" w:rsidRPr="00232EF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отдела</w:t>
            </w:r>
          </w:p>
          <w:p w:rsidR="007B07B7" w:rsidRPr="00232EF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F0">
              <w:rPr>
                <w:rFonts w:ascii="Times New Roman" w:hAnsi="Times New Roman" w:cs="Times New Roman"/>
                <w:sz w:val="24"/>
                <w:szCs w:val="24"/>
              </w:rPr>
              <w:t>Комаров</w:t>
            </w:r>
          </w:p>
          <w:p w:rsidR="007B07B7" w:rsidRPr="00232EF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F0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4136" w:type="dxa"/>
            <w:gridSpan w:val="2"/>
          </w:tcPr>
          <w:p w:rsidR="007B07B7" w:rsidRPr="00232EF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F0">
              <w:rPr>
                <w:rFonts w:ascii="Times New Roman" w:hAnsi="Times New Roman" w:cs="Times New Roman"/>
                <w:sz w:val="24"/>
                <w:szCs w:val="24"/>
              </w:rPr>
              <w:t>1/3 доля квартиры 87,7 кв.м., Россия;</w:t>
            </w:r>
          </w:p>
          <w:p w:rsidR="007B07B7" w:rsidRPr="00232EF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F0">
              <w:rPr>
                <w:rFonts w:ascii="Times New Roman" w:hAnsi="Times New Roman" w:cs="Times New Roman"/>
                <w:sz w:val="24"/>
                <w:szCs w:val="24"/>
              </w:rPr>
              <w:t>гараж 22,7 кв.м., Россия</w:t>
            </w:r>
          </w:p>
        </w:tc>
        <w:tc>
          <w:tcPr>
            <w:tcW w:w="3238" w:type="dxa"/>
            <w:gridSpan w:val="2"/>
          </w:tcPr>
          <w:p w:rsidR="007B07B7" w:rsidRPr="00232EF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F0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 </w:t>
            </w:r>
          </w:p>
          <w:p w:rsidR="007B07B7" w:rsidRPr="00B549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B5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Juke</w:t>
            </w:r>
          </w:p>
          <w:p w:rsidR="007B07B7" w:rsidRPr="00B549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B5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</w:tc>
        <w:tc>
          <w:tcPr>
            <w:tcW w:w="2165" w:type="dxa"/>
            <w:gridSpan w:val="2"/>
          </w:tcPr>
          <w:p w:rsidR="007B07B7" w:rsidRPr="00232EF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F0">
              <w:rPr>
                <w:rFonts w:ascii="Times New Roman" w:hAnsi="Times New Roman" w:cs="Times New Roman"/>
                <w:sz w:val="24"/>
                <w:szCs w:val="24"/>
              </w:rPr>
              <w:t>544731,47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32EF0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32EF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32EF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F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232EF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F0">
              <w:rPr>
                <w:rFonts w:ascii="Times New Roman" w:hAnsi="Times New Roman" w:cs="Times New Roman"/>
                <w:sz w:val="24"/>
                <w:szCs w:val="24"/>
              </w:rPr>
              <w:t>1/3 доля квартиры 87,7 кв.м., Россия</w:t>
            </w:r>
          </w:p>
          <w:p w:rsidR="007B07B7" w:rsidRPr="00232EF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232EF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F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32EF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226618</w:t>
            </w:r>
            <w:r w:rsidRPr="00232E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4849A9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4849A9">
              <w:rPr>
                <w:rFonts w:ascii="Arial Black" w:hAnsi="Arial Black" w:cs="Arial Black"/>
                <w:b/>
                <w:bCs/>
                <w:sz w:val="28"/>
                <w:szCs w:val="28"/>
              </w:rPr>
              <w:t>Управление социальной политики</w:t>
            </w:r>
          </w:p>
        </w:tc>
      </w:tr>
      <w:tr w:rsidR="007B07B7" w:rsidRPr="00A22030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A2203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 xml:space="preserve">Тренёва </w:t>
            </w:r>
          </w:p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Ольга Венедиктовна</w:t>
            </w:r>
          </w:p>
        </w:tc>
        <w:tc>
          <w:tcPr>
            <w:tcW w:w="4136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Квартира 34,3 кв.м., Россия;</w:t>
            </w:r>
          </w:p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квартира 86,7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2238127,53</w:t>
            </w:r>
          </w:p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549D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549D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B549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D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B549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612,0 кв.м., Россия; </w:t>
            </w:r>
          </w:p>
          <w:p w:rsidR="007B07B7" w:rsidRPr="00B549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DE">
              <w:rPr>
                <w:rFonts w:ascii="Times New Roman" w:hAnsi="Times New Roman" w:cs="Times New Roman"/>
                <w:sz w:val="24"/>
                <w:szCs w:val="24"/>
              </w:rPr>
              <w:t>½ доля квартиры 86,7 кв.м., Россия;</w:t>
            </w:r>
          </w:p>
          <w:p w:rsidR="007B07B7" w:rsidRPr="00B549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DE">
              <w:rPr>
                <w:rFonts w:ascii="Times New Roman" w:hAnsi="Times New Roman" w:cs="Times New Roman"/>
                <w:sz w:val="24"/>
                <w:szCs w:val="24"/>
              </w:rPr>
              <w:t>садовый домик 36,0 кв.м., Россия</w:t>
            </w:r>
          </w:p>
        </w:tc>
        <w:tc>
          <w:tcPr>
            <w:tcW w:w="3238" w:type="dxa"/>
            <w:gridSpan w:val="2"/>
          </w:tcPr>
          <w:p w:rsidR="007B07B7" w:rsidRPr="00B549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D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B549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DE">
              <w:rPr>
                <w:rFonts w:ascii="Times New Roman" w:hAnsi="Times New Roman" w:cs="Times New Roman"/>
                <w:sz w:val="24"/>
                <w:szCs w:val="24"/>
              </w:rPr>
              <w:t>ВАЗ 111840</w:t>
            </w:r>
          </w:p>
        </w:tc>
        <w:tc>
          <w:tcPr>
            <w:tcW w:w="2165" w:type="dxa"/>
            <w:gridSpan w:val="2"/>
          </w:tcPr>
          <w:p w:rsidR="007B07B7" w:rsidRPr="00B549D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DE">
              <w:rPr>
                <w:rFonts w:ascii="Times New Roman" w:hAnsi="Times New Roman" w:cs="Times New Roman"/>
                <w:sz w:val="24"/>
                <w:szCs w:val="24"/>
              </w:rPr>
              <w:t>436735,53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22030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A2203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18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 xml:space="preserve">Преснов </w:t>
            </w:r>
          </w:p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Сергей Львович</w:t>
            </w:r>
          </w:p>
        </w:tc>
        <w:tc>
          <w:tcPr>
            <w:tcW w:w="4136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Земельный участок 600,0 кв.м., Россия;</w:t>
            </w:r>
          </w:p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земельный участок 666,0 кв.м., Россия;</w:t>
            </w:r>
          </w:p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земельный участок 1000,0 кв.м., Россия;</w:t>
            </w:r>
          </w:p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жилой дом 402,8 кв.м., Россия;</w:t>
            </w:r>
          </w:p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квартира 47,61 кв.м., Россия</w:t>
            </w:r>
          </w:p>
        </w:tc>
        <w:tc>
          <w:tcPr>
            <w:tcW w:w="3238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E676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E6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E6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</w:p>
        </w:tc>
        <w:tc>
          <w:tcPr>
            <w:tcW w:w="2165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452557,59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22030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2203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Квартира 42,05 кв.м., фактическое пользование, Россия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молодежной политики</w:t>
            </w:r>
          </w:p>
        </w:tc>
      </w:tr>
      <w:tr w:rsidR="007B07B7" w:rsidRPr="002448EC">
        <w:trPr>
          <w:gridAfter w:val="1"/>
          <w:wAfter w:w="46" w:type="dxa"/>
        </w:trPr>
        <w:tc>
          <w:tcPr>
            <w:tcW w:w="720" w:type="dxa"/>
          </w:tcPr>
          <w:p w:rsidR="007B07B7" w:rsidRPr="002448E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18" w:type="dxa"/>
            <w:gridSpan w:val="2"/>
          </w:tcPr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начальника отдела </w:t>
            </w:r>
          </w:p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4136" w:type="dxa"/>
            <w:gridSpan w:val="2"/>
          </w:tcPr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Квартиры 29,1 кв.м., Россия</w:t>
            </w:r>
          </w:p>
        </w:tc>
        <w:tc>
          <w:tcPr>
            <w:tcW w:w="3238" w:type="dxa"/>
            <w:gridSpan w:val="2"/>
          </w:tcPr>
          <w:p w:rsidR="007B07B7" w:rsidRPr="002448EC" w:rsidRDefault="007B07B7" w:rsidP="00366CE0">
            <w:pPr>
              <w:spacing w:after="0" w:line="240" w:lineRule="auto"/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407661,05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2448E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18" w:type="dxa"/>
            <w:gridSpan w:val="2"/>
          </w:tcPr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4136" w:type="dxa"/>
            <w:gridSpan w:val="2"/>
          </w:tcPr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Квартира 44,4 кв.м., Россия;</w:t>
            </w:r>
          </w:p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¼ доля квартиры 63,0 кв.м., Россия</w:t>
            </w:r>
          </w:p>
        </w:tc>
        <w:tc>
          <w:tcPr>
            <w:tcW w:w="3238" w:type="dxa"/>
            <w:gridSpan w:val="2"/>
          </w:tcPr>
          <w:p w:rsidR="007B07B7" w:rsidRPr="002448EC" w:rsidRDefault="007B07B7" w:rsidP="00366CE0">
            <w:pPr>
              <w:spacing w:after="0" w:line="240" w:lineRule="auto"/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90890,59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2448EC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Квартира 44,4 кв.м., бессрочное пользование, Россия;</w:t>
            </w:r>
          </w:p>
          <w:p w:rsidR="007B07B7" w:rsidRPr="002448EC" w:rsidRDefault="007B07B7" w:rsidP="00366CE0">
            <w:pPr>
              <w:spacing w:after="0" w:line="240" w:lineRule="auto"/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квартира 85,0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2448EC" w:rsidRDefault="007B07B7" w:rsidP="00366CE0">
            <w:pPr>
              <w:spacing w:after="0" w:line="240" w:lineRule="auto"/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157995,19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2448EC" w:rsidRDefault="007B07B7" w:rsidP="00366CE0">
            <w:pPr>
              <w:spacing w:after="0" w:line="240" w:lineRule="auto"/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Квартира 44,4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2448EC" w:rsidRDefault="007B07B7" w:rsidP="00366CE0">
            <w:pPr>
              <w:spacing w:after="0" w:line="240" w:lineRule="auto"/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448EC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2448E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18" w:type="dxa"/>
            <w:gridSpan w:val="2"/>
          </w:tcPr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Булошникова</w:t>
            </w:r>
          </w:p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Анжелика  Алексеевна</w:t>
            </w:r>
          </w:p>
        </w:tc>
        <w:tc>
          <w:tcPr>
            <w:tcW w:w="4136" w:type="dxa"/>
            <w:gridSpan w:val="2"/>
          </w:tcPr>
          <w:p w:rsidR="007B07B7" w:rsidRPr="002448EC" w:rsidRDefault="007B07B7" w:rsidP="00366CE0">
            <w:pPr>
              <w:spacing w:after="0" w:line="240" w:lineRule="auto"/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Квартира 61,23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2448EC" w:rsidRDefault="007B07B7" w:rsidP="00366CE0">
            <w:pPr>
              <w:spacing w:after="0" w:line="240" w:lineRule="auto"/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341885,32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448EC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448E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448E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2448EC" w:rsidRDefault="007B07B7" w:rsidP="00366CE0">
            <w:pPr>
              <w:spacing w:after="0" w:line="240" w:lineRule="auto"/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Квартира 61,23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2448EC" w:rsidRDefault="007B07B7" w:rsidP="00366CE0">
            <w:pPr>
              <w:spacing w:after="0" w:line="240" w:lineRule="auto"/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448EC" w:rsidRDefault="007B07B7" w:rsidP="00366CE0">
            <w:pPr>
              <w:spacing w:after="0" w:line="240" w:lineRule="auto"/>
            </w:pPr>
            <w:r w:rsidRPr="002448E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94E3A">
        <w:trPr>
          <w:gridAfter w:val="1"/>
          <w:wAfter w:w="46" w:type="dxa"/>
        </w:trPr>
        <w:tc>
          <w:tcPr>
            <w:tcW w:w="720" w:type="dxa"/>
          </w:tcPr>
          <w:p w:rsidR="007B07B7" w:rsidRPr="00D94E3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18" w:type="dxa"/>
            <w:gridSpan w:val="2"/>
          </w:tcPr>
          <w:p w:rsidR="007B07B7" w:rsidRPr="00D94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D94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</w:p>
          <w:p w:rsidR="007B07B7" w:rsidRPr="00D94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136" w:type="dxa"/>
            <w:gridSpan w:val="2"/>
          </w:tcPr>
          <w:p w:rsidR="007B07B7" w:rsidRPr="00D94E3A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Квартира 44,25 кв.м., Россия;</w:t>
            </w:r>
          </w:p>
          <w:p w:rsidR="007B07B7" w:rsidRPr="00D94E3A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1/3  доля квартиры 76,35 кв.м., Россия;</w:t>
            </w:r>
          </w:p>
          <w:p w:rsidR="007B07B7" w:rsidRPr="00D94E3A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нежилое помещение 119,8 кв.м., Россия</w:t>
            </w:r>
          </w:p>
        </w:tc>
        <w:tc>
          <w:tcPr>
            <w:tcW w:w="3238" w:type="dxa"/>
            <w:gridSpan w:val="2"/>
          </w:tcPr>
          <w:p w:rsidR="007B07B7" w:rsidRPr="00D94E3A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D94E3A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Lanos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388316,56</w:t>
            </w:r>
          </w:p>
          <w:p w:rsidR="007B07B7" w:rsidRPr="00D94E3A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продажи 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культуры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D94E3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18" w:type="dxa"/>
            <w:gridSpan w:val="2"/>
          </w:tcPr>
          <w:p w:rsidR="007B07B7" w:rsidRPr="00D94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</w:t>
            </w:r>
          </w:p>
          <w:p w:rsidR="007B07B7" w:rsidRPr="00E676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Проскурина</w:t>
            </w:r>
          </w:p>
          <w:p w:rsidR="007B07B7" w:rsidRPr="00D94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Светлана Вячеславовна</w:t>
            </w:r>
          </w:p>
        </w:tc>
        <w:tc>
          <w:tcPr>
            <w:tcW w:w="4136" w:type="dxa"/>
            <w:gridSpan w:val="2"/>
          </w:tcPr>
          <w:p w:rsidR="007B07B7" w:rsidRPr="00D94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1/3 доля квартиры 72,84 кв.м., Россия</w:t>
            </w:r>
          </w:p>
        </w:tc>
        <w:tc>
          <w:tcPr>
            <w:tcW w:w="3238" w:type="dxa"/>
            <w:gridSpan w:val="2"/>
          </w:tcPr>
          <w:p w:rsidR="007B07B7" w:rsidRPr="00D94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D94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 xml:space="preserve"> ВАЗ 2108</w:t>
            </w:r>
          </w:p>
        </w:tc>
        <w:tc>
          <w:tcPr>
            <w:tcW w:w="2165" w:type="dxa"/>
            <w:gridSpan w:val="2"/>
          </w:tcPr>
          <w:p w:rsidR="007B07B7" w:rsidRPr="00D94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</w:t>
            </w: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982,32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94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D94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Жилой дом 245,2 кв.м., Россия;</w:t>
            </w:r>
          </w:p>
          <w:p w:rsidR="007B07B7" w:rsidRPr="00D94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земельный участок 1310,0 кв.м., аренда, Россия;</w:t>
            </w:r>
          </w:p>
          <w:p w:rsidR="007B07B7" w:rsidRPr="00D94E3A" w:rsidRDefault="007B07B7" w:rsidP="00826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квартира 72,84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94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D94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Фольксваген-Тигуан</w:t>
            </w:r>
          </w:p>
        </w:tc>
        <w:tc>
          <w:tcPr>
            <w:tcW w:w="2165" w:type="dxa"/>
            <w:gridSpan w:val="2"/>
          </w:tcPr>
          <w:p w:rsidR="007B07B7" w:rsidRPr="00D94E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3A">
              <w:rPr>
                <w:rFonts w:ascii="Times New Roman" w:hAnsi="Times New Roman" w:cs="Times New Roman"/>
                <w:sz w:val="24"/>
                <w:szCs w:val="24"/>
              </w:rPr>
              <w:t>941897,41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12FF3">
        <w:trPr>
          <w:gridAfter w:val="1"/>
          <w:wAfter w:w="46" w:type="dxa"/>
          <w:trHeight w:val="1104"/>
        </w:trPr>
        <w:tc>
          <w:tcPr>
            <w:tcW w:w="720" w:type="dxa"/>
          </w:tcPr>
          <w:p w:rsidR="007B07B7" w:rsidRPr="00B12FF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18" w:type="dxa"/>
            <w:gridSpan w:val="2"/>
          </w:tcPr>
          <w:p w:rsidR="007B07B7" w:rsidRPr="00B12FF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начальника отдела </w:t>
            </w:r>
          </w:p>
          <w:p w:rsidR="007B07B7" w:rsidRPr="00B12FF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F3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7B07B7" w:rsidRPr="00B12FF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F3">
              <w:rPr>
                <w:rFonts w:ascii="Times New Roman" w:hAnsi="Times New Roman" w:cs="Times New Roman"/>
                <w:sz w:val="24"/>
                <w:szCs w:val="24"/>
              </w:rPr>
              <w:t>Наталия Генриховна</w:t>
            </w:r>
          </w:p>
        </w:tc>
        <w:tc>
          <w:tcPr>
            <w:tcW w:w="4136" w:type="dxa"/>
            <w:gridSpan w:val="2"/>
          </w:tcPr>
          <w:p w:rsidR="007B07B7" w:rsidRPr="00B12FF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F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34,1 кв.м., Россия; </w:t>
            </w:r>
          </w:p>
          <w:p w:rsidR="007B07B7" w:rsidRPr="00B12FF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F3">
              <w:rPr>
                <w:rFonts w:ascii="Times New Roman" w:hAnsi="Times New Roman" w:cs="Times New Roman"/>
                <w:sz w:val="24"/>
                <w:szCs w:val="24"/>
              </w:rPr>
              <w:t>½ доля квартиры  35,9 кв.м., Россия</w:t>
            </w:r>
          </w:p>
        </w:tc>
        <w:tc>
          <w:tcPr>
            <w:tcW w:w="3238" w:type="dxa"/>
            <w:gridSpan w:val="2"/>
          </w:tcPr>
          <w:p w:rsidR="007B07B7" w:rsidRPr="00B12FF3" w:rsidRDefault="007B07B7" w:rsidP="00366CE0">
            <w:pPr>
              <w:spacing w:after="0" w:line="240" w:lineRule="auto"/>
            </w:pPr>
            <w:r w:rsidRPr="00B12FF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12FF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F3">
              <w:rPr>
                <w:rFonts w:ascii="Times New Roman" w:hAnsi="Times New Roman" w:cs="Times New Roman"/>
                <w:sz w:val="24"/>
                <w:szCs w:val="24"/>
              </w:rPr>
              <w:t>453513,62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41039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64103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18" w:type="dxa"/>
            <w:gridSpan w:val="2"/>
          </w:tcPr>
          <w:p w:rsidR="007B07B7" w:rsidRPr="00641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641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39">
              <w:rPr>
                <w:rFonts w:ascii="Times New Roman" w:hAnsi="Times New Roman" w:cs="Times New Roman"/>
                <w:sz w:val="24"/>
                <w:szCs w:val="24"/>
              </w:rPr>
              <w:t xml:space="preserve">Кузина </w:t>
            </w:r>
          </w:p>
          <w:p w:rsidR="007B07B7" w:rsidRPr="00641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39">
              <w:rPr>
                <w:rFonts w:ascii="Times New Roman" w:hAnsi="Times New Roman" w:cs="Times New Roman"/>
                <w:sz w:val="24"/>
                <w:szCs w:val="24"/>
              </w:rPr>
              <w:t>Татьяна Анвяровна</w:t>
            </w:r>
          </w:p>
        </w:tc>
        <w:tc>
          <w:tcPr>
            <w:tcW w:w="4136" w:type="dxa"/>
            <w:gridSpan w:val="2"/>
          </w:tcPr>
          <w:p w:rsidR="007B07B7" w:rsidRPr="00641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39">
              <w:rPr>
                <w:rFonts w:ascii="Times New Roman" w:hAnsi="Times New Roman" w:cs="Times New Roman"/>
                <w:sz w:val="24"/>
                <w:szCs w:val="24"/>
              </w:rPr>
              <w:t>Земельный участок 28,7 кв.м., Россия;</w:t>
            </w:r>
          </w:p>
          <w:p w:rsidR="007B07B7" w:rsidRPr="00641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39">
              <w:rPr>
                <w:rFonts w:ascii="Times New Roman" w:hAnsi="Times New Roman" w:cs="Times New Roman"/>
                <w:sz w:val="24"/>
                <w:szCs w:val="24"/>
              </w:rPr>
              <w:t xml:space="preserve"> ½ доля земельного участка 3971,0 кв.м., Россия;</w:t>
            </w:r>
          </w:p>
          <w:p w:rsidR="007B07B7" w:rsidRPr="00641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39">
              <w:rPr>
                <w:rFonts w:ascii="Times New Roman" w:hAnsi="Times New Roman" w:cs="Times New Roman"/>
                <w:sz w:val="24"/>
                <w:szCs w:val="24"/>
              </w:rPr>
              <w:t>квартира 35,03 кв.м., Россия;</w:t>
            </w:r>
          </w:p>
          <w:p w:rsidR="007B07B7" w:rsidRPr="00641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39">
              <w:rPr>
                <w:rFonts w:ascii="Times New Roman" w:hAnsi="Times New Roman" w:cs="Times New Roman"/>
                <w:sz w:val="24"/>
                <w:szCs w:val="24"/>
              </w:rPr>
              <w:t>гараж 48,1 кв.м., Россия;</w:t>
            </w:r>
          </w:p>
          <w:p w:rsidR="007B07B7" w:rsidRPr="00641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39">
              <w:rPr>
                <w:rFonts w:ascii="Times New Roman" w:hAnsi="Times New Roman" w:cs="Times New Roman"/>
                <w:sz w:val="24"/>
                <w:szCs w:val="24"/>
              </w:rPr>
              <w:t>1/2 жилого дома 46,8 кв.м., Россия</w:t>
            </w:r>
          </w:p>
        </w:tc>
        <w:tc>
          <w:tcPr>
            <w:tcW w:w="3238" w:type="dxa"/>
            <w:gridSpan w:val="2"/>
          </w:tcPr>
          <w:p w:rsidR="007B07B7" w:rsidRPr="00641039" w:rsidRDefault="007B07B7" w:rsidP="00366CE0">
            <w:pPr>
              <w:spacing w:after="0" w:line="240" w:lineRule="auto"/>
            </w:pPr>
            <w:r w:rsidRPr="006410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41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39">
              <w:rPr>
                <w:rFonts w:ascii="Times New Roman" w:hAnsi="Times New Roman" w:cs="Times New Roman"/>
                <w:sz w:val="24"/>
                <w:szCs w:val="24"/>
              </w:rPr>
              <w:t>231360,00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4103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4103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41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641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61,02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B12FF3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 C4</w:t>
            </w:r>
          </w:p>
        </w:tc>
        <w:tc>
          <w:tcPr>
            <w:tcW w:w="2165" w:type="dxa"/>
            <w:gridSpan w:val="2"/>
          </w:tcPr>
          <w:p w:rsidR="007B07B7" w:rsidRPr="00641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427650,00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4103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4103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41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641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61,02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41039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41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D154B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6D154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18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Главный специалист </w:t>
            </w:r>
          </w:p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Анна Юрьевна*</w:t>
            </w:r>
          </w:p>
        </w:tc>
        <w:tc>
          <w:tcPr>
            <w:tcW w:w="4136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1/2 доля квартиры 34,75 кв.м., Россия;</w:t>
            </w:r>
          </w:p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квартира 45,42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D154B" w:rsidRDefault="007B07B7" w:rsidP="00366CE0">
            <w:pPr>
              <w:spacing w:after="0" w:line="240" w:lineRule="auto"/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209083,00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D154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D154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Квартира 45,42 кв.м., Россия;</w:t>
            </w:r>
          </w:p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1/2 доля квартиры 34,75 кв.м., Россия;</w:t>
            </w:r>
          </w:p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 xml:space="preserve"> нежилое здание 1120,7 кв.м., Россия;</w:t>
            </w:r>
          </w:p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земельный участок 2932,0 кв.м., аренда, Россия</w:t>
            </w:r>
          </w:p>
        </w:tc>
        <w:tc>
          <w:tcPr>
            <w:tcW w:w="3238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6D154B" w:rsidRDefault="007B07B7" w:rsidP="00366CE0">
            <w:pPr>
              <w:spacing w:after="0" w:line="240" w:lineRule="auto"/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ГАЗ 32213</w:t>
            </w:r>
          </w:p>
        </w:tc>
        <w:tc>
          <w:tcPr>
            <w:tcW w:w="2165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D154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D154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1/3 доля земельного участка 600,0 кв.м., Россия;</w:t>
            </w:r>
          </w:p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1/3 доля жилого дома 47,0 кв.м., Россия;</w:t>
            </w:r>
          </w:p>
          <w:p w:rsidR="007B07B7" w:rsidRPr="006D154B" w:rsidRDefault="007B07B7" w:rsidP="00366CE0">
            <w:pPr>
              <w:spacing w:after="0" w:line="240" w:lineRule="auto"/>
              <w:jc w:val="both"/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квартира 45,42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D154B" w:rsidRDefault="007B07B7" w:rsidP="00366CE0">
            <w:pPr>
              <w:spacing w:after="0" w:line="240" w:lineRule="auto"/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D154B" w:rsidRDefault="007B07B7" w:rsidP="00366CE0">
            <w:pPr>
              <w:spacing w:after="0" w:line="240" w:lineRule="auto"/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D154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D154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6D154B" w:rsidRDefault="007B07B7" w:rsidP="00366CE0">
            <w:pPr>
              <w:spacing w:after="0" w:line="240" w:lineRule="auto"/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квартира 45,42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D154B" w:rsidRDefault="007B07B7" w:rsidP="00366CE0">
            <w:pPr>
              <w:spacing w:after="0" w:line="240" w:lineRule="auto"/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D154B" w:rsidRDefault="007B07B7" w:rsidP="00366CE0">
            <w:pPr>
              <w:spacing w:after="0" w:line="240" w:lineRule="auto"/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D154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D154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квартира 45,42 кв.м., фактическое пользование, Россия</w:t>
            </w:r>
          </w:p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6D154B" w:rsidRDefault="007B07B7" w:rsidP="00366CE0">
            <w:pPr>
              <w:spacing w:after="0" w:line="240" w:lineRule="auto"/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D154B" w:rsidRDefault="007B07B7" w:rsidP="00366CE0">
            <w:pPr>
              <w:spacing w:after="0" w:line="240" w:lineRule="auto"/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D154B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6D154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18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Главный специалист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</w:p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Павловна**</w:t>
            </w:r>
          </w:p>
        </w:tc>
        <w:tc>
          <w:tcPr>
            <w:tcW w:w="4136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 xml:space="preserve">1/2 доля квартиры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</w:p>
        </w:tc>
        <w:tc>
          <w:tcPr>
            <w:tcW w:w="3238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472773,13</w:t>
            </w:r>
          </w:p>
          <w:p w:rsidR="007B07B7" w:rsidRPr="006D154B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продажи 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D154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D154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 xml:space="preserve">1/2 доля квартиры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  <w:r w:rsidRPr="006D154B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</w:p>
        </w:tc>
        <w:tc>
          <w:tcPr>
            <w:tcW w:w="3238" w:type="dxa"/>
            <w:gridSpan w:val="2"/>
          </w:tcPr>
          <w:p w:rsidR="007B07B7" w:rsidRPr="00461522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E67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E67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Cruze</w:t>
            </w:r>
          </w:p>
          <w:p w:rsidR="007B07B7" w:rsidRPr="00461522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 Berlingo</w:t>
            </w:r>
          </w:p>
          <w:p w:rsidR="007B07B7" w:rsidRPr="00461522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46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2752 </w:t>
            </w: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Соболь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D154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D154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55,2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D154B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D154B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6D154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физкультуры и спорта</w:t>
            </w:r>
          </w:p>
        </w:tc>
      </w:tr>
      <w:tr w:rsidR="007B07B7" w:rsidRPr="00461522">
        <w:tc>
          <w:tcPr>
            <w:tcW w:w="720" w:type="dxa"/>
            <w:vMerge w:val="restart"/>
          </w:tcPr>
          <w:p w:rsidR="007B07B7" w:rsidRPr="0046152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30" w:type="dxa"/>
            <w:gridSpan w:val="3"/>
          </w:tcPr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отдела </w:t>
            </w:r>
          </w:p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</w:tc>
        <w:tc>
          <w:tcPr>
            <w:tcW w:w="4151" w:type="dxa"/>
            <w:gridSpan w:val="2"/>
          </w:tcPr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Земельный участок 946 кв.м., Россия;</w:t>
            </w:r>
          </w:p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жилой дом 35,6 кв.м., Россия;</w:t>
            </w:r>
          </w:p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земельный участок 1000 кв.м., аренда, Россия;</w:t>
            </w:r>
          </w:p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квартира 42,1 кв.м., безвозмездное пользование, Россия;</w:t>
            </w:r>
          </w:p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земельный участок 1034 кв.м., безвозмездное пользование, Россия;</w:t>
            </w:r>
          </w:p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жилой дом 200,3 кв.м., безвозмездное пользование, Россия</w:t>
            </w:r>
          </w:p>
        </w:tc>
        <w:tc>
          <w:tcPr>
            <w:tcW w:w="3250" w:type="dxa"/>
            <w:gridSpan w:val="2"/>
          </w:tcPr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Rover </w:t>
            </w: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6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 Rover</w:t>
            </w: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6" w:type="dxa"/>
            <w:gridSpan w:val="2"/>
          </w:tcPr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1567142,17</w:t>
            </w:r>
          </w:p>
        </w:tc>
        <w:tc>
          <w:tcPr>
            <w:tcW w:w="1806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61522">
        <w:tc>
          <w:tcPr>
            <w:tcW w:w="720" w:type="dxa"/>
            <w:vMerge/>
          </w:tcPr>
          <w:p w:rsidR="007B07B7" w:rsidRPr="0046152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51" w:type="dxa"/>
            <w:gridSpan w:val="2"/>
          </w:tcPr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Земельный участок 1034 кв.м., Россия;</w:t>
            </w:r>
          </w:p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земельный участок 1170 кв.м., Россия;</w:t>
            </w:r>
          </w:p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жилой дом 200,3 кв.м., Россия;</w:t>
            </w:r>
          </w:p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квартира 42,1 кв.м., Россия</w:t>
            </w:r>
          </w:p>
        </w:tc>
        <w:tc>
          <w:tcPr>
            <w:tcW w:w="3250" w:type="dxa"/>
            <w:gridSpan w:val="2"/>
          </w:tcPr>
          <w:p w:rsidR="007B07B7" w:rsidRPr="00461522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E67650" w:rsidRDefault="007B07B7" w:rsidP="00366CE0">
            <w:pPr>
              <w:spacing w:after="0" w:line="240" w:lineRule="auto"/>
            </w:pPr>
            <w:r w:rsidRPr="0046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E6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</w:t>
            </w:r>
            <w:r w:rsidRPr="00E6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</w:p>
        </w:tc>
        <w:tc>
          <w:tcPr>
            <w:tcW w:w="2166" w:type="dxa"/>
            <w:gridSpan w:val="2"/>
          </w:tcPr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>734773,87</w:t>
            </w:r>
          </w:p>
        </w:tc>
        <w:tc>
          <w:tcPr>
            <w:tcW w:w="1806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61522">
        <w:tc>
          <w:tcPr>
            <w:tcW w:w="720" w:type="dxa"/>
            <w:vMerge/>
          </w:tcPr>
          <w:p w:rsidR="007B07B7" w:rsidRPr="0046152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51" w:type="dxa"/>
            <w:gridSpan w:val="2"/>
          </w:tcPr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  <w:r w:rsidRPr="00461522">
              <w:rPr>
                <w:rFonts w:ascii="Times New Roman" w:hAnsi="Times New Roman" w:cs="Times New Roman"/>
                <w:sz w:val="24"/>
                <w:szCs w:val="24"/>
              </w:rPr>
              <w:t xml:space="preserve"> кв.м., безвозмездное пользование, Россия</w:t>
            </w:r>
          </w:p>
        </w:tc>
        <w:tc>
          <w:tcPr>
            <w:tcW w:w="3250" w:type="dxa"/>
            <w:gridSpan w:val="2"/>
          </w:tcPr>
          <w:p w:rsidR="007B07B7" w:rsidRPr="00461522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7B07B7" w:rsidRPr="0046152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33EB9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733EB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418" w:type="dxa"/>
            <w:gridSpan w:val="2"/>
          </w:tcPr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начальника отдела 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Жучков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4136" w:type="dxa"/>
            <w:gridSpan w:val="2"/>
          </w:tcPr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Земельный участок 521,0 кв.м., Россия;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квартира 63,5 кв.м., Россия;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садовый домик 29,7 кв.м., Россия;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гараж 20,3 кв.м., Россия;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квартира 42,0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Шевроле Нива 2123</w:t>
            </w:r>
          </w:p>
        </w:tc>
        <w:tc>
          <w:tcPr>
            <w:tcW w:w="2165" w:type="dxa"/>
            <w:gridSpan w:val="2"/>
          </w:tcPr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675428,07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33EB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33EB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Квартира 42,0 кв.м., безвозмездное пользование, Россия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733EB9" w:rsidRDefault="007B07B7" w:rsidP="00366CE0">
            <w:pPr>
              <w:spacing w:after="0" w:line="240" w:lineRule="auto"/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388603,84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33EB9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733EB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418" w:type="dxa"/>
            <w:gridSpan w:val="2"/>
          </w:tcPr>
          <w:p w:rsidR="007B07B7" w:rsidRPr="00250DD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4136" w:type="dxa"/>
            <w:gridSpan w:val="2"/>
          </w:tcPr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½ доля квартиры 47,0 кв.м., Россия</w:t>
            </w:r>
          </w:p>
        </w:tc>
        <w:tc>
          <w:tcPr>
            <w:tcW w:w="3238" w:type="dxa"/>
            <w:gridSpan w:val="2"/>
          </w:tcPr>
          <w:p w:rsidR="007B07B7" w:rsidRPr="00733EB9" w:rsidRDefault="007B07B7" w:rsidP="00366CE0">
            <w:pPr>
              <w:spacing w:after="0" w:line="240" w:lineRule="auto"/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1407775,68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(с учетом продажи недвижмости)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½ доля квартиры 47,0 кв.м., Россия</w:t>
            </w:r>
          </w:p>
        </w:tc>
        <w:tc>
          <w:tcPr>
            <w:tcW w:w="3238" w:type="dxa"/>
            <w:gridSpan w:val="2"/>
          </w:tcPr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ix35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668300,00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33EB9">
        <w:trPr>
          <w:gridAfter w:val="1"/>
          <w:wAfter w:w="46" w:type="dxa"/>
        </w:trPr>
        <w:tc>
          <w:tcPr>
            <w:tcW w:w="720" w:type="dxa"/>
          </w:tcPr>
          <w:p w:rsidR="007B07B7" w:rsidRPr="00733EB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418" w:type="dxa"/>
            <w:gridSpan w:val="2"/>
          </w:tcPr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Квартира 47,74 кв.м., Россия</w:t>
            </w:r>
          </w:p>
        </w:tc>
        <w:tc>
          <w:tcPr>
            <w:tcW w:w="3238" w:type="dxa"/>
            <w:gridSpan w:val="2"/>
          </w:tcPr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2165" w:type="dxa"/>
            <w:gridSpan w:val="2"/>
          </w:tcPr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302276,80</w:t>
            </w:r>
          </w:p>
          <w:p w:rsidR="007B07B7" w:rsidRPr="00733EB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EB9">
              <w:rPr>
                <w:rFonts w:ascii="Times New Roman" w:hAnsi="Times New Roman" w:cs="Times New Roman"/>
                <w:sz w:val="24"/>
                <w:szCs w:val="24"/>
              </w:rPr>
              <w:t>(с учетом продажи недвижимости)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по обеспечению работы комиссии по делам несовершеннолетних и защите их прав</w:t>
            </w:r>
          </w:p>
        </w:tc>
      </w:tr>
      <w:tr w:rsidR="007B07B7" w:rsidRPr="00AA1275">
        <w:trPr>
          <w:gridAfter w:val="1"/>
          <w:wAfter w:w="46" w:type="dxa"/>
        </w:trPr>
        <w:tc>
          <w:tcPr>
            <w:tcW w:w="720" w:type="dxa"/>
          </w:tcPr>
          <w:p w:rsidR="007B07B7" w:rsidRPr="00AA127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418" w:type="dxa"/>
            <w:gridSpan w:val="2"/>
          </w:tcPr>
          <w:p w:rsidR="007B07B7" w:rsidRPr="00DC254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 xml:space="preserve">Лунина </w:t>
            </w:r>
          </w:p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4136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Квартира 60,5 кв.м., Россия</w:t>
            </w:r>
          </w:p>
        </w:tc>
        <w:tc>
          <w:tcPr>
            <w:tcW w:w="3238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ZAZ SENS</w:t>
            </w:r>
          </w:p>
        </w:tc>
        <w:tc>
          <w:tcPr>
            <w:tcW w:w="2165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638916</w:t>
            </w: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1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A1275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AA127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418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специалист, юрист</w:t>
            </w:r>
          </w:p>
          <w:p w:rsidR="007B07B7" w:rsidRPr="00E676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Ветюгова</w:t>
            </w:r>
          </w:p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4136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½ доля квартиры 81,25 кв.м., Россия</w:t>
            </w:r>
          </w:p>
        </w:tc>
        <w:tc>
          <w:tcPr>
            <w:tcW w:w="3238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klas</w:t>
            </w:r>
          </w:p>
        </w:tc>
        <w:tc>
          <w:tcPr>
            <w:tcW w:w="2165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307924</w:t>
            </w: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1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A127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A127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AA1275" w:rsidRDefault="007B07B7" w:rsidP="00366CE0">
            <w:pPr>
              <w:spacing w:after="0" w:line="240" w:lineRule="auto"/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Квартира 81,25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AA1275" w:rsidRDefault="007B07B7" w:rsidP="00366CE0">
            <w:pPr>
              <w:spacing w:after="0" w:line="240" w:lineRule="auto"/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A1275" w:rsidRDefault="007B07B7" w:rsidP="00366CE0">
            <w:pPr>
              <w:spacing w:after="0" w:line="240" w:lineRule="auto"/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A127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A127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AA1275" w:rsidRDefault="007B07B7" w:rsidP="00366CE0">
            <w:pPr>
              <w:spacing w:after="0" w:line="240" w:lineRule="auto"/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Квартира 81,25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AA1275" w:rsidRDefault="007B07B7" w:rsidP="00366CE0">
            <w:pPr>
              <w:spacing w:after="0" w:line="240" w:lineRule="auto"/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A1275" w:rsidRDefault="007B07B7" w:rsidP="00366CE0">
            <w:pPr>
              <w:spacing w:after="0" w:line="240" w:lineRule="auto"/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A1275">
        <w:trPr>
          <w:gridAfter w:val="1"/>
          <w:wAfter w:w="46" w:type="dxa"/>
        </w:trPr>
        <w:tc>
          <w:tcPr>
            <w:tcW w:w="720" w:type="dxa"/>
          </w:tcPr>
          <w:p w:rsidR="007B07B7" w:rsidRPr="00AA127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18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</w:p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4136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1/3 доля квартиры 70,1 кв.м., Россия;</w:t>
            </w:r>
          </w:p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гараж 24,5 кв.м., Россия</w:t>
            </w:r>
          </w:p>
        </w:tc>
        <w:tc>
          <w:tcPr>
            <w:tcW w:w="3238" w:type="dxa"/>
            <w:gridSpan w:val="2"/>
          </w:tcPr>
          <w:p w:rsidR="007B07B7" w:rsidRPr="00AA1275" w:rsidRDefault="007B07B7" w:rsidP="00366CE0">
            <w:pPr>
              <w:spacing w:after="0" w:line="240" w:lineRule="auto"/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425919,99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A1275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AA127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418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</w:p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4136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1/3 доля квартиры 55,0 кв.м., Россия</w:t>
            </w:r>
          </w:p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A127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A127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7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55,0 кв.м., фактическое пользование, Россия</w:t>
            </w:r>
          </w:p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A12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Сектор по взаимодействию с субъектами здравоохранения</w:t>
            </w:r>
          </w:p>
        </w:tc>
      </w:tr>
      <w:tr w:rsidR="007B07B7" w:rsidRPr="00A22030">
        <w:trPr>
          <w:gridAfter w:val="1"/>
          <w:wAfter w:w="46" w:type="dxa"/>
        </w:trPr>
        <w:tc>
          <w:tcPr>
            <w:tcW w:w="720" w:type="dxa"/>
          </w:tcPr>
          <w:p w:rsidR="007B07B7" w:rsidRPr="00A2203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418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</w:t>
            </w:r>
          </w:p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Мясумова</w:t>
            </w:r>
          </w:p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Марьям Рафиковна</w:t>
            </w:r>
          </w:p>
        </w:tc>
        <w:tc>
          <w:tcPr>
            <w:tcW w:w="4136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89,5 кв.м., Россия; </w:t>
            </w:r>
          </w:p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квартира 32,9 кв.м., Россия</w:t>
            </w:r>
          </w:p>
        </w:tc>
        <w:tc>
          <w:tcPr>
            <w:tcW w:w="3238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2165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378094,67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22030">
        <w:trPr>
          <w:gridAfter w:val="1"/>
          <w:wAfter w:w="46" w:type="dxa"/>
        </w:trPr>
        <w:tc>
          <w:tcPr>
            <w:tcW w:w="720" w:type="dxa"/>
          </w:tcPr>
          <w:p w:rsidR="007B07B7" w:rsidRPr="00A2203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418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E6765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136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½ доля квартиры 44,3 кв.м., Россия</w:t>
            </w:r>
          </w:p>
        </w:tc>
        <w:tc>
          <w:tcPr>
            <w:tcW w:w="3238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2203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399891</w:t>
            </w:r>
            <w:r w:rsidRPr="00A22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4849A9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4849A9">
              <w:rPr>
                <w:rFonts w:ascii="Arial Black" w:hAnsi="Arial Black" w:cs="Arial Black"/>
                <w:b/>
                <w:bCs/>
                <w:sz w:val="28"/>
                <w:szCs w:val="28"/>
              </w:rPr>
              <w:t>Управление образования</w:t>
            </w:r>
          </w:p>
        </w:tc>
      </w:tr>
      <w:tr w:rsidR="007B07B7" w:rsidRPr="00C96BF6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96BF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418" w:type="dxa"/>
            <w:gridSpan w:val="2"/>
          </w:tcPr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Палеева</w:t>
            </w:r>
          </w:p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136" w:type="dxa"/>
            <w:gridSpan w:val="2"/>
          </w:tcPr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Квартира 39,92 кв.м., Россия;</w:t>
            </w:r>
          </w:p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квартира 60,9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677F9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</w:t>
            </w:r>
            <w:r w:rsidRPr="0067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77F9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96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Picasso</w:t>
            </w:r>
          </w:p>
        </w:tc>
        <w:tc>
          <w:tcPr>
            <w:tcW w:w="2165" w:type="dxa"/>
            <w:gridSpan w:val="2"/>
          </w:tcPr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900924,33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96BF6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C96BF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60,9 кв.м., Россия;</w:t>
            </w:r>
          </w:p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квартирыв 43,79 кв.м., Россия</w:t>
            </w:r>
          </w:p>
        </w:tc>
        <w:tc>
          <w:tcPr>
            <w:tcW w:w="3238" w:type="dxa"/>
            <w:gridSpan w:val="2"/>
          </w:tcPr>
          <w:p w:rsidR="007B07B7" w:rsidRPr="00C96BF6" w:rsidRDefault="007B07B7" w:rsidP="009E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9E11E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11E7">
              <w:rPr>
                <w:rFonts w:ascii="Times New Roman" w:hAnsi="Times New Roman" w:cs="Times New Roman"/>
                <w:lang w:val="en-US"/>
              </w:rPr>
              <w:t>Chery Indis</w:t>
            </w:r>
          </w:p>
        </w:tc>
        <w:tc>
          <w:tcPr>
            <w:tcW w:w="2165" w:type="dxa"/>
            <w:gridSpan w:val="2"/>
          </w:tcPr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>288462</w:t>
            </w: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96BF6">
        <w:trPr>
          <w:gridAfter w:val="1"/>
          <w:wAfter w:w="46" w:type="dxa"/>
        </w:trPr>
        <w:tc>
          <w:tcPr>
            <w:tcW w:w="720" w:type="dxa"/>
          </w:tcPr>
          <w:p w:rsidR="007B07B7" w:rsidRPr="00C96BF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418" w:type="dxa"/>
            <w:gridSpan w:val="2"/>
          </w:tcPr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 xml:space="preserve">Ступнева </w:t>
            </w:r>
          </w:p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4136" w:type="dxa"/>
            <w:gridSpan w:val="2"/>
          </w:tcPr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646,0 кв.м., Россия; </w:t>
            </w:r>
          </w:p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59,4 кв.м., Россия; </w:t>
            </w:r>
          </w:p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садовый домик 20,6 кв.м., Россия</w:t>
            </w:r>
          </w:p>
        </w:tc>
        <w:tc>
          <w:tcPr>
            <w:tcW w:w="3238" w:type="dxa"/>
            <w:gridSpan w:val="2"/>
          </w:tcPr>
          <w:p w:rsidR="007B07B7" w:rsidRPr="00C96BF6" w:rsidRDefault="007B07B7" w:rsidP="00366CE0">
            <w:pPr>
              <w:spacing w:after="0" w:line="240" w:lineRule="auto"/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880047,69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общего образования</w:t>
            </w:r>
          </w:p>
        </w:tc>
      </w:tr>
      <w:tr w:rsidR="007B07B7" w:rsidRPr="00C96BF6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96BF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418" w:type="dxa"/>
            <w:gridSpan w:val="2"/>
          </w:tcPr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Вилкова</w:t>
            </w:r>
          </w:p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4136" w:type="dxa"/>
            <w:gridSpan w:val="2"/>
          </w:tcPr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½ доля квартиры 43,25 кв.м., Россия</w:t>
            </w:r>
          </w:p>
        </w:tc>
        <w:tc>
          <w:tcPr>
            <w:tcW w:w="3238" w:type="dxa"/>
            <w:gridSpan w:val="2"/>
          </w:tcPr>
          <w:p w:rsidR="007B07B7" w:rsidRPr="00C96BF6" w:rsidRDefault="007B07B7" w:rsidP="00366CE0">
            <w:pPr>
              <w:spacing w:after="0" w:line="240" w:lineRule="auto"/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332602,00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  <w:trHeight w:val="287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Квартира 30,2 кв.м., Россия</w:t>
            </w:r>
          </w:p>
        </w:tc>
        <w:tc>
          <w:tcPr>
            <w:tcW w:w="3238" w:type="dxa"/>
            <w:gridSpan w:val="2"/>
          </w:tcPr>
          <w:p w:rsidR="007B07B7" w:rsidRPr="00C96BF6" w:rsidRDefault="007B07B7" w:rsidP="00366CE0">
            <w:pPr>
              <w:spacing w:after="0" w:line="240" w:lineRule="auto"/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96B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F6">
              <w:rPr>
                <w:rFonts w:ascii="Times New Roman" w:hAnsi="Times New Roman" w:cs="Times New Roman"/>
                <w:sz w:val="24"/>
                <w:szCs w:val="24"/>
              </w:rPr>
              <w:t>335840,00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D626D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4D626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418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 xml:space="preserve">Барк </w:t>
            </w:r>
          </w:p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4136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1/3 доля квартиры 32,0 кв.м., Россия</w:t>
            </w:r>
          </w:p>
        </w:tc>
        <w:tc>
          <w:tcPr>
            <w:tcW w:w="3238" w:type="dxa"/>
            <w:gridSpan w:val="2"/>
          </w:tcPr>
          <w:p w:rsidR="007B07B7" w:rsidRPr="004D626D" w:rsidRDefault="007B07B7" w:rsidP="00366CE0">
            <w:pPr>
              <w:spacing w:after="0" w:line="240" w:lineRule="auto"/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265112,50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D626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D626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квартира 32,0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D626D" w:rsidRDefault="007B07B7" w:rsidP="00366CE0">
            <w:pPr>
              <w:spacing w:after="0" w:line="240" w:lineRule="auto"/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419665,72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D626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D626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1/3 доля квартиры 32,0 кв.м., Россия</w:t>
            </w:r>
          </w:p>
        </w:tc>
        <w:tc>
          <w:tcPr>
            <w:tcW w:w="3238" w:type="dxa"/>
            <w:gridSpan w:val="2"/>
          </w:tcPr>
          <w:p w:rsidR="007B07B7" w:rsidRPr="004D626D" w:rsidRDefault="007B07B7" w:rsidP="00366CE0">
            <w:pPr>
              <w:spacing w:after="0" w:line="240" w:lineRule="auto"/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4D626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418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 xml:space="preserve">Горева </w:t>
            </w:r>
          </w:p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136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¼ доля квартиры 58,0 кв.м., Россия</w:t>
            </w:r>
          </w:p>
        </w:tc>
        <w:tc>
          <w:tcPr>
            <w:tcW w:w="3238" w:type="dxa"/>
            <w:gridSpan w:val="2"/>
          </w:tcPr>
          <w:p w:rsidR="007B07B7" w:rsidRPr="004D626D" w:rsidRDefault="007B07B7" w:rsidP="004D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4D626D" w:rsidRDefault="007B07B7" w:rsidP="00366CE0">
            <w:pPr>
              <w:spacing w:after="0" w:line="240" w:lineRule="auto"/>
              <w:rPr>
                <w:lang w:val="en-US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 214813</w:t>
            </w:r>
          </w:p>
        </w:tc>
        <w:tc>
          <w:tcPr>
            <w:tcW w:w="2165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280801,00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D626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D626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Земельный участок 582,6 кв.м., Россия;</w:t>
            </w:r>
          </w:p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¼ доля квартиры 58,0 кв.м., Россия</w:t>
            </w:r>
          </w:p>
        </w:tc>
        <w:tc>
          <w:tcPr>
            <w:tcW w:w="3238" w:type="dxa"/>
            <w:gridSpan w:val="2"/>
          </w:tcPr>
          <w:p w:rsidR="007B07B7" w:rsidRPr="004D626D" w:rsidRDefault="007B07B7" w:rsidP="00366CE0">
            <w:pPr>
              <w:spacing w:after="0" w:line="240" w:lineRule="auto"/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674327,00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D626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¼ доля квартиры 58,0 кв.м., Россия</w:t>
            </w:r>
          </w:p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4D626D" w:rsidRDefault="007B07B7" w:rsidP="00366CE0">
            <w:pPr>
              <w:spacing w:after="0" w:line="240" w:lineRule="auto"/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D626D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4D626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418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</w:p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4136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Квартира 31,17 кв.м., Россия</w:t>
            </w:r>
          </w:p>
        </w:tc>
        <w:tc>
          <w:tcPr>
            <w:tcW w:w="3238" w:type="dxa"/>
            <w:gridSpan w:val="2"/>
          </w:tcPr>
          <w:p w:rsidR="007B07B7" w:rsidRPr="004D626D" w:rsidRDefault="007B07B7" w:rsidP="00366CE0">
            <w:pPr>
              <w:spacing w:after="0" w:line="240" w:lineRule="auto"/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278217,80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D626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D626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Земельный участок 1100,0 кв.м., Россия;</w:t>
            </w:r>
          </w:p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жилой дом 56,8 кв.м., Россия;</w:t>
            </w:r>
          </w:p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½ доля квартиры 71,91 кв.м., Россия</w:t>
            </w:r>
          </w:p>
        </w:tc>
        <w:tc>
          <w:tcPr>
            <w:tcW w:w="3238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2165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607115,72</w:t>
            </w:r>
          </w:p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(с учетом продажи транспортных средст и гаража)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D626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D626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D626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Квартира 71.91 кв.м., фактическое пользование, Россия</w:t>
            </w:r>
          </w:p>
          <w:p w:rsidR="007B07B7" w:rsidRPr="004D626D" w:rsidRDefault="007B07B7" w:rsidP="00366CE0">
            <w:pPr>
              <w:spacing w:after="0" w:line="240" w:lineRule="auto"/>
            </w:pPr>
          </w:p>
        </w:tc>
        <w:tc>
          <w:tcPr>
            <w:tcW w:w="3238" w:type="dxa"/>
            <w:gridSpan w:val="2"/>
          </w:tcPr>
          <w:p w:rsidR="007B07B7" w:rsidRPr="004D626D" w:rsidRDefault="007B07B7" w:rsidP="00366CE0">
            <w:pPr>
              <w:spacing w:after="0" w:line="240" w:lineRule="auto"/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D626D" w:rsidRDefault="007B07B7" w:rsidP="00366CE0">
            <w:pPr>
              <w:spacing w:after="0" w:line="240" w:lineRule="auto"/>
            </w:pPr>
            <w:r w:rsidRPr="004D62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дополнительного образования и воспитания</w:t>
            </w:r>
          </w:p>
        </w:tc>
      </w:tr>
      <w:tr w:rsidR="007B07B7" w:rsidRPr="00514845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51484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418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 xml:space="preserve">Разбойникова </w:t>
            </w:r>
          </w:p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4136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Квартира 49,8 кв.м., Россия</w:t>
            </w:r>
          </w:p>
        </w:tc>
        <w:tc>
          <w:tcPr>
            <w:tcW w:w="3238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Cheri QQ6</w:t>
            </w:r>
          </w:p>
        </w:tc>
        <w:tc>
          <w:tcPr>
            <w:tcW w:w="2165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559294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514845" w:rsidRDefault="007B07B7" w:rsidP="00366CE0">
            <w:pPr>
              <w:spacing w:after="0" w:line="240" w:lineRule="auto"/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Квартира 49,8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514845" w:rsidRDefault="007B07B7" w:rsidP="00366CE0">
            <w:pPr>
              <w:spacing w:after="0" w:line="240" w:lineRule="auto"/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359260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14845">
        <w:trPr>
          <w:gridAfter w:val="1"/>
          <w:wAfter w:w="46" w:type="dxa"/>
        </w:trPr>
        <w:tc>
          <w:tcPr>
            <w:tcW w:w="720" w:type="dxa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3418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Петрунина</w:t>
            </w:r>
          </w:p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136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1/3 доля квартиры 50,5 кв.м., Россия</w:t>
            </w:r>
          </w:p>
        </w:tc>
        <w:tc>
          <w:tcPr>
            <w:tcW w:w="3238" w:type="dxa"/>
            <w:gridSpan w:val="2"/>
          </w:tcPr>
          <w:p w:rsidR="007B07B7" w:rsidRPr="00514845" w:rsidRDefault="007B07B7" w:rsidP="00366CE0">
            <w:pPr>
              <w:spacing w:after="0" w:line="240" w:lineRule="auto"/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331256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мониторинга</w:t>
            </w:r>
          </w:p>
        </w:tc>
      </w:tr>
      <w:tr w:rsidR="007B07B7" w:rsidRPr="00514845">
        <w:trPr>
          <w:gridAfter w:val="1"/>
          <w:wAfter w:w="46" w:type="dxa"/>
        </w:trPr>
        <w:tc>
          <w:tcPr>
            <w:tcW w:w="720" w:type="dxa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3418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</w:t>
            </w:r>
          </w:p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4136" w:type="dxa"/>
            <w:gridSpan w:val="2"/>
          </w:tcPr>
          <w:p w:rsidR="007B07B7" w:rsidRPr="00514845" w:rsidRDefault="007B07B7" w:rsidP="00366CE0">
            <w:pPr>
              <w:spacing w:after="0" w:line="240" w:lineRule="auto"/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Квартира 42,25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514845" w:rsidRDefault="007B07B7" w:rsidP="00366CE0">
            <w:pPr>
              <w:spacing w:after="0" w:line="240" w:lineRule="auto"/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352563,05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14845">
        <w:trPr>
          <w:gridAfter w:val="1"/>
          <w:wAfter w:w="46" w:type="dxa"/>
        </w:trPr>
        <w:tc>
          <w:tcPr>
            <w:tcW w:w="720" w:type="dxa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3418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Маркова Елена Евгеньевна</w:t>
            </w:r>
          </w:p>
        </w:tc>
        <w:tc>
          <w:tcPr>
            <w:tcW w:w="4136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Земельный участок 1034,0 кв.м., Россия;</w:t>
            </w:r>
          </w:p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жилой дом 46,40 кв.м., Россия;</w:t>
            </w:r>
          </w:p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квартира 32,90 кв.м., Россия</w:t>
            </w:r>
          </w:p>
        </w:tc>
        <w:tc>
          <w:tcPr>
            <w:tcW w:w="3238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270427,56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14845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3418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Ларичева</w:t>
            </w:r>
          </w:p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Наталия Константиновна</w:t>
            </w:r>
          </w:p>
        </w:tc>
        <w:tc>
          <w:tcPr>
            <w:tcW w:w="4136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1/3 доля квартиры 43,0 кв.м., Россия</w:t>
            </w:r>
          </w:p>
        </w:tc>
        <w:tc>
          <w:tcPr>
            <w:tcW w:w="3238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РЕНО СИМВОЛ</w:t>
            </w:r>
          </w:p>
        </w:tc>
        <w:tc>
          <w:tcPr>
            <w:tcW w:w="2165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238961,07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1484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51484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Квартира 32,0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514845" w:rsidRDefault="007B07B7" w:rsidP="00514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ВАЗ-2109</w:t>
            </w:r>
          </w:p>
        </w:tc>
        <w:tc>
          <w:tcPr>
            <w:tcW w:w="2165" w:type="dxa"/>
            <w:gridSpan w:val="2"/>
          </w:tcPr>
          <w:p w:rsidR="007B07B7" w:rsidRPr="0051484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5">
              <w:rPr>
                <w:rFonts w:ascii="Times New Roman" w:hAnsi="Times New Roman" w:cs="Times New Roman"/>
                <w:sz w:val="24"/>
                <w:szCs w:val="24"/>
              </w:rPr>
              <w:t>84497,30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отдыха и оздоровления детей</w:t>
            </w:r>
          </w:p>
        </w:tc>
      </w:tr>
      <w:tr w:rsidR="007B07B7" w:rsidRPr="004006E3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3418" w:type="dxa"/>
            <w:gridSpan w:val="2"/>
          </w:tcPr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</w:t>
            </w:r>
          </w:p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</w:t>
            </w:r>
          </w:p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4136" w:type="dxa"/>
            <w:gridSpan w:val="2"/>
          </w:tcPr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½ доля квартиры 46,6 кв.м., Россия;</w:t>
            </w:r>
          </w:p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дача 28,4 кв.м., фактическое пользование, Россия;</w:t>
            </w:r>
          </w:p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земельный участок 500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751365,57</w:t>
            </w:r>
          </w:p>
          <w:p w:rsidR="007B07B7" w:rsidRPr="004006E3" w:rsidRDefault="007B07B7" w:rsidP="00514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(с учетом материнского капитала)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006E3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006E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Квартира 23,5 кв.м., Россия</w:t>
            </w:r>
          </w:p>
        </w:tc>
        <w:tc>
          <w:tcPr>
            <w:tcW w:w="3238" w:type="dxa"/>
            <w:gridSpan w:val="2"/>
          </w:tcPr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Газель 37054с</w:t>
            </w:r>
          </w:p>
        </w:tc>
        <w:tc>
          <w:tcPr>
            <w:tcW w:w="2165" w:type="dxa"/>
            <w:gridSpan w:val="2"/>
          </w:tcPr>
          <w:p w:rsidR="007B07B7" w:rsidRPr="004006E3" w:rsidRDefault="007B07B7" w:rsidP="00366CE0">
            <w:pPr>
              <w:spacing w:after="0" w:line="240" w:lineRule="auto"/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34434,78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006E3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006E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½ доля квартиры 46,6 кв.м., Россия</w:t>
            </w:r>
          </w:p>
        </w:tc>
        <w:tc>
          <w:tcPr>
            <w:tcW w:w="3238" w:type="dxa"/>
            <w:gridSpan w:val="2"/>
          </w:tcPr>
          <w:p w:rsidR="007B07B7" w:rsidRPr="004006E3" w:rsidRDefault="007B07B7" w:rsidP="00366CE0">
            <w:pPr>
              <w:spacing w:after="0" w:line="240" w:lineRule="auto"/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006E3" w:rsidRDefault="007B07B7" w:rsidP="00366CE0">
            <w:pPr>
              <w:spacing w:after="0" w:line="240" w:lineRule="auto"/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006E3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006E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Квартира 46,6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006E3" w:rsidRDefault="007B07B7" w:rsidP="00366CE0">
            <w:pPr>
              <w:spacing w:after="0" w:line="240" w:lineRule="auto"/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006E3" w:rsidRDefault="007B07B7" w:rsidP="00366CE0">
            <w:pPr>
              <w:spacing w:after="0" w:line="240" w:lineRule="auto"/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006E3">
        <w:trPr>
          <w:gridAfter w:val="1"/>
          <w:wAfter w:w="46" w:type="dxa"/>
        </w:trPr>
        <w:tc>
          <w:tcPr>
            <w:tcW w:w="720" w:type="dxa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3418" w:type="dxa"/>
            <w:gridSpan w:val="2"/>
          </w:tcPr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</w:p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4136" w:type="dxa"/>
            <w:gridSpan w:val="2"/>
          </w:tcPr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1/3 доля квартиры 61,28 кв.м., Россия</w:t>
            </w:r>
          </w:p>
        </w:tc>
        <w:tc>
          <w:tcPr>
            <w:tcW w:w="3238" w:type="dxa"/>
            <w:gridSpan w:val="2"/>
          </w:tcPr>
          <w:p w:rsidR="007B07B7" w:rsidRPr="004006E3" w:rsidRDefault="007B07B7" w:rsidP="00366CE0">
            <w:pPr>
              <w:spacing w:after="0" w:line="240" w:lineRule="auto"/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006E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E3">
              <w:rPr>
                <w:rFonts w:ascii="Times New Roman" w:hAnsi="Times New Roman" w:cs="Times New Roman"/>
                <w:sz w:val="24"/>
                <w:szCs w:val="24"/>
              </w:rPr>
              <w:t>274277,59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4849A9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4849A9">
              <w:rPr>
                <w:rFonts w:ascii="Arial Black" w:hAnsi="Arial Black" w:cs="Arial Black"/>
                <w:b/>
                <w:bCs/>
                <w:sz w:val="28"/>
                <w:szCs w:val="28"/>
              </w:rPr>
              <w:t>Отдел опеки, попечительства и усыновления</w:t>
            </w:r>
          </w:p>
        </w:tc>
      </w:tr>
      <w:tr w:rsidR="007B07B7" w:rsidRPr="004E1D64">
        <w:trPr>
          <w:gridAfter w:val="1"/>
          <w:wAfter w:w="46" w:type="dxa"/>
        </w:trPr>
        <w:tc>
          <w:tcPr>
            <w:tcW w:w="720" w:type="dxa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3418" w:type="dxa"/>
            <w:gridSpan w:val="2"/>
          </w:tcPr>
          <w:p w:rsidR="007B07B7" w:rsidRPr="004E1D6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отдела </w:t>
            </w:r>
          </w:p>
          <w:p w:rsidR="007B07B7" w:rsidRPr="004E1D6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64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</w:t>
            </w:r>
          </w:p>
          <w:p w:rsidR="007B07B7" w:rsidRPr="004E1D6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64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4136" w:type="dxa"/>
            <w:gridSpan w:val="2"/>
          </w:tcPr>
          <w:p w:rsidR="007B07B7" w:rsidRPr="004E1D6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64">
              <w:rPr>
                <w:rFonts w:ascii="Times New Roman" w:hAnsi="Times New Roman" w:cs="Times New Roman"/>
                <w:sz w:val="24"/>
                <w:szCs w:val="24"/>
              </w:rPr>
              <w:t>½ доля квартиры 75,8 кв.м., Россия</w:t>
            </w:r>
          </w:p>
        </w:tc>
        <w:tc>
          <w:tcPr>
            <w:tcW w:w="3238" w:type="dxa"/>
            <w:gridSpan w:val="2"/>
          </w:tcPr>
          <w:p w:rsidR="007B07B7" w:rsidRPr="004E1D64" w:rsidRDefault="007B07B7" w:rsidP="00366CE0">
            <w:pPr>
              <w:spacing w:after="0" w:line="240" w:lineRule="auto"/>
            </w:pPr>
            <w:r w:rsidRPr="004E1D6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E1D6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64">
              <w:rPr>
                <w:rFonts w:ascii="Times New Roman" w:hAnsi="Times New Roman" w:cs="Times New Roman"/>
                <w:sz w:val="24"/>
                <w:szCs w:val="24"/>
              </w:rPr>
              <w:t>972559,91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3418" w:type="dxa"/>
            <w:gridSpan w:val="2"/>
          </w:tcPr>
          <w:p w:rsidR="007B07B7" w:rsidRPr="004E1D6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4E1D6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64">
              <w:rPr>
                <w:rFonts w:ascii="Times New Roman" w:hAnsi="Times New Roman" w:cs="Times New Roman"/>
                <w:sz w:val="24"/>
                <w:szCs w:val="24"/>
              </w:rPr>
              <w:t xml:space="preserve">Нуреева </w:t>
            </w:r>
          </w:p>
          <w:p w:rsidR="007B07B7" w:rsidRPr="004E1D6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64">
              <w:rPr>
                <w:rFonts w:ascii="Times New Roman" w:hAnsi="Times New Roman" w:cs="Times New Roman"/>
                <w:sz w:val="24"/>
                <w:szCs w:val="24"/>
              </w:rPr>
              <w:t>Венера Умяровна</w:t>
            </w:r>
          </w:p>
        </w:tc>
        <w:tc>
          <w:tcPr>
            <w:tcW w:w="4136" w:type="dxa"/>
            <w:gridSpan w:val="2"/>
          </w:tcPr>
          <w:p w:rsidR="007B07B7" w:rsidRPr="004E1D6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64">
              <w:rPr>
                <w:rFonts w:ascii="Times New Roman" w:hAnsi="Times New Roman" w:cs="Times New Roman"/>
                <w:sz w:val="24"/>
                <w:szCs w:val="24"/>
              </w:rPr>
              <w:t>¼ доля квартиры 76,9 кв.м., Россия</w:t>
            </w:r>
          </w:p>
        </w:tc>
        <w:tc>
          <w:tcPr>
            <w:tcW w:w="3238" w:type="dxa"/>
            <w:gridSpan w:val="2"/>
          </w:tcPr>
          <w:p w:rsidR="007B07B7" w:rsidRPr="004E1D64" w:rsidRDefault="007B07B7" w:rsidP="00366CE0">
            <w:pPr>
              <w:spacing w:after="0" w:line="240" w:lineRule="auto"/>
            </w:pPr>
            <w:r w:rsidRPr="004E1D6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E1D6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64">
              <w:rPr>
                <w:rFonts w:ascii="Times New Roman" w:hAnsi="Times New Roman" w:cs="Times New Roman"/>
                <w:sz w:val="24"/>
                <w:szCs w:val="24"/>
              </w:rPr>
              <w:t>323151,62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¼ доля квартиры 76,9 кв.м., Россия, гараж 25,1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гаражом, 25,1 кв.м., Россия</w:t>
            </w:r>
          </w:p>
        </w:tc>
        <w:tc>
          <w:tcPr>
            <w:tcW w:w="3238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ГАЗ - 31105</w:t>
            </w:r>
          </w:p>
        </w:tc>
        <w:tc>
          <w:tcPr>
            <w:tcW w:w="2165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777768,00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¼ доля квартиры 76,9 кв.м., Россия</w:t>
            </w:r>
          </w:p>
        </w:tc>
        <w:tc>
          <w:tcPr>
            <w:tcW w:w="3238" w:type="dxa"/>
            <w:gridSpan w:val="2"/>
          </w:tcPr>
          <w:p w:rsidR="007B07B7" w:rsidRPr="00171000" w:rsidRDefault="007B07B7" w:rsidP="00366CE0">
            <w:pPr>
              <w:spacing w:after="0" w:line="240" w:lineRule="auto"/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71000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3418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 xml:space="preserve">Трошина </w:t>
            </w:r>
          </w:p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Алла Геннадьевна</w:t>
            </w:r>
          </w:p>
        </w:tc>
        <w:tc>
          <w:tcPr>
            <w:tcW w:w="4136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½ доля квартиры 47,19 кв.м., Россия, квартира 49,1 кв.м., Россия</w:t>
            </w:r>
          </w:p>
        </w:tc>
        <w:tc>
          <w:tcPr>
            <w:tcW w:w="3238" w:type="dxa"/>
            <w:gridSpan w:val="2"/>
          </w:tcPr>
          <w:p w:rsidR="007B07B7" w:rsidRPr="00171000" w:rsidRDefault="007B07B7" w:rsidP="00366CE0">
            <w:pPr>
              <w:spacing w:after="0" w:line="240" w:lineRule="auto"/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299250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17100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Садовый участок 1025,0 кв.м., Россия;</w:t>
            </w:r>
          </w:p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квартира 30,0 кв.м., Россия;</w:t>
            </w:r>
          </w:p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дача 50,3 кв.м., Россия;</w:t>
            </w:r>
          </w:p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гараж 25,0 кв.м., Россия;</w:t>
            </w:r>
          </w:p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 xml:space="preserve"> под гаражом 25,0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ВАЗ - 2172</w:t>
            </w:r>
          </w:p>
        </w:tc>
        <w:tc>
          <w:tcPr>
            <w:tcW w:w="2165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606141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71000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3418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 xml:space="preserve">Шилова </w:t>
            </w:r>
          </w:p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136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1/3 доля квартиры 48,1 кв.м., Россия</w:t>
            </w:r>
          </w:p>
        </w:tc>
        <w:tc>
          <w:tcPr>
            <w:tcW w:w="3238" w:type="dxa"/>
            <w:gridSpan w:val="2"/>
          </w:tcPr>
          <w:p w:rsidR="007B07B7" w:rsidRPr="00171000" w:rsidRDefault="007B07B7" w:rsidP="00366CE0">
            <w:pPr>
              <w:spacing w:after="0" w:line="240" w:lineRule="auto"/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295454,98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Земельный участок 1658,0 кв.м., Россия;</w:t>
            </w:r>
          </w:p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жилой дом 38,1 кв.м., Россия;</w:t>
            </w:r>
          </w:p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1/3 доля квартиры 48,1 кв.м., Россия</w:t>
            </w:r>
          </w:p>
        </w:tc>
        <w:tc>
          <w:tcPr>
            <w:tcW w:w="3238" w:type="dxa"/>
            <w:gridSpan w:val="2"/>
          </w:tcPr>
          <w:p w:rsidR="007B07B7" w:rsidRPr="00171000" w:rsidRDefault="007B07B7" w:rsidP="00366CE0">
            <w:pPr>
              <w:spacing w:after="0" w:line="240" w:lineRule="auto"/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3418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4136" w:type="dxa"/>
            <w:gridSpan w:val="2"/>
          </w:tcPr>
          <w:p w:rsidR="007B07B7" w:rsidRPr="001710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1/3 доля квартиры 49,0 кв.м., Россия</w:t>
            </w:r>
          </w:p>
        </w:tc>
        <w:tc>
          <w:tcPr>
            <w:tcW w:w="3238" w:type="dxa"/>
            <w:gridSpan w:val="2"/>
          </w:tcPr>
          <w:p w:rsidR="007B07B7" w:rsidRPr="00171000" w:rsidRDefault="007B07B7" w:rsidP="00366CE0">
            <w:pPr>
              <w:spacing w:after="0" w:line="240" w:lineRule="auto"/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171000" w:rsidRDefault="007B07B7" w:rsidP="00171000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00">
              <w:rPr>
                <w:rFonts w:ascii="Times New Roman" w:hAnsi="Times New Roman" w:cs="Times New Roman"/>
                <w:sz w:val="24"/>
                <w:szCs w:val="24"/>
              </w:rPr>
              <w:t>236791,87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17C6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717C6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F">
              <w:rPr>
                <w:rFonts w:ascii="Times New Roman" w:hAnsi="Times New Roman" w:cs="Times New Roman"/>
                <w:sz w:val="24"/>
                <w:szCs w:val="24"/>
              </w:rPr>
              <w:t>Квартира 45,5 кв.м., фактическое пользование, Россия;</w:t>
            </w:r>
          </w:p>
          <w:p w:rsidR="007B07B7" w:rsidRPr="00717C6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F">
              <w:rPr>
                <w:rFonts w:ascii="Times New Roman" w:hAnsi="Times New Roman" w:cs="Times New Roman"/>
                <w:sz w:val="24"/>
                <w:szCs w:val="24"/>
              </w:rPr>
              <w:t>гараж 19,6 кв.м., Россия</w:t>
            </w:r>
          </w:p>
        </w:tc>
        <w:tc>
          <w:tcPr>
            <w:tcW w:w="3238" w:type="dxa"/>
            <w:gridSpan w:val="2"/>
          </w:tcPr>
          <w:p w:rsidR="007B07B7" w:rsidRPr="00717C6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717C6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F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7B07B7" w:rsidRPr="00717C6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F">
              <w:rPr>
                <w:rFonts w:ascii="Times New Roman" w:hAnsi="Times New Roman" w:cs="Times New Roman"/>
                <w:sz w:val="24"/>
                <w:szCs w:val="24"/>
              </w:rPr>
              <w:t>Хюндай аксент</w:t>
            </w:r>
          </w:p>
        </w:tc>
        <w:tc>
          <w:tcPr>
            <w:tcW w:w="2165" w:type="dxa"/>
            <w:gridSpan w:val="2"/>
          </w:tcPr>
          <w:p w:rsidR="007B07B7" w:rsidRPr="00717C6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F">
              <w:rPr>
                <w:rFonts w:ascii="Times New Roman" w:hAnsi="Times New Roman" w:cs="Times New Roman"/>
                <w:sz w:val="24"/>
                <w:szCs w:val="24"/>
              </w:rPr>
              <w:t>98396,65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17C6F">
        <w:trPr>
          <w:gridAfter w:val="1"/>
          <w:wAfter w:w="46" w:type="dxa"/>
        </w:trPr>
        <w:tc>
          <w:tcPr>
            <w:tcW w:w="720" w:type="dxa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3418" w:type="dxa"/>
            <w:gridSpan w:val="2"/>
          </w:tcPr>
          <w:p w:rsidR="007B07B7" w:rsidRPr="00717C6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717C6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F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7B07B7" w:rsidRPr="00717C6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F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136" w:type="dxa"/>
            <w:gridSpan w:val="2"/>
          </w:tcPr>
          <w:p w:rsidR="007B07B7" w:rsidRPr="00717C6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F">
              <w:rPr>
                <w:rFonts w:ascii="Times New Roman" w:hAnsi="Times New Roman" w:cs="Times New Roman"/>
                <w:sz w:val="24"/>
                <w:szCs w:val="24"/>
              </w:rPr>
              <w:t>½ доля квартиры 42,0 кв.м., Россия</w:t>
            </w:r>
          </w:p>
        </w:tc>
        <w:tc>
          <w:tcPr>
            <w:tcW w:w="3238" w:type="dxa"/>
            <w:gridSpan w:val="2"/>
          </w:tcPr>
          <w:p w:rsidR="007B07B7" w:rsidRPr="00717C6F" w:rsidRDefault="007B07B7" w:rsidP="00366CE0">
            <w:pPr>
              <w:spacing w:after="0" w:line="240" w:lineRule="auto"/>
            </w:pPr>
            <w:r w:rsidRPr="00717C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17C6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C6F">
              <w:rPr>
                <w:rFonts w:ascii="Times New Roman" w:hAnsi="Times New Roman" w:cs="Times New Roman"/>
                <w:sz w:val="24"/>
                <w:szCs w:val="24"/>
              </w:rPr>
              <w:t>311176,64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E11E7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3418" w:type="dxa"/>
            <w:gridSpan w:val="2"/>
          </w:tcPr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 xml:space="preserve">Цибина </w:t>
            </w:r>
          </w:p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>Ольга Лазаревна</w:t>
            </w:r>
          </w:p>
        </w:tc>
        <w:tc>
          <w:tcPr>
            <w:tcW w:w="4136" w:type="dxa"/>
            <w:gridSpan w:val="2"/>
          </w:tcPr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>½ доля квартиры 87,0 кв.м., Россия, квартира 40,0 кв.м., Россия</w:t>
            </w:r>
          </w:p>
        </w:tc>
        <w:tc>
          <w:tcPr>
            <w:tcW w:w="3238" w:type="dxa"/>
            <w:gridSpan w:val="2"/>
          </w:tcPr>
          <w:p w:rsidR="007B07B7" w:rsidRPr="009E11E7" w:rsidRDefault="007B07B7" w:rsidP="00366CE0">
            <w:pPr>
              <w:spacing w:after="0" w:line="240" w:lineRule="auto"/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>381189,90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E11E7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9E11E7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>Земельный участок 600,0 кв.м., Россия;</w:t>
            </w:r>
          </w:p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 xml:space="preserve"> ½ доля квартиры 87,0 кв.м., Россия</w:t>
            </w:r>
          </w:p>
        </w:tc>
        <w:tc>
          <w:tcPr>
            <w:tcW w:w="3238" w:type="dxa"/>
            <w:gridSpan w:val="2"/>
          </w:tcPr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>ВАЗ 111 «Ока»</w:t>
            </w:r>
          </w:p>
        </w:tc>
        <w:tc>
          <w:tcPr>
            <w:tcW w:w="2165" w:type="dxa"/>
            <w:gridSpan w:val="2"/>
          </w:tcPr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>637774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E11E7">
        <w:trPr>
          <w:gridAfter w:val="1"/>
          <w:wAfter w:w="46" w:type="dxa"/>
          <w:trHeight w:val="616"/>
        </w:trPr>
        <w:tc>
          <w:tcPr>
            <w:tcW w:w="720" w:type="dxa"/>
            <w:vMerge w:val="restart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3418" w:type="dxa"/>
            <w:gridSpan w:val="2"/>
          </w:tcPr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 xml:space="preserve">Шунина </w:t>
            </w:r>
          </w:p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4136" w:type="dxa"/>
            <w:gridSpan w:val="2"/>
          </w:tcPr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>Квартира 65,3 кв.м., Россия;</w:t>
            </w:r>
          </w:p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>квартира 67,0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E1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7">
              <w:rPr>
                <w:rFonts w:ascii="Times New Roman" w:hAnsi="Times New Roman" w:cs="Times New Roman"/>
                <w:sz w:val="24"/>
                <w:szCs w:val="24"/>
              </w:rPr>
              <w:t>234735,04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C3060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Квартира 67,0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Легковые  автомобили:</w:t>
            </w:r>
          </w:p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</w:p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Шевроле-Нива</w:t>
            </w:r>
          </w:p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7B07B7" w:rsidRPr="00677F9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</w:t>
            </w:r>
            <w:r w:rsidRPr="0067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Feng</w:t>
            </w:r>
          </w:p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Мотоцикл ИЖ-5</w:t>
            </w:r>
          </w:p>
        </w:tc>
        <w:tc>
          <w:tcPr>
            <w:tcW w:w="2165" w:type="dxa"/>
            <w:gridSpan w:val="2"/>
          </w:tcPr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C3060">
        <w:trPr>
          <w:gridAfter w:val="1"/>
          <w:wAfter w:w="46" w:type="dxa"/>
        </w:trPr>
        <w:tc>
          <w:tcPr>
            <w:tcW w:w="720" w:type="dxa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3418" w:type="dxa"/>
            <w:gridSpan w:val="2"/>
          </w:tcPr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</w:p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Светлана Икрамовна</w:t>
            </w:r>
          </w:p>
        </w:tc>
        <w:tc>
          <w:tcPr>
            <w:tcW w:w="4136" w:type="dxa"/>
            <w:gridSpan w:val="2"/>
          </w:tcPr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½ доля квартиры 40,82 кв.м., Россия</w:t>
            </w:r>
          </w:p>
        </w:tc>
        <w:tc>
          <w:tcPr>
            <w:tcW w:w="3238" w:type="dxa"/>
            <w:gridSpan w:val="2"/>
          </w:tcPr>
          <w:p w:rsidR="007B07B7" w:rsidRPr="004C3060" w:rsidRDefault="007B07B7" w:rsidP="00366CE0">
            <w:pPr>
              <w:spacing w:after="0" w:line="240" w:lineRule="auto"/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240780,71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C3060">
        <w:trPr>
          <w:gridAfter w:val="1"/>
          <w:wAfter w:w="46" w:type="dxa"/>
        </w:trPr>
        <w:tc>
          <w:tcPr>
            <w:tcW w:w="720" w:type="dxa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3418" w:type="dxa"/>
            <w:gridSpan w:val="2"/>
          </w:tcPr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</w:p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Гульшат Тагировна</w:t>
            </w:r>
          </w:p>
        </w:tc>
        <w:tc>
          <w:tcPr>
            <w:tcW w:w="4136" w:type="dxa"/>
            <w:gridSpan w:val="2"/>
          </w:tcPr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Квартиры 32,0 кв.м., Россия</w:t>
            </w:r>
          </w:p>
        </w:tc>
        <w:tc>
          <w:tcPr>
            <w:tcW w:w="3238" w:type="dxa"/>
            <w:gridSpan w:val="2"/>
          </w:tcPr>
          <w:p w:rsidR="007B07B7" w:rsidRPr="004C3060" w:rsidRDefault="007B07B7" w:rsidP="00366CE0">
            <w:pPr>
              <w:spacing w:after="0" w:line="240" w:lineRule="auto"/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C306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0">
              <w:rPr>
                <w:rFonts w:ascii="Times New Roman" w:hAnsi="Times New Roman" w:cs="Times New Roman"/>
                <w:sz w:val="24"/>
                <w:szCs w:val="24"/>
              </w:rPr>
              <w:t>382386,3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11302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3418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136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Квартира 44,0  кв.м., Россия;</w:t>
            </w:r>
          </w:p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¼ доля квартиры 59,3 кв.м., Россия</w:t>
            </w:r>
          </w:p>
        </w:tc>
        <w:tc>
          <w:tcPr>
            <w:tcW w:w="3238" w:type="dxa"/>
            <w:gridSpan w:val="2"/>
          </w:tcPr>
          <w:p w:rsidR="007B07B7" w:rsidRPr="00711302" w:rsidRDefault="007B07B7" w:rsidP="00366CE0">
            <w:pPr>
              <w:spacing w:after="0" w:line="240" w:lineRule="auto"/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216078,99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1130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1130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½ земельного участка 1069,00 кв.м., Россия;</w:t>
            </w:r>
          </w:p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½ жилого дома 59,30 кв.м., Россия;</w:t>
            </w:r>
          </w:p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¼ доля квартиры 59,3 кв.м., Россия;</w:t>
            </w:r>
          </w:p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Гараж 21,2 кв.м., Россия</w:t>
            </w:r>
          </w:p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21,2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396889,57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1130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1130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¼ доля квартиры 59,3 кв.м., Россия</w:t>
            </w:r>
          </w:p>
        </w:tc>
        <w:tc>
          <w:tcPr>
            <w:tcW w:w="3238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1130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1130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¼ доля квартиры 59,3 кв.м., Россия</w:t>
            </w:r>
          </w:p>
        </w:tc>
        <w:tc>
          <w:tcPr>
            <w:tcW w:w="3238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11302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3418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 xml:space="preserve">Чурилова </w:t>
            </w:r>
          </w:p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4136" w:type="dxa"/>
            <w:gridSpan w:val="2"/>
          </w:tcPr>
          <w:p w:rsidR="007B07B7" w:rsidRPr="00711302" w:rsidRDefault="007B07B7" w:rsidP="00366CE0">
            <w:pPr>
              <w:spacing w:after="0" w:line="240" w:lineRule="auto"/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Квартира 46,8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711302" w:rsidRDefault="007B07B7" w:rsidP="00366CE0">
            <w:pPr>
              <w:spacing w:after="0" w:line="240" w:lineRule="auto"/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264335,04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1130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1130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711302" w:rsidRDefault="007B07B7" w:rsidP="00366CE0">
            <w:pPr>
              <w:spacing w:after="0" w:line="240" w:lineRule="auto"/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Квартира 46,8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711302" w:rsidRDefault="007B07B7" w:rsidP="00366CE0">
            <w:pPr>
              <w:spacing w:after="0" w:line="240" w:lineRule="auto"/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1130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11302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711302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711302">
              <w:rPr>
                <w:rFonts w:ascii="Arial Black" w:hAnsi="Arial Black" w:cs="Arial Black"/>
                <w:b/>
                <w:bCs/>
                <w:sz w:val="28"/>
                <w:szCs w:val="28"/>
              </w:rPr>
              <w:t>Управление детских дошкольных учреждений</w:t>
            </w:r>
          </w:p>
        </w:tc>
      </w:tr>
      <w:tr w:rsidR="007B07B7" w:rsidRPr="00C90F54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3418" w:type="dxa"/>
            <w:gridSpan w:val="2"/>
          </w:tcPr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:rsidR="007B07B7" w:rsidRPr="0076147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</w:t>
            </w:r>
          </w:p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4136" w:type="dxa"/>
            <w:gridSpan w:val="2"/>
          </w:tcPr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Квартира 42,27 кв.м., Россия</w:t>
            </w:r>
          </w:p>
        </w:tc>
        <w:tc>
          <w:tcPr>
            <w:tcW w:w="3238" w:type="dxa"/>
            <w:gridSpan w:val="2"/>
          </w:tcPr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2165" w:type="dxa"/>
            <w:gridSpan w:val="2"/>
          </w:tcPr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1025224</w:t>
            </w: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½ доля квартиры 44,71 кв.м., Россия</w:t>
            </w:r>
          </w:p>
        </w:tc>
        <w:tc>
          <w:tcPr>
            <w:tcW w:w="3238" w:type="dxa"/>
            <w:gridSpan w:val="2"/>
          </w:tcPr>
          <w:p w:rsidR="007B07B7" w:rsidRPr="00C90F54" w:rsidRDefault="007B07B7" w:rsidP="00366CE0">
            <w:pPr>
              <w:spacing w:after="0" w:line="240" w:lineRule="auto"/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302653</w:t>
            </w: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½ доля квартиры 44,71 кв.м., Россия</w:t>
            </w:r>
          </w:p>
        </w:tc>
        <w:tc>
          <w:tcPr>
            <w:tcW w:w="3238" w:type="dxa"/>
            <w:gridSpan w:val="2"/>
          </w:tcPr>
          <w:p w:rsidR="007B07B7" w:rsidRPr="00C90F54" w:rsidRDefault="007B07B7" w:rsidP="00366CE0">
            <w:pPr>
              <w:spacing w:after="0" w:line="240" w:lineRule="auto"/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90F54">
        <w:trPr>
          <w:gridAfter w:val="1"/>
          <w:wAfter w:w="46" w:type="dxa"/>
        </w:trPr>
        <w:tc>
          <w:tcPr>
            <w:tcW w:w="720" w:type="dxa"/>
          </w:tcPr>
          <w:p w:rsidR="007B07B7" w:rsidRPr="00C90F5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418" w:type="dxa"/>
            <w:gridSpan w:val="2"/>
          </w:tcPr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 по организационно-педагогической работе</w:t>
            </w:r>
          </w:p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Красавина</w:t>
            </w:r>
          </w:p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4136" w:type="dxa"/>
            <w:gridSpan w:val="2"/>
          </w:tcPr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1297,0 кв.м., Россия; </w:t>
            </w:r>
          </w:p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40,5 кв.м., Россия; </w:t>
            </w:r>
          </w:p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2/3 доля квартиры 47,3 кв.м., Россия;</w:t>
            </w:r>
          </w:p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гараж 20,0 кв.м., Россия;</w:t>
            </w:r>
          </w:p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земельный участок 20,00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C90F54" w:rsidRDefault="007B07B7" w:rsidP="00366CE0">
            <w:pPr>
              <w:spacing w:after="0" w:line="240" w:lineRule="auto"/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90F5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4">
              <w:rPr>
                <w:rFonts w:ascii="Times New Roman" w:hAnsi="Times New Roman" w:cs="Times New Roman"/>
                <w:sz w:val="24"/>
                <w:szCs w:val="24"/>
              </w:rPr>
              <w:t>766349,55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F7349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4F734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418" w:type="dxa"/>
            <w:gridSpan w:val="2"/>
          </w:tcPr>
          <w:p w:rsidR="007B07B7" w:rsidRPr="004F734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 по материальному обеспечению</w:t>
            </w:r>
          </w:p>
          <w:p w:rsidR="007B07B7" w:rsidRPr="004F734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9">
              <w:rPr>
                <w:rFonts w:ascii="Times New Roman" w:hAnsi="Times New Roman" w:cs="Times New Roman"/>
                <w:sz w:val="24"/>
                <w:szCs w:val="24"/>
              </w:rPr>
              <w:t xml:space="preserve">Шамшутдинов </w:t>
            </w:r>
          </w:p>
          <w:p w:rsidR="007B07B7" w:rsidRPr="004F734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9">
              <w:rPr>
                <w:rFonts w:ascii="Times New Roman" w:hAnsi="Times New Roman" w:cs="Times New Roman"/>
                <w:sz w:val="24"/>
                <w:szCs w:val="24"/>
              </w:rPr>
              <w:t>Масхут Алиевич</w:t>
            </w:r>
          </w:p>
        </w:tc>
        <w:tc>
          <w:tcPr>
            <w:tcW w:w="4136" w:type="dxa"/>
            <w:gridSpan w:val="2"/>
          </w:tcPr>
          <w:p w:rsidR="007B07B7" w:rsidRPr="004F734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9">
              <w:rPr>
                <w:rFonts w:ascii="Times New Roman" w:hAnsi="Times New Roman" w:cs="Times New Roman"/>
                <w:sz w:val="24"/>
                <w:szCs w:val="24"/>
              </w:rPr>
              <w:t>1/3 доля квартиры 63,4 кв.м., Россия</w:t>
            </w:r>
          </w:p>
        </w:tc>
        <w:tc>
          <w:tcPr>
            <w:tcW w:w="3238" w:type="dxa"/>
            <w:gridSpan w:val="2"/>
          </w:tcPr>
          <w:p w:rsidR="007B07B7" w:rsidRPr="004F734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4F734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4F7349"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  <w:p w:rsidR="007B07B7" w:rsidRPr="004F734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9"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2165" w:type="dxa"/>
            <w:gridSpan w:val="2"/>
          </w:tcPr>
          <w:p w:rsidR="007B07B7" w:rsidRPr="004F734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9">
              <w:rPr>
                <w:rFonts w:ascii="Times New Roman" w:hAnsi="Times New Roman" w:cs="Times New Roman"/>
                <w:sz w:val="24"/>
                <w:szCs w:val="24"/>
              </w:rPr>
              <w:t>1306751,12</w:t>
            </w:r>
          </w:p>
          <w:p w:rsidR="007B07B7" w:rsidRPr="004F734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9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F734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F734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F734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4F734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9">
              <w:rPr>
                <w:rFonts w:ascii="Times New Roman" w:hAnsi="Times New Roman" w:cs="Times New Roman"/>
                <w:sz w:val="24"/>
                <w:szCs w:val="24"/>
              </w:rPr>
              <w:t>1/3 доля квартиры 63,4 кв.м., Россия;</w:t>
            </w:r>
          </w:p>
          <w:p w:rsidR="007B07B7" w:rsidRPr="004F734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9">
              <w:rPr>
                <w:rFonts w:ascii="Times New Roman" w:hAnsi="Times New Roman" w:cs="Times New Roman"/>
                <w:sz w:val="24"/>
                <w:szCs w:val="24"/>
              </w:rPr>
              <w:t>½ доля квартиры 35,0 кв.м., Россия</w:t>
            </w:r>
          </w:p>
        </w:tc>
        <w:tc>
          <w:tcPr>
            <w:tcW w:w="3238" w:type="dxa"/>
            <w:gridSpan w:val="2"/>
          </w:tcPr>
          <w:p w:rsidR="007B07B7" w:rsidRPr="004F734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F734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9">
              <w:rPr>
                <w:rFonts w:ascii="Times New Roman" w:hAnsi="Times New Roman" w:cs="Times New Roman"/>
                <w:sz w:val="24"/>
                <w:szCs w:val="24"/>
              </w:rPr>
              <w:t>318188,00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F7349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4F734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7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дошкольных образовательных учреждения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FB791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418" w:type="dxa"/>
            <w:gridSpan w:val="2"/>
          </w:tcPr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</w:t>
            </w:r>
          </w:p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 xml:space="preserve">Бровкина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Квартира 49,0 кв.м., Россия</w:t>
            </w:r>
          </w:p>
        </w:tc>
        <w:tc>
          <w:tcPr>
            <w:tcW w:w="3238" w:type="dxa"/>
            <w:gridSpan w:val="2"/>
          </w:tcPr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402688,17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697,0 кв.м., Россия; </w:t>
            </w:r>
          </w:p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квартира 31,19 кв.м., Россия;</w:t>
            </w:r>
          </w:p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дача 24,0 кв.м., Россия;</w:t>
            </w:r>
          </w:p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гараж 20,6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квартира 49,0 кв.м., фактическое пользование,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20,6</w:t>
            </w: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пользование, Россия</w:t>
            </w:r>
          </w:p>
        </w:tc>
        <w:tc>
          <w:tcPr>
            <w:tcW w:w="3238" w:type="dxa"/>
            <w:gridSpan w:val="2"/>
          </w:tcPr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Легковые автомобили ВАЗ 21093, Фольксваген Поло</w:t>
            </w:r>
          </w:p>
        </w:tc>
        <w:tc>
          <w:tcPr>
            <w:tcW w:w="2165" w:type="dxa"/>
            <w:gridSpan w:val="2"/>
          </w:tcPr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269548,01</w:t>
            </w:r>
          </w:p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(с учетом продажи 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FB7913">
        <w:trPr>
          <w:gridAfter w:val="1"/>
          <w:wAfter w:w="46" w:type="dxa"/>
        </w:trPr>
        <w:tc>
          <w:tcPr>
            <w:tcW w:w="720" w:type="dxa"/>
          </w:tcPr>
          <w:p w:rsidR="007B07B7" w:rsidRPr="00FB791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418" w:type="dxa"/>
            <w:gridSpan w:val="2"/>
          </w:tcPr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Попыкина</w:t>
            </w:r>
          </w:p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4136" w:type="dxa"/>
            <w:gridSpan w:val="2"/>
          </w:tcPr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Квартира 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кв.м., Россия</w:t>
            </w:r>
          </w:p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356640,69</w:t>
            </w:r>
          </w:p>
          <w:p w:rsidR="007B07B7" w:rsidRPr="00FB791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3">
              <w:rPr>
                <w:rFonts w:ascii="Times New Roman" w:hAnsi="Times New Roman" w:cs="Times New Roman"/>
                <w:sz w:val="24"/>
                <w:szCs w:val="24"/>
              </w:rPr>
              <w:t>(с учетом продажи гаража)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D1DA4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DD1DA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418" w:type="dxa"/>
            <w:gridSpan w:val="2"/>
          </w:tcPr>
          <w:p w:rsidR="007B07B7" w:rsidRPr="00D727E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Кислякова </w:t>
            </w:r>
          </w:p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136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Квартира 41,71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213762,06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D1DA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D1DA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Квартира 41,71 кв.м., Россия</w:t>
            </w:r>
          </w:p>
        </w:tc>
        <w:tc>
          <w:tcPr>
            <w:tcW w:w="3238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</w:p>
        </w:tc>
        <w:tc>
          <w:tcPr>
            <w:tcW w:w="2165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D1DA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D1DA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½ доля квартиры 38,0  кв.м., Россия;</w:t>
            </w:r>
          </w:p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квартира 41,71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D179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418" w:type="dxa"/>
            <w:gridSpan w:val="2"/>
          </w:tcPr>
          <w:p w:rsidR="007B07B7" w:rsidRPr="00D727E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Лотарева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Квартира 44,41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ВАЗ 21101</w:t>
            </w:r>
          </w:p>
        </w:tc>
        <w:tc>
          <w:tcPr>
            <w:tcW w:w="2165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324505,58</w:t>
            </w:r>
          </w:p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¼ доля квартиры 57,86 кв.м., Россия</w:t>
            </w:r>
          </w:p>
        </w:tc>
        <w:tc>
          <w:tcPr>
            <w:tcW w:w="3238" w:type="dxa"/>
            <w:gridSpan w:val="2"/>
          </w:tcPr>
          <w:p w:rsidR="007B07B7" w:rsidRPr="00DD1DA4" w:rsidRDefault="007B07B7" w:rsidP="00DD1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DD1DA4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D1DA4">
              <w:rPr>
                <w:rFonts w:ascii="Times New Roman" w:hAnsi="Times New Roman" w:cs="Times New Roman"/>
              </w:rPr>
              <w:t xml:space="preserve">ВАЗ 21170 </w:t>
            </w:r>
            <w:r w:rsidRPr="00DD1DA4">
              <w:rPr>
                <w:rFonts w:ascii="Times New Roman" w:hAnsi="Times New Roman" w:cs="Times New Roman"/>
                <w:lang w:val="en-US"/>
              </w:rPr>
              <w:t>PRIORA</w:t>
            </w:r>
          </w:p>
        </w:tc>
        <w:tc>
          <w:tcPr>
            <w:tcW w:w="2165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179920,27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D1DA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D1DA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Квартира 44,41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D1DA4" w:rsidRDefault="007B07B7" w:rsidP="00366CE0">
            <w:pPr>
              <w:spacing w:after="0" w:line="240" w:lineRule="auto"/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D1DA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5581C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95581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418" w:type="dxa"/>
            <w:gridSpan w:val="2"/>
          </w:tcPr>
          <w:p w:rsidR="007B07B7" w:rsidRPr="0095581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1C">
              <w:rPr>
                <w:rFonts w:ascii="Times New Roman" w:hAnsi="Times New Roman" w:cs="Times New Roman"/>
                <w:sz w:val="24"/>
                <w:szCs w:val="24"/>
              </w:rPr>
              <w:t xml:space="preserve">Ефимкина </w:t>
            </w:r>
          </w:p>
          <w:p w:rsidR="007B07B7" w:rsidRPr="0095581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1C">
              <w:rPr>
                <w:rFonts w:ascii="Times New Roman" w:hAnsi="Times New Roman" w:cs="Times New Roman"/>
                <w:sz w:val="24"/>
                <w:szCs w:val="24"/>
              </w:rPr>
              <w:t>Оксана Константиновна</w:t>
            </w:r>
          </w:p>
        </w:tc>
        <w:tc>
          <w:tcPr>
            <w:tcW w:w="4136" w:type="dxa"/>
            <w:gridSpan w:val="2"/>
          </w:tcPr>
          <w:p w:rsidR="007B07B7" w:rsidRPr="0095581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1C">
              <w:rPr>
                <w:rFonts w:ascii="Times New Roman" w:hAnsi="Times New Roman" w:cs="Times New Roman"/>
                <w:sz w:val="24"/>
                <w:szCs w:val="24"/>
              </w:rPr>
              <w:t>½ доля квартиры 59,0  кв.м., Россия</w:t>
            </w:r>
          </w:p>
        </w:tc>
        <w:tc>
          <w:tcPr>
            <w:tcW w:w="3238" w:type="dxa"/>
            <w:gridSpan w:val="2"/>
          </w:tcPr>
          <w:p w:rsidR="007B07B7" w:rsidRPr="0095581C" w:rsidRDefault="007B07B7" w:rsidP="00366CE0">
            <w:pPr>
              <w:spacing w:after="0" w:line="240" w:lineRule="auto"/>
            </w:pPr>
            <w:r w:rsidRPr="009558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5581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210514</w:t>
            </w:r>
            <w:r w:rsidRPr="00955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76F2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2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776F2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23">
              <w:rPr>
                <w:rFonts w:ascii="Times New Roman" w:hAnsi="Times New Roman" w:cs="Times New Roman"/>
                <w:sz w:val="24"/>
                <w:szCs w:val="24"/>
              </w:rPr>
              <w:t>½ доля квартиры 59,0  кв.м., Россия</w:t>
            </w:r>
          </w:p>
        </w:tc>
        <w:tc>
          <w:tcPr>
            <w:tcW w:w="3238" w:type="dxa"/>
            <w:gridSpan w:val="2"/>
          </w:tcPr>
          <w:p w:rsidR="007B07B7" w:rsidRPr="00776F2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2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776F2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23"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</w:tc>
        <w:tc>
          <w:tcPr>
            <w:tcW w:w="2165" w:type="dxa"/>
            <w:gridSpan w:val="2"/>
          </w:tcPr>
          <w:p w:rsidR="007B07B7" w:rsidRPr="00776F2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2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FD0D7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FD0D74" w:rsidRDefault="007B07B7" w:rsidP="00366CE0">
            <w:pPr>
              <w:spacing w:after="0" w:line="240" w:lineRule="auto"/>
            </w:pPr>
            <w:r w:rsidRPr="00FD0D74">
              <w:rPr>
                <w:rFonts w:ascii="Times New Roman" w:hAnsi="Times New Roman" w:cs="Times New Roman"/>
                <w:sz w:val="24"/>
                <w:szCs w:val="24"/>
              </w:rPr>
              <w:t>Квартира 59,0 кв.м., фактическое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FD0D74" w:rsidRDefault="007B07B7" w:rsidP="00366CE0">
            <w:pPr>
              <w:spacing w:after="0" w:line="240" w:lineRule="auto"/>
            </w:pPr>
            <w:r w:rsidRPr="00FD0D7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D0D74" w:rsidRDefault="007B07B7" w:rsidP="00366CE0">
            <w:pPr>
              <w:spacing w:after="0" w:line="240" w:lineRule="auto"/>
            </w:pPr>
            <w:r w:rsidRPr="00FD0D7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06B35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A06B3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418" w:type="dxa"/>
            <w:gridSpan w:val="2"/>
          </w:tcPr>
          <w:p w:rsidR="007B07B7" w:rsidRPr="00A06B3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A06B3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35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</w:t>
            </w:r>
          </w:p>
          <w:p w:rsidR="007B07B7" w:rsidRPr="00A06B3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35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4136" w:type="dxa"/>
            <w:gridSpan w:val="2"/>
          </w:tcPr>
          <w:p w:rsidR="007B07B7" w:rsidRPr="00A06B3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35">
              <w:rPr>
                <w:rFonts w:ascii="Times New Roman" w:hAnsi="Times New Roman" w:cs="Times New Roman"/>
                <w:sz w:val="24"/>
                <w:szCs w:val="24"/>
              </w:rPr>
              <w:t>Земельный участок 1018,0 кв.м., Россия;</w:t>
            </w:r>
          </w:p>
          <w:p w:rsidR="007B07B7" w:rsidRPr="00A06B3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35">
              <w:rPr>
                <w:rFonts w:ascii="Times New Roman" w:hAnsi="Times New Roman" w:cs="Times New Roman"/>
                <w:sz w:val="24"/>
                <w:szCs w:val="24"/>
              </w:rPr>
              <w:t>жилой дом 73,9 кв.м., Россия;</w:t>
            </w:r>
          </w:p>
          <w:p w:rsidR="007B07B7" w:rsidRPr="00A06B3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35">
              <w:rPr>
                <w:rFonts w:ascii="Times New Roman" w:hAnsi="Times New Roman" w:cs="Times New Roman"/>
                <w:sz w:val="24"/>
                <w:szCs w:val="24"/>
              </w:rPr>
              <w:t>¼ доля квартиры 81,92 кв.м., Россия</w:t>
            </w:r>
          </w:p>
        </w:tc>
        <w:tc>
          <w:tcPr>
            <w:tcW w:w="3238" w:type="dxa"/>
            <w:gridSpan w:val="2"/>
          </w:tcPr>
          <w:p w:rsidR="007B07B7" w:rsidRPr="00A06B3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3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06B3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35">
              <w:rPr>
                <w:rFonts w:ascii="Times New Roman" w:hAnsi="Times New Roman" w:cs="Times New Roman"/>
                <w:sz w:val="24"/>
                <w:szCs w:val="24"/>
              </w:rPr>
              <w:t>250038,57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06B3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06B3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06B3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3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A06B3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35">
              <w:rPr>
                <w:rFonts w:ascii="Times New Roman" w:hAnsi="Times New Roman" w:cs="Times New Roman"/>
                <w:sz w:val="24"/>
                <w:szCs w:val="24"/>
              </w:rPr>
              <w:t>¼ доля квартиры 81,92 кв.м., Россия</w:t>
            </w:r>
          </w:p>
        </w:tc>
        <w:tc>
          <w:tcPr>
            <w:tcW w:w="3238" w:type="dxa"/>
            <w:gridSpan w:val="2"/>
          </w:tcPr>
          <w:p w:rsidR="007B07B7" w:rsidRPr="00A06B3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3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  <w:p w:rsidR="007B07B7" w:rsidRPr="00DC254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B07B7" w:rsidRPr="00A06B3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35">
              <w:rPr>
                <w:rFonts w:ascii="Times New Roman" w:hAnsi="Times New Roman" w:cs="Times New Roman"/>
                <w:sz w:val="24"/>
                <w:szCs w:val="24"/>
              </w:rPr>
              <w:t>200575,41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06B35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A06B35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A06B35">
              <w:rPr>
                <w:rFonts w:ascii="Arial Black" w:hAnsi="Arial Black" w:cs="Arial Black"/>
                <w:b/>
                <w:bCs/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  <w:tr w:rsidR="007B07B7" w:rsidRPr="003E1872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3E187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418" w:type="dxa"/>
            <w:gridSpan w:val="2"/>
          </w:tcPr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комитета</w:t>
            </w:r>
          </w:p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</w:p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Денис Евгеньевич</w:t>
            </w:r>
          </w:p>
        </w:tc>
        <w:tc>
          <w:tcPr>
            <w:tcW w:w="4136" w:type="dxa"/>
            <w:gridSpan w:val="2"/>
          </w:tcPr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½ доля земельного участка 900,0 кв.м., Россия;</w:t>
            </w:r>
          </w:p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 xml:space="preserve">½ жилого дома 38,1 кв.м., Россия; квартира 68,7 кв.м., Россия </w:t>
            </w:r>
          </w:p>
        </w:tc>
        <w:tc>
          <w:tcPr>
            <w:tcW w:w="3238" w:type="dxa"/>
            <w:gridSpan w:val="2"/>
          </w:tcPr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1052738,47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E187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½ для земельного участка 900,0 кв.м., Россия;</w:t>
            </w:r>
          </w:p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земельный участок 568,0 кв.м., Россия;</w:t>
            </w:r>
          </w:p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земельный участок 508,1 кв.м., Россия;</w:t>
            </w:r>
          </w:p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½ жилого дома 38,1 кв.м., Россия;</w:t>
            </w:r>
          </w:p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½ доля квартиры 39,6 кв.м., Россия;</w:t>
            </w:r>
          </w:p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квартира 41,1 кв.м., Россия;</w:t>
            </w:r>
          </w:p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садовый дом 28,4 кв.м., Россия</w:t>
            </w:r>
          </w:p>
        </w:tc>
        <w:tc>
          <w:tcPr>
            <w:tcW w:w="3238" w:type="dxa"/>
            <w:gridSpan w:val="2"/>
          </w:tcPr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RAV </w:t>
            </w: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gridSpan w:val="2"/>
          </w:tcPr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153719,79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E187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½ доля квартиры 50,1 кв.м., Россия</w:t>
            </w:r>
          </w:p>
        </w:tc>
        <w:tc>
          <w:tcPr>
            <w:tcW w:w="3238" w:type="dxa"/>
            <w:gridSpan w:val="2"/>
          </w:tcPr>
          <w:p w:rsidR="007B07B7" w:rsidRPr="003E1872" w:rsidRDefault="007B07B7" w:rsidP="00366CE0">
            <w:pPr>
              <w:spacing w:after="0" w:line="240" w:lineRule="auto"/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E1872" w:rsidRDefault="007B07B7" w:rsidP="00366CE0">
            <w:pPr>
              <w:spacing w:after="0" w:line="240" w:lineRule="auto"/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E187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Квартира 68,7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E1872" w:rsidRDefault="007B07B7" w:rsidP="00366CE0">
            <w:pPr>
              <w:spacing w:after="0" w:line="240" w:lineRule="auto"/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E1872" w:rsidRDefault="007B07B7" w:rsidP="00366CE0">
            <w:pPr>
              <w:spacing w:after="0" w:line="240" w:lineRule="auto"/>
            </w:pPr>
            <w:r w:rsidRPr="003E187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02946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0294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418" w:type="dxa"/>
            <w:gridSpan w:val="2"/>
          </w:tcPr>
          <w:p w:rsidR="007B07B7" w:rsidRPr="00C0294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председателя </w:t>
            </w:r>
          </w:p>
          <w:p w:rsidR="007B07B7" w:rsidRPr="00C0294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4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7B07B7" w:rsidRPr="00C0294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46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136" w:type="dxa"/>
            <w:gridSpan w:val="2"/>
          </w:tcPr>
          <w:p w:rsidR="007B07B7" w:rsidRPr="00C0294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46">
              <w:rPr>
                <w:rFonts w:ascii="Times New Roman" w:hAnsi="Times New Roman" w:cs="Times New Roman"/>
                <w:sz w:val="24"/>
                <w:szCs w:val="24"/>
              </w:rPr>
              <w:t>¼ доля квартиры 56,0 кв.м., Россия;</w:t>
            </w:r>
          </w:p>
          <w:p w:rsidR="007B07B7" w:rsidRPr="00C0294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46">
              <w:rPr>
                <w:rFonts w:ascii="Times New Roman" w:hAnsi="Times New Roman" w:cs="Times New Roman"/>
                <w:sz w:val="24"/>
                <w:szCs w:val="24"/>
              </w:rPr>
              <w:t>квартира 67,0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C0294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0294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46">
              <w:rPr>
                <w:rFonts w:ascii="Times New Roman" w:hAnsi="Times New Roman" w:cs="Times New Roman"/>
                <w:sz w:val="24"/>
                <w:szCs w:val="24"/>
              </w:rPr>
              <w:t>683202,25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B099F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B099F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Квартира 67,0 кв.м., Россия;</w:t>
            </w:r>
          </w:p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квартира 34,0 кв.м., Россия</w:t>
            </w:r>
          </w:p>
        </w:tc>
        <w:tc>
          <w:tcPr>
            <w:tcW w:w="3238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r w:rsidRPr="00AB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</w:t>
            </w:r>
          </w:p>
        </w:tc>
        <w:tc>
          <w:tcPr>
            <w:tcW w:w="2165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1625333,47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B099F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B099F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¼ доля квартиры 56,0 кв.м., Россия;</w:t>
            </w:r>
          </w:p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квартира 67,0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AB099F" w:rsidRDefault="007B07B7" w:rsidP="00366CE0">
            <w:pPr>
              <w:spacing w:after="0" w:line="240" w:lineRule="auto"/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B099F" w:rsidRDefault="007B07B7" w:rsidP="00366CE0">
            <w:pPr>
              <w:spacing w:after="0" w:line="240" w:lineRule="auto"/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B099F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B099F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Квартира 67,0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AB099F" w:rsidRDefault="007B07B7" w:rsidP="00366CE0">
            <w:pPr>
              <w:spacing w:after="0" w:line="240" w:lineRule="auto"/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B099F" w:rsidRDefault="007B07B7" w:rsidP="00366CE0">
            <w:pPr>
              <w:spacing w:after="0" w:line="240" w:lineRule="auto"/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B099F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AB099F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418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Заместитель председателя </w:t>
            </w:r>
          </w:p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 xml:space="preserve">Снытников </w:t>
            </w:r>
          </w:p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4136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Гараж 28,3 кв.м., Россия;</w:t>
            </w:r>
          </w:p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квартира 57,0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76147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Pr="0076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</w:p>
          <w:p w:rsidR="007B07B7" w:rsidRPr="0076147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  <w:r w:rsidRPr="007614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 xml:space="preserve">ПВХ) </w:t>
            </w:r>
            <w:r w:rsidRPr="00AB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FLINC</w:t>
            </w:r>
            <w:r w:rsidRPr="00761473">
              <w:rPr>
                <w:rFonts w:ascii="Times New Roman" w:hAnsi="Times New Roman" w:cs="Times New Roman"/>
                <w:sz w:val="24"/>
                <w:szCs w:val="24"/>
              </w:rPr>
              <w:t xml:space="preserve"> 280 </w:t>
            </w:r>
            <w:r w:rsidRPr="00AB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</w:p>
        </w:tc>
        <w:tc>
          <w:tcPr>
            <w:tcW w:w="2165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766454,31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B099F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B099F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1389,0 кв.м., Россия; </w:t>
            </w:r>
          </w:p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жилой дом 21,0 кв.м., Россия;</w:t>
            </w:r>
          </w:p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квартира 57,0 кв.м., Россия</w:t>
            </w:r>
          </w:p>
        </w:tc>
        <w:tc>
          <w:tcPr>
            <w:tcW w:w="3238" w:type="dxa"/>
            <w:gridSpan w:val="2"/>
          </w:tcPr>
          <w:p w:rsidR="007B07B7" w:rsidRPr="00AB099F" w:rsidRDefault="007B07B7" w:rsidP="00366CE0">
            <w:pPr>
              <w:spacing w:after="0" w:line="240" w:lineRule="auto"/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128918,23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AB099F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AB099F" w:rsidRDefault="007B07B7" w:rsidP="00366CE0">
            <w:pPr>
              <w:spacing w:after="0" w:line="240" w:lineRule="auto"/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Квартира 57,0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AB099F" w:rsidRDefault="007B07B7" w:rsidP="00366CE0">
            <w:pPr>
              <w:spacing w:after="0" w:line="240" w:lineRule="auto"/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AB099F" w:rsidRDefault="007B07B7" w:rsidP="00366CE0">
            <w:pPr>
              <w:spacing w:after="0" w:line="240" w:lineRule="auto"/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Квартира 57,0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AB099F" w:rsidRDefault="007B07B7" w:rsidP="00366CE0">
            <w:pPr>
              <w:spacing w:after="0" w:line="240" w:lineRule="auto"/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B099F">
        <w:trPr>
          <w:gridAfter w:val="1"/>
          <w:wAfter w:w="46" w:type="dxa"/>
        </w:trPr>
        <w:tc>
          <w:tcPr>
            <w:tcW w:w="720" w:type="dxa"/>
          </w:tcPr>
          <w:p w:rsidR="007B07B7" w:rsidRPr="00AB099F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18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комитета</w:t>
            </w:r>
          </w:p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 xml:space="preserve">Коблова </w:t>
            </w:r>
          </w:p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4136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½ доля квартиры 58,62 кв.м., Россия;</w:t>
            </w:r>
          </w:p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квартира 41,1 кв.м., Россия</w:t>
            </w:r>
          </w:p>
        </w:tc>
        <w:tc>
          <w:tcPr>
            <w:tcW w:w="3238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TIIDA 1.6</w:t>
            </w:r>
          </w:p>
        </w:tc>
        <w:tc>
          <w:tcPr>
            <w:tcW w:w="2165" w:type="dxa"/>
            <w:gridSpan w:val="2"/>
          </w:tcPr>
          <w:p w:rsidR="007B07B7" w:rsidRPr="00AB099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9F">
              <w:rPr>
                <w:rFonts w:ascii="Times New Roman" w:hAnsi="Times New Roman" w:cs="Times New Roman"/>
                <w:sz w:val="24"/>
                <w:szCs w:val="24"/>
              </w:rPr>
              <w:t>768676,14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учёту муниципальной собственности</w:t>
            </w:r>
          </w:p>
        </w:tc>
      </w:tr>
      <w:tr w:rsidR="007B07B7" w:rsidRPr="00656C96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656C9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418" w:type="dxa"/>
            <w:gridSpan w:val="2"/>
          </w:tcPr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 xml:space="preserve">Ганеева </w:t>
            </w:r>
          </w:p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4136" w:type="dxa"/>
            <w:gridSpan w:val="2"/>
          </w:tcPr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Квартира 32,03 кв.м., Россия; квартира 49,81 кв.м., Россия</w:t>
            </w:r>
          </w:p>
        </w:tc>
        <w:tc>
          <w:tcPr>
            <w:tcW w:w="3238" w:type="dxa"/>
            <w:gridSpan w:val="2"/>
          </w:tcPr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TUSON</w:t>
            </w:r>
          </w:p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</w:tc>
        <w:tc>
          <w:tcPr>
            <w:tcW w:w="2165" w:type="dxa"/>
            <w:gridSpan w:val="2"/>
          </w:tcPr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643754,65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56C96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56C9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Земельный участок 172,0 кв.м., Россия;</w:t>
            </w:r>
          </w:p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земельный участок 6312,0 кв.м., Россия;</w:t>
            </w:r>
          </w:p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земельный участок 2571,0 кв.м., Россия;</w:t>
            </w:r>
          </w:p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жилой дом 71,0 кв.м., Россия;</w:t>
            </w:r>
          </w:p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квартира 29,7 кв.м., Россия;</w:t>
            </w:r>
          </w:p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гараж 85,3 кв.м., Россия;</w:t>
            </w:r>
          </w:p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гараж 85,3 кв.м., Россия;</w:t>
            </w:r>
          </w:p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нежилое здание 473,16 кв.м., Россия;</w:t>
            </w:r>
          </w:p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нежилое здание 81,6 кв.м., Россия;</w:t>
            </w:r>
          </w:p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нежилое здание 486,5 кв.м., Россия;</w:t>
            </w:r>
          </w:p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квартира 49,81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56C96" w:rsidRDefault="007B07B7" w:rsidP="00656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76147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76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Captiva</w:t>
            </w:r>
          </w:p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2165" w:type="dxa"/>
            <w:gridSpan w:val="2"/>
          </w:tcPr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3300000,00</w:t>
            </w:r>
          </w:p>
          <w:p w:rsidR="007B07B7" w:rsidRPr="00656C9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(от продажи нежилого помещения)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B047C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2B047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418" w:type="dxa"/>
            <w:gridSpan w:val="2"/>
          </w:tcPr>
          <w:p w:rsidR="007B07B7" w:rsidRPr="003A29B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Pr="002B04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C">
              <w:rPr>
                <w:rFonts w:ascii="Times New Roman" w:hAnsi="Times New Roman" w:cs="Times New Roman"/>
                <w:sz w:val="24"/>
                <w:szCs w:val="24"/>
              </w:rPr>
              <w:t>Салятова Мария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36" w:type="dxa"/>
            <w:gridSpan w:val="2"/>
          </w:tcPr>
          <w:p w:rsidR="007B07B7" w:rsidRPr="002B04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C">
              <w:rPr>
                <w:rFonts w:ascii="Times New Roman" w:hAnsi="Times New Roman" w:cs="Times New Roman"/>
                <w:sz w:val="24"/>
                <w:szCs w:val="24"/>
              </w:rPr>
              <w:t>½ доля квартиры 51,4 кв.м., Россия; квартира 63,3 кв.м., Россия</w:t>
            </w:r>
          </w:p>
        </w:tc>
        <w:tc>
          <w:tcPr>
            <w:tcW w:w="3238" w:type="dxa"/>
            <w:gridSpan w:val="2"/>
          </w:tcPr>
          <w:p w:rsidR="007B07B7" w:rsidRPr="002B04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2B04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2165" w:type="dxa"/>
            <w:gridSpan w:val="2"/>
          </w:tcPr>
          <w:p w:rsidR="007B07B7" w:rsidRPr="002B04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459715</w:t>
            </w:r>
            <w:r w:rsidRPr="002B0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0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B047C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B047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B04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2B04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C">
              <w:rPr>
                <w:rFonts w:ascii="Times New Roman" w:hAnsi="Times New Roman" w:cs="Times New Roman"/>
                <w:sz w:val="24"/>
                <w:szCs w:val="24"/>
              </w:rPr>
              <w:t>½ доля квартиры 61,67 кв.м., Россия</w:t>
            </w:r>
          </w:p>
        </w:tc>
        <w:tc>
          <w:tcPr>
            <w:tcW w:w="3238" w:type="dxa"/>
            <w:gridSpan w:val="2"/>
          </w:tcPr>
          <w:p w:rsidR="007B07B7" w:rsidRPr="002B047C" w:rsidRDefault="007B07B7" w:rsidP="00366CE0">
            <w:pPr>
              <w:spacing w:after="0" w:line="240" w:lineRule="auto"/>
            </w:pPr>
            <w:r w:rsidRPr="002B047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B04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541608</w:t>
            </w:r>
            <w:r w:rsidRPr="002B04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0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6147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761473" w:rsidRDefault="007B07B7" w:rsidP="00366CE0">
            <w:pPr>
              <w:spacing w:after="0" w:line="240" w:lineRule="auto"/>
            </w:pPr>
            <w:r w:rsidRPr="00761473">
              <w:rPr>
                <w:rFonts w:ascii="Times New Roman" w:hAnsi="Times New Roman" w:cs="Times New Roman"/>
                <w:sz w:val="24"/>
                <w:szCs w:val="24"/>
              </w:rPr>
              <w:t>Квартира 63,3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761473" w:rsidRDefault="007B07B7" w:rsidP="00366CE0">
            <w:pPr>
              <w:spacing w:after="0" w:line="240" w:lineRule="auto"/>
            </w:pPr>
            <w:r w:rsidRPr="0076147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61473" w:rsidRDefault="007B07B7" w:rsidP="00366CE0">
            <w:pPr>
              <w:spacing w:after="0" w:line="240" w:lineRule="auto"/>
            </w:pPr>
            <w:r w:rsidRPr="0076147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6147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761473" w:rsidRDefault="007B07B7" w:rsidP="00366CE0">
            <w:pPr>
              <w:spacing w:after="0" w:line="240" w:lineRule="auto"/>
            </w:pPr>
            <w:r w:rsidRPr="00761473">
              <w:rPr>
                <w:rFonts w:ascii="Times New Roman" w:hAnsi="Times New Roman" w:cs="Times New Roman"/>
                <w:sz w:val="24"/>
                <w:szCs w:val="24"/>
              </w:rPr>
              <w:t>Квартира 67,0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761473" w:rsidRDefault="007B07B7" w:rsidP="00366CE0">
            <w:pPr>
              <w:spacing w:after="0" w:line="240" w:lineRule="auto"/>
            </w:pPr>
            <w:r w:rsidRPr="0076147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61473" w:rsidRDefault="007B07B7" w:rsidP="00366CE0">
            <w:pPr>
              <w:spacing w:after="0" w:line="240" w:lineRule="auto"/>
            </w:pPr>
            <w:r w:rsidRPr="0076147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A29B4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3A29B4" w:rsidRDefault="007B07B7" w:rsidP="003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418" w:type="dxa"/>
            <w:gridSpan w:val="2"/>
          </w:tcPr>
          <w:p w:rsidR="007B07B7" w:rsidRPr="003A29B4" w:rsidRDefault="007B07B7" w:rsidP="003A2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Default="007B07B7" w:rsidP="003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7B07B7" w:rsidRPr="003A29B4" w:rsidRDefault="007B07B7" w:rsidP="003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136" w:type="dxa"/>
            <w:gridSpan w:val="2"/>
          </w:tcPr>
          <w:p w:rsidR="007B07B7" w:rsidRPr="003A29B4" w:rsidRDefault="007B07B7" w:rsidP="003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½ доля квартиры 42,73 кв.м., Россия;</w:t>
            </w:r>
          </w:p>
          <w:p w:rsidR="007B07B7" w:rsidRPr="003A29B4" w:rsidRDefault="007B07B7" w:rsidP="003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квартира 28,1 кв.м., Россия;</w:t>
            </w:r>
          </w:p>
          <w:p w:rsidR="007B07B7" w:rsidRPr="003A29B4" w:rsidRDefault="007B07B7" w:rsidP="003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гараж 19,8 кв.м., Россия;</w:t>
            </w:r>
          </w:p>
          <w:p w:rsidR="007B07B7" w:rsidRPr="003A29B4" w:rsidRDefault="007B07B7" w:rsidP="003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19,8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A29B4" w:rsidRDefault="007B07B7" w:rsidP="003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A29B4" w:rsidRDefault="007B07B7" w:rsidP="003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338398,53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A29B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A29B4" w:rsidRDefault="007B07B7" w:rsidP="003A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A29B4" w:rsidRDefault="007B07B7" w:rsidP="003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3A29B4" w:rsidRDefault="007B07B7" w:rsidP="003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Квартира 42,73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A29B4" w:rsidRDefault="007B07B7" w:rsidP="003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3A29B4" w:rsidRDefault="007B07B7" w:rsidP="003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ВАЗ 21013</w:t>
            </w:r>
          </w:p>
        </w:tc>
        <w:tc>
          <w:tcPr>
            <w:tcW w:w="2165" w:type="dxa"/>
            <w:gridSpan w:val="2"/>
          </w:tcPr>
          <w:p w:rsidR="007B07B7" w:rsidRPr="003A29B4" w:rsidRDefault="007B07B7" w:rsidP="003A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342176,05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реестра муниципальной собственности</w:t>
            </w:r>
          </w:p>
        </w:tc>
      </w:tr>
      <w:tr w:rsidR="007B07B7" w:rsidRPr="003A29B4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3A29B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418" w:type="dxa"/>
            <w:gridSpan w:val="2"/>
          </w:tcPr>
          <w:p w:rsidR="007B07B7" w:rsidRPr="003F7BE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 xml:space="preserve">Айбятуллина </w:t>
            </w:r>
          </w:p>
          <w:p w:rsidR="007B07B7" w:rsidRPr="003A29B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136" w:type="dxa"/>
            <w:gridSpan w:val="2"/>
          </w:tcPr>
          <w:p w:rsidR="007B07B7" w:rsidRPr="003A29B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Квартира 77,1 кв.м., Россия</w:t>
            </w:r>
          </w:p>
        </w:tc>
        <w:tc>
          <w:tcPr>
            <w:tcW w:w="3238" w:type="dxa"/>
            <w:gridSpan w:val="2"/>
          </w:tcPr>
          <w:p w:rsidR="007B07B7" w:rsidRPr="003A29B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A29B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1796909,70</w:t>
            </w:r>
          </w:p>
          <w:p w:rsidR="007B07B7" w:rsidRPr="003A29B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(с учетом продажи комнаты)</w:t>
            </w:r>
          </w:p>
          <w:p w:rsidR="007B07B7" w:rsidRPr="003A29B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07B7" w:rsidRDefault="007B07B7" w:rsidP="002F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квартиры:</w:t>
            </w:r>
          </w:p>
          <w:p w:rsidR="007B07B7" w:rsidRDefault="007B07B7" w:rsidP="002F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супруга(супруги); </w:t>
            </w:r>
          </w:p>
          <w:p w:rsidR="007B07B7" w:rsidRDefault="007B07B7" w:rsidP="002F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кредит;</w:t>
            </w:r>
          </w:p>
          <w:p w:rsidR="007B07B7" w:rsidRDefault="007B07B7" w:rsidP="002F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приобретения жилья;</w:t>
            </w:r>
          </w:p>
          <w:p w:rsidR="007B07B7" w:rsidRDefault="007B07B7" w:rsidP="002F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капитал;</w:t>
            </w:r>
          </w:p>
          <w:p w:rsidR="007B07B7" w:rsidRDefault="007B07B7" w:rsidP="002F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комнаты;</w:t>
            </w:r>
          </w:p>
          <w:p w:rsidR="007B07B7" w:rsidRPr="003A29B4" w:rsidRDefault="007B07B7" w:rsidP="002F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банке</w:t>
            </w:r>
          </w:p>
        </w:tc>
      </w:tr>
      <w:tr w:rsidR="007B07B7" w:rsidRPr="003A29B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A29B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A29B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3A29B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Квартира 77,1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A29B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3A29B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 xml:space="preserve"> ВАЗ 210740</w:t>
            </w:r>
          </w:p>
        </w:tc>
        <w:tc>
          <w:tcPr>
            <w:tcW w:w="2165" w:type="dxa"/>
            <w:gridSpan w:val="2"/>
          </w:tcPr>
          <w:p w:rsidR="007B07B7" w:rsidRPr="003A29B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176048,16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A29B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A29B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A29B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3A29B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Квартира 77,1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A29B4" w:rsidRDefault="007B07B7" w:rsidP="00366CE0">
            <w:pPr>
              <w:spacing w:after="0" w:line="240" w:lineRule="auto"/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A29B4" w:rsidRDefault="007B07B7" w:rsidP="00366CE0">
            <w:pPr>
              <w:spacing w:after="0" w:line="240" w:lineRule="auto"/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A29B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A29B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A29B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3A29B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Квартира 77,1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A29B4" w:rsidRDefault="007B07B7" w:rsidP="00366CE0">
            <w:pPr>
              <w:spacing w:after="0" w:line="240" w:lineRule="auto"/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A29B4" w:rsidRDefault="007B07B7" w:rsidP="00366CE0">
            <w:pPr>
              <w:spacing w:after="0" w:line="240" w:lineRule="auto"/>
            </w:pPr>
            <w:r w:rsidRPr="003A29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85D0D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D85D0D" w:rsidRDefault="007B07B7" w:rsidP="00791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418" w:type="dxa"/>
            <w:gridSpan w:val="2"/>
          </w:tcPr>
          <w:p w:rsidR="007B07B7" w:rsidRPr="00D85D0D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Главный специалист </w:t>
            </w:r>
          </w:p>
          <w:p w:rsidR="007B07B7" w:rsidRPr="00D85D0D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</w:t>
            </w:r>
            <w:r w:rsidRPr="00D85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7B7" w:rsidRPr="00D85D0D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Игоревна</w:t>
            </w:r>
            <w:r w:rsidRPr="00D85D0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136" w:type="dxa"/>
            <w:gridSpan w:val="2"/>
          </w:tcPr>
          <w:p w:rsidR="007B07B7" w:rsidRPr="00D85D0D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D">
              <w:rPr>
                <w:rFonts w:ascii="Times New Roman" w:hAnsi="Times New Roman" w:cs="Times New Roman"/>
                <w:sz w:val="24"/>
                <w:szCs w:val="24"/>
              </w:rPr>
              <w:t>Квартира 30,6 кв.м., безвозмездное пользование, Россия;</w:t>
            </w:r>
          </w:p>
          <w:p w:rsidR="007B07B7" w:rsidRPr="00D85D0D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D">
              <w:rPr>
                <w:rFonts w:ascii="Times New Roman" w:hAnsi="Times New Roman" w:cs="Times New Roman"/>
                <w:sz w:val="24"/>
                <w:szCs w:val="24"/>
              </w:rPr>
              <w:t>жилой дом 73,4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85D0D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85D0D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D">
              <w:rPr>
                <w:rFonts w:ascii="Times New Roman" w:hAnsi="Times New Roman" w:cs="Times New Roman"/>
                <w:sz w:val="24"/>
                <w:szCs w:val="24"/>
              </w:rPr>
              <w:t>226376,25</w:t>
            </w:r>
          </w:p>
          <w:p w:rsidR="007B07B7" w:rsidRPr="00D85D0D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85D0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85D0D" w:rsidRDefault="007B07B7" w:rsidP="00791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85D0D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D85D0D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D">
              <w:rPr>
                <w:rFonts w:ascii="Times New Roman" w:hAnsi="Times New Roman" w:cs="Times New Roman"/>
                <w:sz w:val="24"/>
                <w:szCs w:val="24"/>
              </w:rPr>
              <w:t>Нежилое помещение 18,25 кв.м., Россия;</w:t>
            </w:r>
          </w:p>
          <w:p w:rsidR="007B07B7" w:rsidRPr="00D85D0D" w:rsidRDefault="007B07B7" w:rsidP="003F7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D">
              <w:rPr>
                <w:rFonts w:ascii="Times New Roman" w:hAnsi="Times New Roman" w:cs="Times New Roman"/>
                <w:sz w:val="24"/>
                <w:szCs w:val="24"/>
              </w:rPr>
              <w:t>Нежилое помещение 81,30 кв.м., Россия;</w:t>
            </w:r>
          </w:p>
          <w:p w:rsidR="007B07B7" w:rsidRPr="00D85D0D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D">
              <w:rPr>
                <w:rFonts w:ascii="Times New Roman" w:hAnsi="Times New Roman" w:cs="Times New Roman"/>
                <w:sz w:val="24"/>
                <w:szCs w:val="24"/>
              </w:rPr>
              <w:t>Квартира 30,6 кв.м., безвозмездное пользование, Россия;</w:t>
            </w:r>
          </w:p>
          <w:p w:rsidR="007B07B7" w:rsidRPr="00D85D0D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D">
              <w:rPr>
                <w:rFonts w:ascii="Times New Roman" w:hAnsi="Times New Roman" w:cs="Times New Roman"/>
                <w:sz w:val="24"/>
                <w:szCs w:val="24"/>
              </w:rPr>
              <w:t>Квартира 61,5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85D0D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D85D0D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NF</w:t>
            </w:r>
          </w:p>
        </w:tc>
        <w:tc>
          <w:tcPr>
            <w:tcW w:w="2165" w:type="dxa"/>
            <w:gridSpan w:val="2"/>
          </w:tcPr>
          <w:p w:rsidR="007B07B7" w:rsidRPr="00D85D0D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D">
              <w:rPr>
                <w:rFonts w:ascii="Times New Roman" w:hAnsi="Times New Roman" w:cs="Times New Roman"/>
                <w:sz w:val="24"/>
                <w:szCs w:val="24"/>
              </w:rPr>
              <w:t>823145,92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учёта и отчётности</w:t>
            </w:r>
          </w:p>
        </w:tc>
      </w:tr>
      <w:tr w:rsidR="007B07B7" w:rsidRPr="00E374E5">
        <w:trPr>
          <w:gridAfter w:val="1"/>
          <w:wAfter w:w="46" w:type="dxa"/>
        </w:trPr>
        <w:tc>
          <w:tcPr>
            <w:tcW w:w="720" w:type="dxa"/>
          </w:tcPr>
          <w:p w:rsidR="007B07B7" w:rsidRPr="00E374E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418" w:type="dxa"/>
            <w:gridSpan w:val="2"/>
          </w:tcPr>
          <w:p w:rsidR="007B07B7" w:rsidRPr="00250DD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:rsidR="007B07B7" w:rsidRPr="00E374E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>Ирина Родионовна</w:t>
            </w:r>
          </w:p>
        </w:tc>
        <w:tc>
          <w:tcPr>
            <w:tcW w:w="4136" w:type="dxa"/>
            <w:gridSpan w:val="2"/>
          </w:tcPr>
          <w:p w:rsidR="007B07B7" w:rsidRPr="00E374E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62,8 кв.м., Россия; </w:t>
            </w:r>
          </w:p>
          <w:p w:rsidR="007B07B7" w:rsidRPr="00E374E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>квартира 55,2 кв.м., Россия;</w:t>
            </w:r>
          </w:p>
          <w:p w:rsidR="007B07B7" w:rsidRPr="00E374E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>гараж 27,1 кв.м., Россия;</w:t>
            </w:r>
          </w:p>
          <w:p w:rsidR="007B07B7" w:rsidRPr="00E374E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>земельный участок 27,1 кв.м., 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374E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3</w:t>
            </w:r>
          </w:p>
        </w:tc>
        <w:tc>
          <w:tcPr>
            <w:tcW w:w="2165" w:type="dxa"/>
            <w:gridSpan w:val="2"/>
          </w:tcPr>
          <w:p w:rsidR="007B07B7" w:rsidRPr="00E374E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>603539,46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F5D00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EF5D0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418" w:type="dxa"/>
            <w:gridSpan w:val="2"/>
          </w:tcPr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</w:p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4136" w:type="dxa"/>
            <w:gridSpan w:val="2"/>
          </w:tcPr>
          <w:p w:rsidR="007B07B7" w:rsidRPr="00EF5D00" w:rsidRDefault="007B07B7" w:rsidP="00E37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Квартира 64,0 кв.м., безвозмездное пользование (прописка), Россия;</w:t>
            </w:r>
          </w:p>
          <w:p w:rsidR="007B07B7" w:rsidRPr="00EF5D00" w:rsidRDefault="007B07B7" w:rsidP="00E37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Квартира 64,0 кв.м., безвозмездное пользование (проживание), Россия</w:t>
            </w:r>
          </w:p>
        </w:tc>
        <w:tc>
          <w:tcPr>
            <w:tcW w:w="3238" w:type="dxa"/>
            <w:gridSpan w:val="2"/>
          </w:tcPr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 A15</w:t>
            </w:r>
          </w:p>
        </w:tc>
        <w:tc>
          <w:tcPr>
            <w:tcW w:w="2165" w:type="dxa"/>
            <w:gridSpan w:val="2"/>
          </w:tcPr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308777,95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Земельный участок 1250,0 кв.м., Россия;</w:t>
            </w:r>
          </w:p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жилой дом 44,7 кв.м., Россия;</w:t>
            </w:r>
          </w:p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Квартира 64,0 кв.м., безвозмездное пользование (прописка), Россия</w:t>
            </w:r>
          </w:p>
        </w:tc>
        <w:tc>
          <w:tcPr>
            <w:tcW w:w="3238" w:type="dxa"/>
            <w:gridSpan w:val="2"/>
          </w:tcPr>
          <w:p w:rsidR="007B07B7" w:rsidRPr="00EF5D00" w:rsidRDefault="007B07B7" w:rsidP="00366CE0">
            <w:pPr>
              <w:spacing w:after="0" w:line="240" w:lineRule="auto"/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193671</w:t>
            </w: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F5D00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EF5D00" w:rsidRDefault="007B07B7" w:rsidP="00EF5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Квартира 64,0 кв.м., безвозмездное пользование (прописка), Россия;</w:t>
            </w:r>
          </w:p>
          <w:p w:rsidR="007B07B7" w:rsidRPr="00EF5D00" w:rsidRDefault="007B07B7" w:rsidP="00EF5D00">
            <w:pPr>
              <w:spacing w:after="0" w:line="240" w:lineRule="auto"/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Квартира 64,0 кв.м., безвозмездное пользование (проживание), Россия</w:t>
            </w:r>
          </w:p>
        </w:tc>
        <w:tc>
          <w:tcPr>
            <w:tcW w:w="3238" w:type="dxa"/>
            <w:gridSpan w:val="2"/>
          </w:tcPr>
          <w:p w:rsidR="007B07B7" w:rsidRPr="00EF5D00" w:rsidRDefault="007B07B7" w:rsidP="00366CE0">
            <w:pPr>
              <w:spacing w:after="0" w:line="240" w:lineRule="auto"/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F5D00" w:rsidRDefault="007B07B7" w:rsidP="00366CE0">
            <w:pPr>
              <w:spacing w:after="0" w:line="240" w:lineRule="auto"/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F5D00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EF5D00" w:rsidRDefault="007B07B7" w:rsidP="00EF5D00">
            <w:pPr>
              <w:spacing w:after="0" w:line="240" w:lineRule="auto"/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Квартира 64,0 кв.м., безвозмездное пользование (прописка и проживание), Россия</w:t>
            </w:r>
          </w:p>
        </w:tc>
        <w:tc>
          <w:tcPr>
            <w:tcW w:w="3238" w:type="dxa"/>
            <w:gridSpan w:val="2"/>
          </w:tcPr>
          <w:p w:rsidR="007B07B7" w:rsidRPr="00EF5D00" w:rsidRDefault="007B07B7" w:rsidP="00366CE0">
            <w:pPr>
              <w:spacing w:after="0" w:line="240" w:lineRule="auto"/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F5D00" w:rsidRDefault="007B07B7" w:rsidP="00366CE0">
            <w:pPr>
              <w:spacing w:after="0" w:line="240" w:lineRule="auto"/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EF5D0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18" w:type="dxa"/>
            <w:gridSpan w:val="2"/>
          </w:tcPr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 xml:space="preserve">Сереброва </w:t>
            </w:r>
          </w:p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 xml:space="preserve">Полина Викторовна </w:t>
            </w:r>
          </w:p>
        </w:tc>
        <w:tc>
          <w:tcPr>
            <w:tcW w:w="4136" w:type="dxa"/>
            <w:gridSpan w:val="2"/>
          </w:tcPr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Квартира 45,0 кв.м., Россия</w:t>
            </w:r>
          </w:p>
        </w:tc>
        <w:tc>
          <w:tcPr>
            <w:tcW w:w="3238" w:type="dxa"/>
            <w:gridSpan w:val="2"/>
          </w:tcPr>
          <w:p w:rsidR="007B07B7" w:rsidRPr="00EF5D00" w:rsidRDefault="007B07B7" w:rsidP="00366CE0">
            <w:pPr>
              <w:spacing w:after="0" w:line="240" w:lineRule="auto"/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239653,77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EF5D00" w:rsidRDefault="007B07B7" w:rsidP="00366CE0">
            <w:pPr>
              <w:spacing w:after="0" w:line="240" w:lineRule="auto"/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Квартира 31,00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ВАЗ 2170</w:t>
            </w: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</w:p>
        </w:tc>
        <w:tc>
          <w:tcPr>
            <w:tcW w:w="2165" w:type="dxa"/>
            <w:gridSpan w:val="2"/>
          </w:tcPr>
          <w:p w:rsidR="007B07B7" w:rsidRPr="00EF5D00" w:rsidRDefault="007B07B7" w:rsidP="00366CE0">
            <w:pPr>
              <w:spacing w:after="0" w:line="240" w:lineRule="auto"/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EF5D00" w:rsidRDefault="007B07B7" w:rsidP="00366CE0">
            <w:pPr>
              <w:spacing w:after="0" w:line="240" w:lineRule="auto"/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Квартира 45,00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F5D00" w:rsidRDefault="007B07B7" w:rsidP="00366CE0">
            <w:pPr>
              <w:spacing w:after="0" w:line="240" w:lineRule="auto"/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F5D00" w:rsidRDefault="007B07B7" w:rsidP="00366CE0">
            <w:pPr>
              <w:spacing w:after="0" w:line="240" w:lineRule="auto"/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F5D0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EF5D00" w:rsidRDefault="007B07B7" w:rsidP="00366CE0">
            <w:pPr>
              <w:spacing w:after="0" w:line="240" w:lineRule="auto"/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Квартира 45,00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F5D00" w:rsidRDefault="007B07B7" w:rsidP="00366CE0">
            <w:pPr>
              <w:spacing w:after="0" w:line="240" w:lineRule="auto"/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F5D00" w:rsidRDefault="007B07B7" w:rsidP="00366CE0">
            <w:pPr>
              <w:spacing w:after="0" w:line="240" w:lineRule="auto"/>
            </w:pPr>
            <w:r w:rsidRPr="00EF5D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имущественных отношений</w:t>
            </w:r>
          </w:p>
        </w:tc>
      </w:tr>
      <w:tr w:rsidR="007B07B7" w:rsidRPr="00164BD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164BD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418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 xml:space="preserve">Биндер </w:t>
            </w:r>
          </w:p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Евгений Валерьевич</w:t>
            </w:r>
          </w:p>
        </w:tc>
        <w:tc>
          <w:tcPr>
            <w:tcW w:w="4136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49,16 кв.м., Россия; </w:t>
            </w:r>
          </w:p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квартира 30,63 кв.м., Россия</w:t>
            </w:r>
          </w:p>
        </w:tc>
        <w:tc>
          <w:tcPr>
            <w:tcW w:w="3238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Liana</w:t>
            </w:r>
          </w:p>
        </w:tc>
        <w:tc>
          <w:tcPr>
            <w:tcW w:w="2165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600662,41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64BD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164BD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1/3 доля квартиры 32,98 кв.м., Россия;</w:t>
            </w:r>
          </w:p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квартира 49,16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164BD1" w:rsidRDefault="007B07B7" w:rsidP="00366CE0">
            <w:pPr>
              <w:spacing w:after="0" w:line="240" w:lineRule="auto"/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164BD1" w:rsidRDefault="007B07B7" w:rsidP="00366CE0">
            <w:pPr>
              <w:spacing w:after="0" w:line="240" w:lineRule="auto"/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64BD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164BD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164BD1" w:rsidRDefault="007B07B7" w:rsidP="0016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1/3 доля квартиры 32,98 кв.м., Россия;</w:t>
            </w:r>
          </w:p>
          <w:p w:rsidR="007B07B7" w:rsidRPr="00164BD1" w:rsidRDefault="007B07B7" w:rsidP="0016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квартира 49,16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164BD1" w:rsidRDefault="007B07B7" w:rsidP="00366CE0">
            <w:pPr>
              <w:spacing w:after="0" w:line="240" w:lineRule="auto"/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164BD1" w:rsidRDefault="007B07B7" w:rsidP="00366CE0">
            <w:pPr>
              <w:spacing w:after="0" w:line="240" w:lineRule="auto"/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64BD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164BD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418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 xml:space="preserve">Буракова </w:t>
            </w:r>
          </w:p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4136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Квартира 44,9 кв.м., Россия;</w:t>
            </w:r>
          </w:p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½ доля квартиры 42,18 кв.м., Россия;</w:t>
            </w:r>
          </w:p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1/3 доля квартиры 66,9 кв.м., Россия</w:t>
            </w:r>
          </w:p>
        </w:tc>
        <w:tc>
          <w:tcPr>
            <w:tcW w:w="3238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469608,05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64BD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164BD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164BD1" w:rsidRDefault="007B07B7" w:rsidP="0016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Квартира 66,9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LANCER</w:t>
            </w:r>
          </w:p>
        </w:tc>
        <w:tc>
          <w:tcPr>
            <w:tcW w:w="2165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447386,33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64BD1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164BD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подготовки договоров</w:t>
            </w:r>
          </w:p>
        </w:tc>
      </w:tr>
      <w:tr w:rsidR="007B07B7" w:rsidRPr="00164BD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164BD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418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4136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½ доля квартиры 40,9 кв.м., Россия</w:t>
            </w:r>
          </w:p>
        </w:tc>
        <w:tc>
          <w:tcPr>
            <w:tcW w:w="3238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</w:tc>
        <w:tc>
          <w:tcPr>
            <w:tcW w:w="2165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320890</w:t>
            </w: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64BD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600,0 кв.м., Россия; </w:t>
            </w:r>
          </w:p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дачный дом 18,9 кв.м., Россия;</w:t>
            </w:r>
          </w:p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квартира 40,9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164BD1" w:rsidRDefault="007B07B7" w:rsidP="00366CE0">
            <w:pPr>
              <w:spacing w:after="0" w:line="240" w:lineRule="auto"/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164BD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1">
              <w:rPr>
                <w:rFonts w:ascii="Times New Roman" w:hAnsi="Times New Roman" w:cs="Times New Roman"/>
                <w:sz w:val="24"/>
                <w:szCs w:val="24"/>
              </w:rPr>
              <w:t>63600,00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E294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½ доля квартиры 40,9 кв.м., Россия</w:t>
            </w:r>
          </w:p>
        </w:tc>
        <w:tc>
          <w:tcPr>
            <w:tcW w:w="3238" w:type="dxa"/>
            <w:gridSpan w:val="2"/>
          </w:tcPr>
          <w:p w:rsidR="007B07B7" w:rsidRPr="003E2942" w:rsidRDefault="007B07B7" w:rsidP="00366CE0">
            <w:pPr>
              <w:spacing w:after="0" w:line="240" w:lineRule="auto"/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E2942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3E294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18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</w:p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  <w:tc>
          <w:tcPr>
            <w:tcW w:w="4136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Квартира 47,15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E2942" w:rsidRDefault="007B07B7" w:rsidP="00366CE0">
            <w:pPr>
              <w:spacing w:after="0" w:line="240" w:lineRule="auto"/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425869,02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E294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E294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47,2 кв.м., Россия; </w:t>
            </w:r>
          </w:p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гараж 20,8 кв.м., Россия;</w:t>
            </w:r>
          </w:p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½ доля гаража 20,9 кв.м., Россия;</w:t>
            </w:r>
          </w:p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земельный участок 28,80 кв.м., безвозмездное пользование, Россия;</w:t>
            </w:r>
          </w:p>
          <w:p w:rsidR="007B07B7" w:rsidRPr="003E2942" w:rsidRDefault="007B07B7" w:rsidP="003E2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земельный участок 20,90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2165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566006,77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E294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E294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Квартира 47,15 кв.м., безвозмездное пользование, Россия</w:t>
            </w:r>
          </w:p>
          <w:p w:rsidR="007B07B7" w:rsidRPr="003E2942" w:rsidRDefault="007B07B7" w:rsidP="00366CE0">
            <w:pPr>
              <w:spacing w:after="0" w:line="240" w:lineRule="auto"/>
            </w:pPr>
          </w:p>
        </w:tc>
        <w:tc>
          <w:tcPr>
            <w:tcW w:w="3238" w:type="dxa"/>
            <w:gridSpan w:val="2"/>
          </w:tcPr>
          <w:p w:rsidR="007B07B7" w:rsidRPr="003E2942" w:rsidRDefault="007B07B7" w:rsidP="00366CE0">
            <w:pPr>
              <w:spacing w:after="0" w:line="240" w:lineRule="auto"/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E2942" w:rsidRDefault="007B07B7" w:rsidP="00366CE0">
            <w:pPr>
              <w:spacing w:after="0" w:line="240" w:lineRule="auto"/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E2942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3E294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экономико-претензионной работы</w:t>
            </w:r>
          </w:p>
        </w:tc>
      </w:tr>
      <w:tr w:rsidR="007B07B7" w:rsidRPr="003E2942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3E294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418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 xml:space="preserve">Крупеников </w:t>
            </w:r>
          </w:p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Алексей Валерьевич</w:t>
            </w:r>
          </w:p>
        </w:tc>
        <w:tc>
          <w:tcPr>
            <w:tcW w:w="4136" w:type="dxa"/>
            <w:gridSpan w:val="2"/>
          </w:tcPr>
          <w:p w:rsidR="007B07B7" w:rsidRPr="003E2942" w:rsidRDefault="007B07B7" w:rsidP="00366CE0">
            <w:pPr>
              <w:spacing w:after="0" w:line="240" w:lineRule="auto"/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Квартира 43,72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E2942" w:rsidRDefault="007B07B7" w:rsidP="00366CE0">
            <w:pPr>
              <w:spacing w:after="0" w:line="240" w:lineRule="auto"/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327213,26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E294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E294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3E2942" w:rsidRDefault="007B07B7" w:rsidP="00366CE0">
            <w:pPr>
              <w:spacing w:after="0" w:line="240" w:lineRule="auto"/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Квартира 43,72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E2942" w:rsidRDefault="007B07B7" w:rsidP="00366CE0">
            <w:pPr>
              <w:spacing w:after="0" w:line="240" w:lineRule="auto"/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81000,00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E294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E294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3E2942" w:rsidRDefault="007B07B7" w:rsidP="00366CE0">
            <w:pPr>
              <w:spacing w:after="0" w:line="240" w:lineRule="auto"/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Квартира 43,72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E2942" w:rsidRDefault="007B07B7" w:rsidP="00366CE0">
            <w:pPr>
              <w:spacing w:after="0" w:line="240" w:lineRule="auto"/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E2942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3E294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418" w:type="dxa"/>
            <w:gridSpan w:val="2"/>
          </w:tcPr>
          <w:p w:rsidR="007B07B7" w:rsidRPr="003C1D7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36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1/6 доля квартиры 38,28 кв.м., Россия;</w:t>
            </w:r>
          </w:p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квартира 30,35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956360,53</w:t>
            </w:r>
          </w:p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(с учетом продажи недвижимости)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E294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E294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Квартира 41,48 кв.м., Россия</w:t>
            </w:r>
          </w:p>
        </w:tc>
        <w:tc>
          <w:tcPr>
            <w:tcW w:w="3238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HYUNDAY SOLARIS</w:t>
            </w:r>
          </w:p>
        </w:tc>
        <w:tc>
          <w:tcPr>
            <w:tcW w:w="2165" w:type="dxa"/>
            <w:gridSpan w:val="2"/>
          </w:tcPr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>550949,02</w:t>
            </w:r>
          </w:p>
          <w:p w:rsidR="007B07B7" w:rsidRPr="003E294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2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C1D73">
        <w:trPr>
          <w:gridAfter w:val="1"/>
          <w:wAfter w:w="46" w:type="dxa"/>
        </w:trPr>
        <w:tc>
          <w:tcPr>
            <w:tcW w:w="720" w:type="dxa"/>
          </w:tcPr>
          <w:p w:rsidR="007B07B7" w:rsidRPr="003C1D73" w:rsidRDefault="007B07B7" w:rsidP="00791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418" w:type="dxa"/>
            <w:gridSpan w:val="2"/>
          </w:tcPr>
          <w:p w:rsidR="007B07B7" w:rsidRPr="003C1D73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3C1D73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 xml:space="preserve">Рыбкина </w:t>
            </w:r>
          </w:p>
          <w:p w:rsidR="007B07B7" w:rsidRPr="003C1D73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Алиса Николаевна**</w:t>
            </w:r>
          </w:p>
        </w:tc>
        <w:tc>
          <w:tcPr>
            <w:tcW w:w="4136" w:type="dxa"/>
            <w:gridSpan w:val="2"/>
          </w:tcPr>
          <w:p w:rsidR="007B07B7" w:rsidRPr="003C1D73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Квартира 40,6 кв.м., Россия</w:t>
            </w:r>
          </w:p>
        </w:tc>
        <w:tc>
          <w:tcPr>
            <w:tcW w:w="3238" w:type="dxa"/>
            <w:gridSpan w:val="2"/>
          </w:tcPr>
          <w:p w:rsidR="007B07B7" w:rsidRPr="003C1D73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C1D73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30982,70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C1D73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3C1D73" w:rsidRDefault="007B07B7" w:rsidP="00791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418" w:type="dxa"/>
            <w:gridSpan w:val="2"/>
          </w:tcPr>
          <w:p w:rsidR="007B07B7" w:rsidRPr="003C1D73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3C1D73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7B07B7" w:rsidRPr="003C1D73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4136" w:type="dxa"/>
            <w:gridSpan w:val="2"/>
          </w:tcPr>
          <w:p w:rsidR="007B07B7" w:rsidRPr="003C1D73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Квартира 31,3 кв.м., Россия</w:t>
            </w:r>
          </w:p>
        </w:tc>
        <w:tc>
          <w:tcPr>
            <w:tcW w:w="3238" w:type="dxa"/>
            <w:gridSpan w:val="2"/>
          </w:tcPr>
          <w:p w:rsidR="007B07B7" w:rsidRPr="003C1D73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C1D73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114331,79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C1D73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C1D73" w:rsidRDefault="007B07B7" w:rsidP="00791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C1D73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квартира 31,3 кв.м., безвозмездное пользование, Россия</w:t>
            </w:r>
          </w:p>
          <w:p w:rsidR="007B07B7" w:rsidRPr="003C1D73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3C1D73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C1D73" w:rsidRDefault="007B07B7" w:rsidP="0079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C1D73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3C1D7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приватизации, работы с инвесторами и МУП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3C1D7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418" w:type="dxa"/>
            <w:gridSpan w:val="2"/>
          </w:tcPr>
          <w:p w:rsidR="007B07B7" w:rsidRPr="003C1D7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:rsidR="007B07B7" w:rsidRPr="003C1D7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 xml:space="preserve">Грабцевич </w:t>
            </w:r>
          </w:p>
          <w:p w:rsidR="007B07B7" w:rsidRPr="003C1D7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4136" w:type="dxa"/>
            <w:gridSpan w:val="2"/>
          </w:tcPr>
          <w:p w:rsidR="007B07B7" w:rsidRPr="003C1D7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50,0 кв.м., Россия; </w:t>
            </w:r>
          </w:p>
          <w:p w:rsidR="007B07B7" w:rsidRPr="003C1D7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½ доля квартиры 63,5 кв.м., Россия</w:t>
            </w:r>
          </w:p>
        </w:tc>
        <w:tc>
          <w:tcPr>
            <w:tcW w:w="3238" w:type="dxa"/>
            <w:gridSpan w:val="2"/>
          </w:tcPr>
          <w:p w:rsidR="007B07B7" w:rsidRPr="003C1D73" w:rsidRDefault="007B07B7" w:rsidP="00366CE0">
            <w:pPr>
              <w:spacing w:after="0" w:line="240" w:lineRule="auto"/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C1D7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660831,47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C1D7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1/4 доля квартиры 63,5 кв.м., Россия</w:t>
            </w:r>
          </w:p>
          <w:p w:rsidR="007B07B7" w:rsidRPr="003C1D7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3C1D73" w:rsidRDefault="007B07B7" w:rsidP="00366CE0">
            <w:pPr>
              <w:spacing w:after="0" w:line="240" w:lineRule="auto"/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C1D7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7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F464B0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F464B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418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Юлия Геннадьевна</w:t>
            </w:r>
          </w:p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1/3 доля квартиры 42,22 кв.м., Россия</w:t>
            </w:r>
          </w:p>
        </w:tc>
        <w:tc>
          <w:tcPr>
            <w:tcW w:w="3238" w:type="dxa"/>
            <w:gridSpan w:val="2"/>
          </w:tcPr>
          <w:p w:rsidR="007B07B7" w:rsidRPr="00F464B0" w:rsidRDefault="007B07B7" w:rsidP="003C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F464B0" w:rsidRDefault="007B07B7" w:rsidP="003C1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</w:p>
          <w:p w:rsidR="007B07B7" w:rsidRPr="00F464B0" w:rsidRDefault="007B07B7" w:rsidP="00366C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489845,33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F464B0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F464B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 xml:space="preserve">2/3 доли квартиры 42,22 кв.м., Россия; </w:t>
            </w:r>
          </w:p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гараж 24,0 кв.м., Россия</w:t>
            </w:r>
          </w:p>
        </w:tc>
        <w:tc>
          <w:tcPr>
            <w:tcW w:w="3238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УАЗ - 315195</w:t>
            </w:r>
          </w:p>
        </w:tc>
        <w:tc>
          <w:tcPr>
            <w:tcW w:w="2165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597510,40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F464B0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F464B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F464B0" w:rsidRDefault="007B07B7" w:rsidP="00366CE0">
            <w:pPr>
              <w:spacing w:after="0" w:line="240" w:lineRule="auto"/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238" w:type="dxa"/>
            <w:gridSpan w:val="2"/>
          </w:tcPr>
          <w:p w:rsidR="007B07B7" w:rsidRPr="00F464B0" w:rsidRDefault="007B07B7" w:rsidP="00366CE0">
            <w:pPr>
              <w:spacing w:after="0" w:line="240" w:lineRule="auto"/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464B0" w:rsidRDefault="007B07B7" w:rsidP="00366CE0">
            <w:pPr>
              <w:spacing w:after="0" w:line="240" w:lineRule="auto"/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F464B0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F464B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приватизации и работы с инвесторами</w:t>
            </w:r>
          </w:p>
        </w:tc>
      </w:tr>
      <w:tr w:rsidR="007B07B7" w:rsidRPr="00F464B0">
        <w:trPr>
          <w:gridAfter w:val="1"/>
          <w:wAfter w:w="46" w:type="dxa"/>
        </w:trPr>
        <w:tc>
          <w:tcPr>
            <w:tcW w:w="720" w:type="dxa"/>
          </w:tcPr>
          <w:p w:rsidR="007B07B7" w:rsidRPr="00F464B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418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 xml:space="preserve">Бобров </w:t>
            </w:r>
          </w:p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Дмитрий Юрьевич</w:t>
            </w:r>
          </w:p>
        </w:tc>
        <w:tc>
          <w:tcPr>
            <w:tcW w:w="4136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Квартира 48,1 кв.м., Россия</w:t>
            </w:r>
          </w:p>
        </w:tc>
        <w:tc>
          <w:tcPr>
            <w:tcW w:w="3238" w:type="dxa"/>
            <w:gridSpan w:val="2"/>
          </w:tcPr>
          <w:p w:rsidR="007B07B7" w:rsidRPr="00F464B0" w:rsidRDefault="007B07B7" w:rsidP="00366CE0">
            <w:pPr>
              <w:spacing w:after="0" w:line="240" w:lineRule="auto"/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335534,15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F464B0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F464B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418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</w:t>
            </w:r>
          </w:p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Екатерина Львовна</w:t>
            </w:r>
          </w:p>
        </w:tc>
        <w:tc>
          <w:tcPr>
            <w:tcW w:w="4136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½ квартиры 42,04 кв.м., Россия;</w:t>
            </w:r>
          </w:p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½ квартиры 41,09 кв.м., Россия;</w:t>
            </w:r>
          </w:p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¼ квартиры 43,1 кв.м., Россия</w:t>
            </w:r>
          </w:p>
        </w:tc>
        <w:tc>
          <w:tcPr>
            <w:tcW w:w="3238" w:type="dxa"/>
            <w:gridSpan w:val="2"/>
          </w:tcPr>
          <w:p w:rsidR="007B07B7" w:rsidRPr="00F464B0" w:rsidRDefault="007B07B7" w:rsidP="00366CE0">
            <w:pPr>
              <w:spacing w:after="0" w:line="240" w:lineRule="auto"/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231317,05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F464B0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F464B0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½ квартиры 41,09 кв.м., Россия;</w:t>
            </w:r>
          </w:p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¼ квартиры 43,1 кв.м., Россия</w:t>
            </w:r>
          </w:p>
        </w:tc>
        <w:tc>
          <w:tcPr>
            <w:tcW w:w="3238" w:type="dxa"/>
            <w:gridSpan w:val="2"/>
          </w:tcPr>
          <w:p w:rsidR="007B07B7" w:rsidRPr="00F464B0" w:rsidRDefault="007B07B7" w:rsidP="00366CE0">
            <w:pPr>
              <w:spacing w:after="0" w:line="240" w:lineRule="auto"/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464B0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B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по работе с МУП</w:t>
            </w:r>
          </w:p>
        </w:tc>
      </w:tr>
      <w:tr w:rsidR="007B07B7" w:rsidRPr="0090444D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3418" w:type="dxa"/>
            <w:gridSpan w:val="2"/>
          </w:tcPr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 xml:space="preserve">Пшенников 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4136" w:type="dxa"/>
            <w:gridSpan w:val="2"/>
          </w:tcPr>
          <w:p w:rsidR="007B07B7" w:rsidRPr="0090444D" w:rsidRDefault="007B07B7" w:rsidP="0090444D">
            <w:pPr>
              <w:spacing w:after="0" w:line="240" w:lineRule="auto"/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Квартира 49,5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90444D" w:rsidRDefault="007B07B7" w:rsidP="00366CE0">
            <w:pPr>
              <w:spacing w:after="0" w:line="240" w:lineRule="auto"/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446099,14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0444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90444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90444D" w:rsidRDefault="007B07B7" w:rsidP="0090444D">
            <w:pPr>
              <w:spacing w:after="0" w:line="240" w:lineRule="auto"/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Квартира 49,5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90444D" w:rsidRDefault="007B07B7" w:rsidP="00366CE0">
            <w:pPr>
              <w:spacing w:after="0" w:line="240" w:lineRule="auto"/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342595,78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5D01A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земельных ресурсов</w:t>
            </w:r>
          </w:p>
        </w:tc>
      </w:tr>
      <w:tr w:rsidR="007B07B7" w:rsidRPr="0090444D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3418" w:type="dxa"/>
            <w:gridSpan w:val="2"/>
          </w:tcPr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¼ доля квартиры 96,0 кв.м., Россия</w:t>
            </w:r>
          </w:p>
        </w:tc>
        <w:tc>
          <w:tcPr>
            <w:tcW w:w="3238" w:type="dxa"/>
            <w:gridSpan w:val="2"/>
          </w:tcPr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930475,69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0444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90444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900,0 кв.м., Россия; 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5079,0 кв.м., Россия; 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земельный участок 400 кв.м., Россия;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49,0 кв.м., Россия; 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¼ доля квартиры 96,0 кв.м., Россия;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 xml:space="preserve">нежилое сооружение 757,7 кв.м., Россия, 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нежилое помещение 284,6 кв.м., Россия</w:t>
            </w:r>
          </w:p>
        </w:tc>
        <w:tc>
          <w:tcPr>
            <w:tcW w:w="3238" w:type="dxa"/>
            <w:gridSpan w:val="2"/>
          </w:tcPr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489350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0444D">
        <w:trPr>
          <w:gridAfter w:val="1"/>
          <w:wAfter w:w="46" w:type="dxa"/>
        </w:trPr>
        <w:tc>
          <w:tcPr>
            <w:tcW w:w="720" w:type="dxa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3418" w:type="dxa"/>
            <w:gridSpan w:val="2"/>
          </w:tcPr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½ доля квартиры 65,55 кв.м., Россия</w:t>
            </w:r>
          </w:p>
        </w:tc>
        <w:tc>
          <w:tcPr>
            <w:tcW w:w="3238" w:type="dxa"/>
            <w:gridSpan w:val="2"/>
          </w:tcPr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90444D" w:rsidRDefault="007B07B7" w:rsidP="0090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CEED</w:t>
            </w:r>
          </w:p>
        </w:tc>
        <w:tc>
          <w:tcPr>
            <w:tcW w:w="2165" w:type="dxa"/>
            <w:gridSpan w:val="2"/>
          </w:tcPr>
          <w:p w:rsidR="007B07B7" w:rsidRPr="0090444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4D">
              <w:rPr>
                <w:rFonts w:ascii="Times New Roman" w:hAnsi="Times New Roman" w:cs="Times New Roman"/>
                <w:sz w:val="24"/>
                <w:szCs w:val="24"/>
              </w:rPr>
              <w:t>431799,04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0050C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5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оформления прав на землю</w:t>
            </w:r>
          </w:p>
        </w:tc>
      </w:tr>
      <w:tr w:rsidR="007B07B7" w:rsidRPr="00343675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3418" w:type="dxa"/>
            <w:gridSpan w:val="2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9527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136" w:type="dxa"/>
            <w:gridSpan w:val="2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¼ доля квартиры 18,57 кв.м., Россия;</w:t>
            </w:r>
          </w:p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2/3 доли квартиры 37,09 кв.м., Россия</w:t>
            </w:r>
          </w:p>
        </w:tc>
        <w:tc>
          <w:tcPr>
            <w:tcW w:w="3238" w:type="dxa"/>
            <w:gridSpan w:val="2"/>
          </w:tcPr>
          <w:p w:rsidR="007B07B7" w:rsidRPr="00343675" w:rsidRDefault="007B07B7" w:rsidP="00366CE0">
            <w:pPr>
              <w:spacing w:after="0" w:line="240" w:lineRule="auto"/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352813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4367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4367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34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Квартира 37,09 кв.м., безвозмездное пользование, Россия</w:t>
            </w:r>
          </w:p>
          <w:p w:rsidR="007B07B7" w:rsidRPr="00343675" w:rsidRDefault="007B07B7" w:rsidP="00343675">
            <w:pPr>
              <w:spacing w:after="0" w:line="240" w:lineRule="auto"/>
            </w:pPr>
          </w:p>
        </w:tc>
        <w:tc>
          <w:tcPr>
            <w:tcW w:w="3238" w:type="dxa"/>
            <w:gridSpan w:val="2"/>
          </w:tcPr>
          <w:p w:rsidR="007B07B7" w:rsidRPr="00343675" w:rsidRDefault="007B07B7" w:rsidP="00366CE0">
            <w:pPr>
              <w:spacing w:after="0" w:line="240" w:lineRule="auto"/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251407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43675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3418" w:type="dxa"/>
            <w:gridSpan w:val="2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4136" w:type="dxa"/>
            <w:gridSpan w:val="2"/>
          </w:tcPr>
          <w:p w:rsidR="007B07B7" w:rsidRPr="00343675" w:rsidRDefault="007B07B7" w:rsidP="00343675">
            <w:pPr>
              <w:spacing w:after="0" w:line="240" w:lineRule="auto"/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Квартира 55,2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343675" w:rsidRDefault="007B07B7" w:rsidP="00366CE0">
            <w:pPr>
              <w:spacing w:after="0" w:line="240" w:lineRule="auto"/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237396,46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4367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4367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343675" w:rsidRDefault="007B07B7" w:rsidP="0034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Квартира 43,7 кв.м., безвозмездное пользование (регистрация), Россия;</w:t>
            </w:r>
          </w:p>
          <w:p w:rsidR="007B07B7" w:rsidRPr="00343675" w:rsidRDefault="007B07B7" w:rsidP="00343675">
            <w:pPr>
              <w:spacing w:after="0" w:line="240" w:lineRule="auto"/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квартира 55,2 кв.м., безвозмездное пользование(фактическое проживание), Россия</w:t>
            </w:r>
          </w:p>
        </w:tc>
        <w:tc>
          <w:tcPr>
            <w:tcW w:w="3238" w:type="dxa"/>
            <w:gridSpan w:val="2"/>
          </w:tcPr>
          <w:p w:rsidR="007B07B7" w:rsidRPr="00343675" w:rsidRDefault="007B07B7" w:rsidP="00366CE0">
            <w:pPr>
              <w:spacing w:after="0" w:line="240" w:lineRule="auto"/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4367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4367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34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Квартира 55,2 кв.м., безвозмездное пользование, Россия</w:t>
            </w:r>
          </w:p>
          <w:p w:rsidR="007B07B7" w:rsidRPr="00343675" w:rsidRDefault="007B07B7" w:rsidP="00343675">
            <w:pPr>
              <w:spacing w:after="0" w:line="240" w:lineRule="auto"/>
            </w:pPr>
          </w:p>
        </w:tc>
        <w:tc>
          <w:tcPr>
            <w:tcW w:w="3238" w:type="dxa"/>
            <w:gridSpan w:val="2"/>
          </w:tcPr>
          <w:p w:rsidR="007B07B7" w:rsidRPr="00343675" w:rsidRDefault="007B07B7" w:rsidP="00366CE0">
            <w:pPr>
              <w:spacing w:after="0" w:line="240" w:lineRule="auto"/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43675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34367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экономико-контрольно-претензионной работы</w:t>
            </w:r>
          </w:p>
        </w:tc>
      </w:tr>
      <w:tr w:rsidR="007B07B7" w:rsidRPr="00343675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3418" w:type="dxa"/>
            <w:gridSpan w:val="2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 xml:space="preserve">Кожокина </w:t>
            </w:r>
          </w:p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4136" w:type="dxa"/>
            <w:gridSpan w:val="2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¼ доля квартиры 51,02 кв.м., Россия;</w:t>
            </w:r>
          </w:p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37,75 кв.м., Россия; </w:t>
            </w:r>
          </w:p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гараж 30,3 кв.м., Россия;</w:t>
            </w:r>
          </w:p>
          <w:p w:rsidR="007B07B7" w:rsidRPr="00343675" w:rsidRDefault="007B07B7" w:rsidP="0034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земельный участок 60,8 кв.м., бессрочное пользование, Россия</w:t>
            </w:r>
          </w:p>
        </w:tc>
        <w:tc>
          <w:tcPr>
            <w:tcW w:w="3277" w:type="dxa"/>
            <w:gridSpan w:val="3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595056,86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4367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Квартира 37,75 кв.м., безвозмездное пользование, Россия;</w:t>
            </w:r>
          </w:p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земельный участок 2300,0 кв.м., Россия;</w:t>
            </w:r>
          </w:p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жилой дом 53,3 кв.м., Россия</w:t>
            </w:r>
          </w:p>
        </w:tc>
        <w:tc>
          <w:tcPr>
            <w:tcW w:w="3277" w:type="dxa"/>
            <w:gridSpan w:val="3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9527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5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Carina</w:t>
            </w:r>
          </w:p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Прицеп 8101</w:t>
            </w:r>
          </w:p>
        </w:tc>
        <w:tc>
          <w:tcPr>
            <w:tcW w:w="2126" w:type="dxa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125204,19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34367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34367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343675" w:rsidRDefault="007B07B7" w:rsidP="0034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Квартира 37,75 кв.м., безвозмездное пользование, Россия</w:t>
            </w:r>
          </w:p>
        </w:tc>
        <w:tc>
          <w:tcPr>
            <w:tcW w:w="3277" w:type="dxa"/>
            <w:gridSpan w:val="3"/>
          </w:tcPr>
          <w:p w:rsidR="007B07B7" w:rsidRPr="00343675" w:rsidRDefault="007B07B7" w:rsidP="00366CE0">
            <w:pPr>
              <w:spacing w:after="0" w:line="240" w:lineRule="auto"/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7B07B7" w:rsidRPr="0034367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62039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3418" w:type="dxa"/>
            <w:gridSpan w:val="2"/>
          </w:tcPr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 xml:space="preserve">Фирсова </w:t>
            </w:r>
          </w:p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4136" w:type="dxa"/>
            <w:gridSpan w:val="2"/>
          </w:tcPr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Квартира 65,19 кв.м., Россия</w:t>
            </w:r>
          </w:p>
        </w:tc>
        <w:tc>
          <w:tcPr>
            <w:tcW w:w="3277" w:type="dxa"/>
            <w:gridSpan w:val="3"/>
          </w:tcPr>
          <w:p w:rsidR="007B07B7" w:rsidRPr="00662039" w:rsidRDefault="007B07B7" w:rsidP="00366CE0">
            <w:pPr>
              <w:spacing w:after="0" w:line="240" w:lineRule="auto"/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438016,21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6203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6203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517,0 кв.м., Россия; </w:t>
            </w:r>
          </w:p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дачный дом 25,0 кв.м., Россия;</w:t>
            </w:r>
          </w:p>
          <w:p w:rsidR="007B07B7" w:rsidRPr="00662039" w:rsidRDefault="007B07B7" w:rsidP="00662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квартира 65,19 кв.м., безвозмездное пользование, Россия</w:t>
            </w:r>
          </w:p>
        </w:tc>
        <w:tc>
          <w:tcPr>
            <w:tcW w:w="3277" w:type="dxa"/>
            <w:gridSpan w:val="3"/>
          </w:tcPr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Фольксваген-Пассат</w:t>
            </w:r>
          </w:p>
        </w:tc>
        <w:tc>
          <w:tcPr>
            <w:tcW w:w="2126" w:type="dxa"/>
          </w:tcPr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220885,17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62039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3418" w:type="dxa"/>
            <w:gridSpan w:val="2"/>
          </w:tcPr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4136" w:type="dxa"/>
            <w:gridSpan w:val="2"/>
          </w:tcPr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43,79 кв.м., Россия; </w:t>
            </w:r>
          </w:p>
          <w:p w:rsidR="007B07B7" w:rsidRPr="00662039" w:rsidRDefault="007B07B7" w:rsidP="00662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2/3 доли квартиры 36,73 кв.м., Россия</w:t>
            </w:r>
          </w:p>
          <w:p w:rsidR="007B07B7" w:rsidRPr="00662039" w:rsidRDefault="007B07B7" w:rsidP="00662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3"/>
          </w:tcPr>
          <w:p w:rsidR="007B07B7" w:rsidRPr="00662039" w:rsidRDefault="007B07B7" w:rsidP="00366CE0">
            <w:pPr>
              <w:spacing w:after="0" w:line="240" w:lineRule="auto"/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291596,51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62039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6203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662039" w:rsidRDefault="007B07B7" w:rsidP="00662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Квартира 43,79 кв.м., безвозмездное пользование, Россия</w:t>
            </w:r>
          </w:p>
        </w:tc>
        <w:tc>
          <w:tcPr>
            <w:tcW w:w="3277" w:type="dxa"/>
            <w:gridSpan w:val="3"/>
          </w:tcPr>
          <w:p w:rsidR="007B07B7" w:rsidRPr="00662039" w:rsidRDefault="007B07B7" w:rsidP="00366CE0">
            <w:pPr>
              <w:spacing w:after="0" w:line="240" w:lineRule="auto"/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7B07B7" w:rsidRPr="0066203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39"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D551E">
        <w:trPr>
          <w:gridAfter w:val="1"/>
          <w:wAfter w:w="46" w:type="dxa"/>
        </w:trPr>
        <w:tc>
          <w:tcPr>
            <w:tcW w:w="720" w:type="dxa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3418" w:type="dxa"/>
            <w:gridSpan w:val="2"/>
          </w:tcPr>
          <w:p w:rsidR="007B07B7" w:rsidRPr="005D5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5D5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E">
              <w:rPr>
                <w:rFonts w:ascii="Times New Roman" w:hAnsi="Times New Roman" w:cs="Times New Roman"/>
                <w:sz w:val="24"/>
                <w:szCs w:val="24"/>
              </w:rPr>
              <w:t>Прилуцкая</w:t>
            </w:r>
          </w:p>
          <w:p w:rsidR="007B07B7" w:rsidRPr="005D5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E">
              <w:rPr>
                <w:rFonts w:ascii="Times New Roman" w:hAnsi="Times New Roman" w:cs="Times New Roman"/>
                <w:sz w:val="24"/>
                <w:szCs w:val="24"/>
              </w:rPr>
              <w:t>Анна Яковлевна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36" w:type="dxa"/>
            <w:gridSpan w:val="2"/>
          </w:tcPr>
          <w:p w:rsidR="007B07B7" w:rsidRPr="005D551E" w:rsidRDefault="007B07B7" w:rsidP="005D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E">
              <w:rPr>
                <w:rFonts w:ascii="Times New Roman" w:hAnsi="Times New Roman" w:cs="Times New Roman"/>
                <w:sz w:val="24"/>
                <w:szCs w:val="24"/>
              </w:rPr>
              <w:t>Земельный участок 1200,0 кв.м., Россия;</w:t>
            </w:r>
          </w:p>
          <w:p w:rsidR="007B07B7" w:rsidRPr="005D551E" w:rsidRDefault="007B07B7" w:rsidP="005D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E">
              <w:rPr>
                <w:rFonts w:ascii="Times New Roman" w:hAnsi="Times New Roman" w:cs="Times New Roman"/>
                <w:sz w:val="24"/>
                <w:szCs w:val="24"/>
              </w:rPr>
              <w:t>земельный участок 100000,0 кв.м., Россия;</w:t>
            </w:r>
          </w:p>
          <w:p w:rsidR="007B07B7" w:rsidRPr="005D551E" w:rsidRDefault="007B07B7" w:rsidP="005D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E">
              <w:rPr>
                <w:rFonts w:ascii="Times New Roman" w:hAnsi="Times New Roman" w:cs="Times New Roman"/>
                <w:sz w:val="24"/>
                <w:szCs w:val="24"/>
              </w:rPr>
              <w:t>квартира 100,0 кв.м., Россия;</w:t>
            </w:r>
          </w:p>
          <w:p w:rsidR="007B07B7" w:rsidRPr="005D551E" w:rsidRDefault="007B07B7" w:rsidP="005D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E">
              <w:rPr>
                <w:rFonts w:ascii="Times New Roman" w:hAnsi="Times New Roman" w:cs="Times New Roman"/>
                <w:sz w:val="24"/>
                <w:szCs w:val="24"/>
              </w:rPr>
              <w:t>дача 200,0 кв.м., Россия;</w:t>
            </w:r>
          </w:p>
          <w:p w:rsidR="007B07B7" w:rsidRPr="005D551E" w:rsidRDefault="007B07B7" w:rsidP="005D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E">
              <w:rPr>
                <w:rFonts w:ascii="Times New Roman" w:hAnsi="Times New Roman" w:cs="Times New Roman"/>
                <w:sz w:val="24"/>
                <w:szCs w:val="24"/>
              </w:rPr>
              <w:t>гараж 30,0 кв.м., Россия;</w:t>
            </w:r>
          </w:p>
          <w:p w:rsidR="007B07B7" w:rsidRPr="005D551E" w:rsidRDefault="007B07B7" w:rsidP="005D5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E">
              <w:rPr>
                <w:rFonts w:ascii="Times New Roman" w:hAnsi="Times New Roman" w:cs="Times New Roman"/>
                <w:sz w:val="24"/>
                <w:szCs w:val="24"/>
              </w:rPr>
              <w:t>нежилое здание 240,0 кв.м., Россия</w:t>
            </w:r>
          </w:p>
        </w:tc>
        <w:tc>
          <w:tcPr>
            <w:tcW w:w="3277" w:type="dxa"/>
            <w:gridSpan w:val="3"/>
          </w:tcPr>
          <w:p w:rsidR="007B07B7" w:rsidRPr="005D5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5D5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2126" w:type="dxa"/>
          </w:tcPr>
          <w:p w:rsidR="007B07B7" w:rsidRPr="005D551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E">
              <w:rPr>
                <w:rFonts w:ascii="Times New Roman" w:hAnsi="Times New Roman" w:cs="Times New Roman"/>
                <w:sz w:val="24"/>
                <w:szCs w:val="24"/>
              </w:rPr>
              <w:t>204002,36</w:t>
            </w:r>
          </w:p>
        </w:tc>
        <w:tc>
          <w:tcPr>
            <w:tcW w:w="1800" w:type="dxa"/>
            <w:gridSpan w:val="2"/>
          </w:tcPr>
          <w:p w:rsidR="007B07B7" w:rsidRPr="005D551E" w:rsidRDefault="007B07B7" w:rsidP="00F8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95273A">
        <w:tc>
          <w:tcPr>
            <w:tcW w:w="720" w:type="dxa"/>
            <w:vMerge w:val="restart"/>
          </w:tcPr>
          <w:p w:rsidR="007B07B7" w:rsidRPr="00815D53" w:rsidRDefault="007B07B7" w:rsidP="00952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3430" w:type="dxa"/>
            <w:gridSpan w:val="3"/>
          </w:tcPr>
          <w:p w:rsidR="007B07B7" w:rsidRPr="0095273A" w:rsidRDefault="007B07B7" w:rsidP="00952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95273A" w:rsidRDefault="007B07B7" w:rsidP="0095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3A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</w:p>
          <w:p w:rsidR="007B07B7" w:rsidRPr="0095273A" w:rsidRDefault="007B07B7" w:rsidP="0095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3A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151" w:type="dxa"/>
            <w:gridSpan w:val="2"/>
          </w:tcPr>
          <w:p w:rsidR="007B07B7" w:rsidRPr="0095273A" w:rsidRDefault="007B07B7" w:rsidP="0095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3A">
              <w:rPr>
                <w:rFonts w:ascii="Times New Roman" w:hAnsi="Times New Roman" w:cs="Times New Roman"/>
                <w:sz w:val="24"/>
                <w:szCs w:val="24"/>
              </w:rPr>
              <w:t>½ доля квартиры 46,6 кв.м., Россия</w:t>
            </w:r>
          </w:p>
        </w:tc>
        <w:tc>
          <w:tcPr>
            <w:tcW w:w="3250" w:type="dxa"/>
            <w:gridSpan w:val="2"/>
          </w:tcPr>
          <w:p w:rsidR="007B07B7" w:rsidRPr="0095273A" w:rsidRDefault="007B07B7" w:rsidP="0095273A">
            <w:pPr>
              <w:spacing w:after="0" w:line="240" w:lineRule="auto"/>
            </w:pPr>
            <w:r w:rsidRPr="0095273A">
              <w:t>Не имеет</w:t>
            </w:r>
          </w:p>
        </w:tc>
        <w:tc>
          <w:tcPr>
            <w:tcW w:w="2166" w:type="dxa"/>
            <w:gridSpan w:val="2"/>
          </w:tcPr>
          <w:p w:rsidR="007B07B7" w:rsidRPr="0095273A" w:rsidRDefault="007B07B7" w:rsidP="0095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3A">
              <w:rPr>
                <w:rFonts w:ascii="Times New Roman" w:hAnsi="Times New Roman" w:cs="Times New Roman"/>
                <w:sz w:val="24"/>
                <w:szCs w:val="24"/>
              </w:rPr>
              <w:t>332874,58</w:t>
            </w:r>
          </w:p>
        </w:tc>
        <w:tc>
          <w:tcPr>
            <w:tcW w:w="1806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5273A">
        <w:trPr>
          <w:trHeight w:val="422"/>
        </w:trPr>
        <w:tc>
          <w:tcPr>
            <w:tcW w:w="720" w:type="dxa"/>
            <w:vMerge/>
          </w:tcPr>
          <w:p w:rsidR="007B07B7" w:rsidRPr="0095273A" w:rsidRDefault="007B07B7" w:rsidP="00952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7B07B7" w:rsidRPr="0095273A" w:rsidRDefault="007B07B7" w:rsidP="0095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3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51" w:type="dxa"/>
            <w:gridSpan w:val="2"/>
          </w:tcPr>
          <w:p w:rsidR="007B07B7" w:rsidRPr="0095273A" w:rsidRDefault="007B07B7" w:rsidP="0095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3A">
              <w:rPr>
                <w:rFonts w:ascii="Times New Roman" w:hAnsi="Times New Roman" w:cs="Times New Roman"/>
                <w:sz w:val="24"/>
                <w:szCs w:val="24"/>
              </w:rPr>
              <w:t>квартира 41,11 кв.м., Россия;</w:t>
            </w:r>
          </w:p>
          <w:p w:rsidR="007B07B7" w:rsidRPr="0095273A" w:rsidRDefault="007B07B7" w:rsidP="0095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3A">
              <w:rPr>
                <w:rFonts w:ascii="Times New Roman" w:hAnsi="Times New Roman" w:cs="Times New Roman"/>
                <w:sz w:val="24"/>
                <w:szCs w:val="24"/>
              </w:rPr>
              <w:t>½ доля квартиры 46,6 кв.м., Россия;</w:t>
            </w:r>
          </w:p>
          <w:p w:rsidR="007B07B7" w:rsidRPr="0095273A" w:rsidRDefault="007B07B7" w:rsidP="0095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3A">
              <w:rPr>
                <w:rFonts w:ascii="Times New Roman" w:hAnsi="Times New Roman" w:cs="Times New Roman"/>
                <w:sz w:val="24"/>
                <w:szCs w:val="24"/>
              </w:rPr>
              <w:t>Сарай 8,7 кв.м., Россия;</w:t>
            </w:r>
          </w:p>
          <w:p w:rsidR="007B07B7" w:rsidRPr="0095273A" w:rsidRDefault="007B07B7" w:rsidP="0095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сараем 12,0 кв.м., бессрочная аренда, Россия</w:t>
            </w:r>
          </w:p>
        </w:tc>
        <w:tc>
          <w:tcPr>
            <w:tcW w:w="3250" w:type="dxa"/>
            <w:gridSpan w:val="2"/>
          </w:tcPr>
          <w:p w:rsidR="007B07B7" w:rsidRPr="0095273A" w:rsidRDefault="007B07B7" w:rsidP="0095273A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2166" w:type="dxa"/>
            <w:gridSpan w:val="2"/>
          </w:tcPr>
          <w:p w:rsidR="007B07B7" w:rsidRPr="0095273A" w:rsidRDefault="007B07B7" w:rsidP="00952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3A">
              <w:rPr>
                <w:rFonts w:ascii="Times New Roman" w:hAnsi="Times New Roman" w:cs="Times New Roman"/>
                <w:sz w:val="24"/>
                <w:szCs w:val="24"/>
              </w:rPr>
              <w:t>291912,36</w:t>
            </w:r>
          </w:p>
        </w:tc>
        <w:tc>
          <w:tcPr>
            <w:tcW w:w="1806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5273A">
        <w:trPr>
          <w:gridAfter w:val="1"/>
          <w:wAfter w:w="46" w:type="dxa"/>
          <w:trHeight w:val="828"/>
        </w:trPr>
        <w:tc>
          <w:tcPr>
            <w:tcW w:w="720" w:type="dxa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3418" w:type="dxa"/>
            <w:gridSpan w:val="2"/>
          </w:tcPr>
          <w:p w:rsidR="007B07B7" w:rsidRPr="009527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7B07B7" w:rsidRPr="009527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3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7B07B7" w:rsidRPr="009527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3A">
              <w:rPr>
                <w:rFonts w:ascii="Times New Roman" w:hAnsi="Times New Roman" w:cs="Times New Roman"/>
                <w:sz w:val="24"/>
                <w:szCs w:val="24"/>
              </w:rPr>
              <w:t>Лариса Павловна</w:t>
            </w:r>
          </w:p>
        </w:tc>
        <w:tc>
          <w:tcPr>
            <w:tcW w:w="4136" w:type="dxa"/>
            <w:gridSpan w:val="2"/>
          </w:tcPr>
          <w:p w:rsidR="007B07B7" w:rsidRPr="009527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3A">
              <w:rPr>
                <w:rFonts w:ascii="Times New Roman" w:hAnsi="Times New Roman" w:cs="Times New Roman"/>
                <w:sz w:val="24"/>
                <w:szCs w:val="24"/>
              </w:rPr>
              <w:t>½ доля квартиры 44,19 кв.м., Россия</w:t>
            </w:r>
          </w:p>
        </w:tc>
        <w:tc>
          <w:tcPr>
            <w:tcW w:w="3238" w:type="dxa"/>
            <w:gridSpan w:val="2"/>
          </w:tcPr>
          <w:p w:rsidR="007B07B7" w:rsidRPr="0095273A" w:rsidRDefault="007B07B7" w:rsidP="00366CE0">
            <w:pPr>
              <w:spacing w:after="0" w:line="240" w:lineRule="auto"/>
            </w:pPr>
            <w:r w:rsidRPr="0095273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527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3A">
              <w:rPr>
                <w:rFonts w:ascii="Times New Roman" w:hAnsi="Times New Roman" w:cs="Times New Roman"/>
                <w:sz w:val="24"/>
                <w:szCs w:val="24"/>
              </w:rPr>
              <w:t>269187,14</w:t>
            </w:r>
          </w:p>
        </w:tc>
        <w:tc>
          <w:tcPr>
            <w:tcW w:w="1800" w:type="dxa"/>
            <w:gridSpan w:val="2"/>
          </w:tcPr>
          <w:p w:rsidR="007B07B7" w:rsidRPr="0095273A" w:rsidRDefault="007B07B7" w:rsidP="00F8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DC7DF5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DC7DF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имущественного и земельного контроля</w:t>
            </w:r>
          </w:p>
        </w:tc>
      </w:tr>
      <w:tr w:rsidR="007B07B7" w:rsidRPr="00DC7DF5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3418" w:type="dxa"/>
            <w:gridSpan w:val="2"/>
          </w:tcPr>
          <w:p w:rsidR="007B07B7" w:rsidRPr="00DC7D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DC7D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  <w:p w:rsidR="007B07B7" w:rsidRPr="00DC7D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7B07B7" w:rsidRPr="00DC7D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Квартира 63,0  кв.м., Россия</w:t>
            </w:r>
          </w:p>
        </w:tc>
        <w:tc>
          <w:tcPr>
            <w:tcW w:w="3238" w:type="dxa"/>
            <w:gridSpan w:val="2"/>
          </w:tcPr>
          <w:p w:rsidR="007B07B7" w:rsidRPr="00DC7DF5" w:rsidRDefault="007B07B7" w:rsidP="00366CE0">
            <w:pPr>
              <w:spacing w:after="0" w:line="240" w:lineRule="auto"/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C7D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484844,04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C7DF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C7DF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C7D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DC7D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Гараж 27,0 кв.м., Россия;</w:t>
            </w:r>
          </w:p>
          <w:p w:rsidR="007B07B7" w:rsidRPr="00DC7DF5" w:rsidRDefault="007B07B7" w:rsidP="00DC7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квартира 63,0 кв.м., безвозмездное пользование, Россия;</w:t>
            </w:r>
          </w:p>
          <w:p w:rsidR="007B07B7" w:rsidRPr="00DC7DF5" w:rsidRDefault="007B07B7" w:rsidP="00DC7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земельный участок 27,0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C7DF5" w:rsidRDefault="007B07B7" w:rsidP="00366CE0">
            <w:pPr>
              <w:spacing w:after="0" w:line="240" w:lineRule="auto"/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C7D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192000,00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C7DF5" w:rsidTr="00B475AB">
        <w:trPr>
          <w:gridAfter w:val="1"/>
          <w:wAfter w:w="46" w:type="dxa"/>
          <w:trHeight w:val="899"/>
        </w:trPr>
        <w:tc>
          <w:tcPr>
            <w:tcW w:w="720" w:type="dxa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3418" w:type="dxa"/>
            <w:gridSpan w:val="2"/>
          </w:tcPr>
          <w:p w:rsidR="007B07B7" w:rsidRPr="00DC7D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DC7D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</w:p>
          <w:p w:rsidR="007B07B7" w:rsidRPr="00DC7D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Арина Андреевна</w:t>
            </w:r>
          </w:p>
        </w:tc>
        <w:tc>
          <w:tcPr>
            <w:tcW w:w="4136" w:type="dxa"/>
            <w:gridSpan w:val="2"/>
          </w:tcPr>
          <w:p w:rsidR="007B07B7" w:rsidRPr="00DC7DF5" w:rsidRDefault="007B07B7" w:rsidP="00DC7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1/3 доля квартиры 81,7 кв.м., Россия</w:t>
            </w:r>
          </w:p>
          <w:p w:rsidR="007B07B7" w:rsidRPr="00DC7DF5" w:rsidRDefault="007B07B7" w:rsidP="0036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жилой дом 633,6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C7DF5" w:rsidRDefault="007B07B7" w:rsidP="00DC7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DC7DF5" w:rsidRDefault="007B07B7" w:rsidP="00DC7DF5">
            <w:pPr>
              <w:spacing w:after="0" w:line="240" w:lineRule="auto"/>
              <w:rPr>
                <w:lang w:val="en-US"/>
              </w:rPr>
            </w:pPr>
            <w:r w:rsidRPr="00DC7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Sportage</w:t>
            </w:r>
          </w:p>
        </w:tc>
        <w:tc>
          <w:tcPr>
            <w:tcW w:w="2165" w:type="dxa"/>
            <w:gridSpan w:val="2"/>
          </w:tcPr>
          <w:p w:rsidR="007B07B7" w:rsidRPr="00DC7DF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139503,31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4849A9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4849A9">
              <w:rPr>
                <w:rFonts w:ascii="Arial Black" w:hAnsi="Arial Black" w:cs="Arial Black"/>
                <w:b/>
                <w:bCs/>
                <w:sz w:val="28"/>
                <w:szCs w:val="28"/>
              </w:rPr>
              <w:t>Ревизионный отдел</w:t>
            </w:r>
          </w:p>
        </w:tc>
      </w:tr>
      <w:tr w:rsidR="007B07B7" w:rsidRPr="00FC73B7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3418" w:type="dxa"/>
            <w:gridSpan w:val="2"/>
          </w:tcPr>
          <w:p w:rsidR="007B07B7" w:rsidRPr="00FC73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отдела</w:t>
            </w:r>
          </w:p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7">
              <w:rPr>
                <w:rFonts w:ascii="Times New Roman" w:hAnsi="Times New Roman" w:cs="Times New Roman"/>
                <w:sz w:val="24"/>
                <w:szCs w:val="24"/>
              </w:rPr>
              <w:t xml:space="preserve">Митченкова </w:t>
            </w:r>
          </w:p>
          <w:p w:rsidR="007B07B7" w:rsidRPr="00FC73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7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4136" w:type="dxa"/>
            <w:gridSpan w:val="2"/>
          </w:tcPr>
          <w:p w:rsidR="007B07B7" w:rsidRPr="00FC73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7">
              <w:rPr>
                <w:rFonts w:ascii="Times New Roman" w:hAnsi="Times New Roman" w:cs="Times New Roman"/>
                <w:sz w:val="24"/>
                <w:szCs w:val="24"/>
              </w:rPr>
              <w:t>Гараж 20,6 кв.м., Россия;</w:t>
            </w:r>
          </w:p>
          <w:p w:rsidR="007B07B7" w:rsidRPr="00FC73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7">
              <w:rPr>
                <w:rFonts w:ascii="Times New Roman" w:hAnsi="Times New Roman" w:cs="Times New Roman"/>
                <w:sz w:val="24"/>
                <w:szCs w:val="24"/>
              </w:rPr>
              <w:t>квартира 47,4 кв.м., бессрочное пользование, Россия;</w:t>
            </w:r>
          </w:p>
          <w:p w:rsidR="007B07B7" w:rsidRPr="00FC73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 20,6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FC73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C73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7">
              <w:rPr>
                <w:rFonts w:ascii="Times New Roman" w:hAnsi="Times New Roman" w:cs="Times New Roman"/>
                <w:sz w:val="24"/>
                <w:szCs w:val="24"/>
              </w:rPr>
              <w:t>668623,34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FC73B7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FC73B7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FC73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FC73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7">
              <w:rPr>
                <w:rFonts w:ascii="Times New Roman" w:hAnsi="Times New Roman" w:cs="Times New Roman"/>
                <w:sz w:val="24"/>
                <w:szCs w:val="24"/>
              </w:rPr>
              <w:t>Квартира 76,1 кв.м., Россия;</w:t>
            </w:r>
          </w:p>
          <w:p w:rsidR="007B07B7" w:rsidRPr="00FC73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7">
              <w:rPr>
                <w:rFonts w:ascii="Times New Roman" w:hAnsi="Times New Roman" w:cs="Times New Roman"/>
                <w:sz w:val="24"/>
                <w:szCs w:val="24"/>
              </w:rPr>
              <w:t>½ доля квартиры 30,77 кв.м., Россия;</w:t>
            </w:r>
          </w:p>
          <w:p w:rsidR="007B07B7" w:rsidRPr="00FC73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7">
              <w:rPr>
                <w:rFonts w:ascii="Times New Roman" w:hAnsi="Times New Roman" w:cs="Times New Roman"/>
                <w:sz w:val="24"/>
                <w:szCs w:val="24"/>
              </w:rPr>
              <w:t xml:space="preserve">гараж 19,6 кв.м., Россия; </w:t>
            </w:r>
          </w:p>
          <w:p w:rsidR="007B07B7" w:rsidRPr="00FC73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гараж, аренда, 38,2 кв.м., Россия</w:t>
            </w:r>
          </w:p>
        </w:tc>
        <w:tc>
          <w:tcPr>
            <w:tcW w:w="3238" w:type="dxa"/>
            <w:gridSpan w:val="2"/>
          </w:tcPr>
          <w:p w:rsidR="007B07B7" w:rsidRPr="00FC73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FC73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r w:rsidRPr="00FC7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TUSON</w:t>
            </w:r>
            <w:r w:rsidRPr="00FC73B7">
              <w:rPr>
                <w:rFonts w:ascii="Times New Roman" w:hAnsi="Times New Roman" w:cs="Times New Roman"/>
                <w:sz w:val="24"/>
                <w:szCs w:val="24"/>
              </w:rPr>
              <w:t xml:space="preserve"> 2.0 </w:t>
            </w:r>
            <w:r w:rsidRPr="00FC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GLSAT</w:t>
            </w:r>
          </w:p>
        </w:tc>
        <w:tc>
          <w:tcPr>
            <w:tcW w:w="2165" w:type="dxa"/>
            <w:gridSpan w:val="2"/>
          </w:tcPr>
          <w:p w:rsidR="007B07B7" w:rsidRPr="00FC73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B7">
              <w:rPr>
                <w:rFonts w:ascii="Times New Roman" w:hAnsi="Times New Roman" w:cs="Times New Roman"/>
                <w:sz w:val="24"/>
                <w:szCs w:val="24"/>
              </w:rPr>
              <w:t>663994,08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A96E8B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3418" w:type="dxa"/>
            <w:gridSpan w:val="2"/>
          </w:tcPr>
          <w:p w:rsidR="007B07B7" w:rsidRPr="00A96E8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A96E8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8B">
              <w:rPr>
                <w:rFonts w:ascii="Times New Roman" w:hAnsi="Times New Roman" w:cs="Times New Roman"/>
                <w:sz w:val="24"/>
                <w:szCs w:val="24"/>
              </w:rPr>
              <w:t xml:space="preserve">Шмалько </w:t>
            </w:r>
          </w:p>
          <w:p w:rsidR="007B07B7" w:rsidRPr="00A96E8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B"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4136" w:type="dxa"/>
            <w:gridSpan w:val="2"/>
          </w:tcPr>
          <w:p w:rsidR="007B07B7" w:rsidRPr="00A96E8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1008,0 кв.м., Россия; </w:t>
            </w:r>
          </w:p>
          <w:p w:rsidR="007B07B7" w:rsidRPr="00A96E8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1308,0 кв.м., Россия; </w:t>
            </w:r>
          </w:p>
          <w:p w:rsidR="007B07B7" w:rsidRPr="00A96E8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28,7 кв.м., Россия; </w:t>
            </w:r>
          </w:p>
          <w:p w:rsidR="007B07B7" w:rsidRPr="00A96E8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B">
              <w:rPr>
                <w:rFonts w:ascii="Times New Roman" w:hAnsi="Times New Roman" w:cs="Times New Roman"/>
                <w:sz w:val="24"/>
                <w:szCs w:val="24"/>
              </w:rPr>
              <w:t>½ квартиры 49,7 кв.м., Россия;</w:t>
            </w:r>
          </w:p>
          <w:p w:rsidR="007B07B7" w:rsidRPr="00A96E8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B">
              <w:rPr>
                <w:rFonts w:ascii="Times New Roman" w:hAnsi="Times New Roman" w:cs="Times New Roman"/>
                <w:sz w:val="24"/>
                <w:szCs w:val="24"/>
              </w:rPr>
              <w:t>гараж 20,0 кв.м., Россия;</w:t>
            </w:r>
          </w:p>
          <w:p w:rsidR="007B07B7" w:rsidRPr="00A96E8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B">
              <w:rPr>
                <w:rFonts w:ascii="Times New Roman" w:hAnsi="Times New Roman" w:cs="Times New Roman"/>
                <w:sz w:val="24"/>
                <w:szCs w:val="24"/>
              </w:rPr>
              <w:t>квартира 75,73 кв.м., бессрочное пользование, Россия;</w:t>
            </w:r>
          </w:p>
          <w:p w:rsidR="007B07B7" w:rsidRPr="00A96E8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 20,0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A96E8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A96E8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8B">
              <w:rPr>
                <w:rFonts w:ascii="Times New Roman" w:hAnsi="Times New Roman" w:cs="Times New Roman"/>
                <w:sz w:val="24"/>
                <w:szCs w:val="24"/>
              </w:rPr>
              <w:t>354315,29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A516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75,73 кв.м., Россия; </w:t>
            </w:r>
          </w:p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гараж 20,5 кв.м., Россия</w:t>
            </w:r>
          </w:p>
        </w:tc>
        <w:tc>
          <w:tcPr>
            <w:tcW w:w="3238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ALMERA</w:t>
            </w:r>
          </w:p>
        </w:tc>
        <w:tc>
          <w:tcPr>
            <w:tcW w:w="2165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262312,44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A516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A516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Квартира 75,73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A516B" w:rsidRDefault="007B07B7" w:rsidP="00366CE0">
            <w:pPr>
              <w:spacing w:after="0" w:line="240" w:lineRule="auto"/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A516B">
        <w:trPr>
          <w:gridAfter w:val="1"/>
          <w:wAfter w:w="46" w:type="dxa"/>
        </w:trPr>
        <w:tc>
          <w:tcPr>
            <w:tcW w:w="720" w:type="dxa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3418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 xml:space="preserve">Ерискина </w:t>
            </w:r>
          </w:p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4136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½ доля квартиры 62,5 кв.м., Россия</w:t>
            </w:r>
          </w:p>
        </w:tc>
        <w:tc>
          <w:tcPr>
            <w:tcW w:w="3238" w:type="dxa"/>
            <w:gridSpan w:val="2"/>
          </w:tcPr>
          <w:p w:rsidR="007B07B7" w:rsidRPr="00DA516B" w:rsidRDefault="007B07B7" w:rsidP="00366CE0">
            <w:pPr>
              <w:spacing w:after="0" w:line="240" w:lineRule="auto"/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317473,24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A516B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3418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3E18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 xml:space="preserve">Малова </w:t>
            </w:r>
          </w:p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136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Садовый домик 18,2 кв.м., Россия;</w:t>
            </w:r>
          </w:p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квартира 32,07 кв.м., безвозмездное пользование, Россия;</w:t>
            </w:r>
          </w:p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садовый домик 500,0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A516B" w:rsidRDefault="007B07B7" w:rsidP="00366CE0">
            <w:pPr>
              <w:spacing w:after="0" w:line="240" w:lineRule="auto"/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240971,02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A516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Квартира 32,07 кв.м., безвозмездное пользование, Россия</w:t>
            </w:r>
          </w:p>
          <w:p w:rsidR="007B07B7" w:rsidRPr="00DA516B" w:rsidRDefault="007B07B7" w:rsidP="00366CE0">
            <w:pPr>
              <w:spacing w:after="0" w:line="240" w:lineRule="auto"/>
            </w:pPr>
          </w:p>
        </w:tc>
        <w:tc>
          <w:tcPr>
            <w:tcW w:w="3238" w:type="dxa"/>
            <w:gridSpan w:val="2"/>
          </w:tcPr>
          <w:p w:rsidR="007B07B7" w:rsidRPr="00DA516B" w:rsidRDefault="007B07B7" w:rsidP="00366CE0">
            <w:pPr>
              <w:spacing w:after="0" w:line="240" w:lineRule="auto"/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162922,62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DA516B" w:rsidRDefault="007B07B7" w:rsidP="00366CE0">
            <w:pPr>
              <w:spacing w:after="0" w:line="240" w:lineRule="auto"/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Квартира 32,07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A516B" w:rsidRDefault="007B07B7" w:rsidP="00366CE0">
            <w:pPr>
              <w:spacing w:after="0" w:line="240" w:lineRule="auto"/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A516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E6DAE">
        <w:trPr>
          <w:gridAfter w:val="1"/>
          <w:wAfter w:w="46" w:type="dxa"/>
        </w:trPr>
        <w:tc>
          <w:tcPr>
            <w:tcW w:w="720" w:type="dxa"/>
          </w:tcPr>
          <w:p w:rsidR="007B07B7" w:rsidRPr="00815D5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3418" w:type="dxa"/>
            <w:gridSpan w:val="2"/>
          </w:tcPr>
          <w:p w:rsidR="007B07B7" w:rsidRPr="004E6DA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4E6DA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AE">
              <w:rPr>
                <w:rFonts w:ascii="Times New Roman" w:hAnsi="Times New Roman" w:cs="Times New Roman"/>
                <w:sz w:val="24"/>
                <w:szCs w:val="24"/>
              </w:rPr>
              <w:t xml:space="preserve">Лосев 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AE">
              <w:rPr>
                <w:rFonts w:ascii="Times New Roman" w:hAnsi="Times New Roman" w:cs="Times New Roman"/>
                <w:sz w:val="24"/>
                <w:szCs w:val="24"/>
              </w:rPr>
              <w:t>Андрей Константинович</w:t>
            </w:r>
          </w:p>
          <w:p w:rsidR="007B07B7" w:rsidRPr="004E6DA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7B07B7" w:rsidRPr="004E6DA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AE">
              <w:rPr>
                <w:rFonts w:ascii="Times New Roman" w:hAnsi="Times New Roman" w:cs="Times New Roman"/>
                <w:sz w:val="24"/>
                <w:szCs w:val="24"/>
              </w:rPr>
              <w:t>Квартира 64,0 кв.м., Россия</w:t>
            </w:r>
          </w:p>
        </w:tc>
        <w:tc>
          <w:tcPr>
            <w:tcW w:w="3238" w:type="dxa"/>
            <w:gridSpan w:val="2"/>
          </w:tcPr>
          <w:p w:rsidR="007B07B7" w:rsidRPr="004E6DA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A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4E6DA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 TUSON 2.0</w:t>
            </w:r>
          </w:p>
        </w:tc>
        <w:tc>
          <w:tcPr>
            <w:tcW w:w="2165" w:type="dxa"/>
            <w:gridSpan w:val="2"/>
          </w:tcPr>
          <w:p w:rsidR="007B07B7" w:rsidRPr="004E6DA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AE">
              <w:rPr>
                <w:rFonts w:ascii="Times New Roman" w:hAnsi="Times New Roman" w:cs="Times New Roman"/>
                <w:sz w:val="24"/>
                <w:szCs w:val="24"/>
              </w:rPr>
              <w:t>334813,46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4849A9" w:rsidRDefault="007B07B7" w:rsidP="00366CE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4849A9">
              <w:rPr>
                <w:rFonts w:ascii="Arial Black" w:hAnsi="Arial Black" w:cs="Arial Black"/>
                <w:b/>
                <w:bCs/>
                <w:sz w:val="28"/>
                <w:szCs w:val="28"/>
              </w:rPr>
              <w:t>Департамент финансов, экономики и муниципального заказа</w:t>
            </w:r>
          </w:p>
        </w:tc>
      </w:tr>
      <w:tr w:rsidR="007B07B7" w:rsidRPr="00287795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28779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418" w:type="dxa"/>
            <w:gridSpan w:val="2"/>
          </w:tcPr>
          <w:p w:rsidR="007B07B7" w:rsidRPr="007971E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 xml:space="preserve">Сливаев </w:t>
            </w:r>
          </w:p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Александр Борисович</w:t>
            </w:r>
          </w:p>
        </w:tc>
        <w:tc>
          <w:tcPr>
            <w:tcW w:w="4136" w:type="dxa"/>
            <w:gridSpan w:val="2"/>
          </w:tcPr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1203,0 кв.м., Россия; </w:t>
            </w:r>
          </w:p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квартира 117,6 кв.м., Россия;</w:t>
            </w:r>
          </w:p>
          <w:p w:rsidR="007B07B7" w:rsidRPr="00287795" w:rsidRDefault="007B07B7" w:rsidP="00C0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квартира 52,7 кв.м., Россия;</w:t>
            </w:r>
          </w:p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 xml:space="preserve">гараж 24,0 кв.м., Россия; </w:t>
            </w:r>
          </w:p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гараж 21,0 кв.м., Россия;</w:t>
            </w:r>
          </w:p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24,0 кв.м., Россия;</w:t>
            </w:r>
          </w:p>
          <w:p w:rsidR="007B07B7" w:rsidRPr="00287795" w:rsidRDefault="007B07B7" w:rsidP="00C0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21,0 кв.м., Россия</w:t>
            </w:r>
          </w:p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8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8F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 xml:space="preserve"> автоприцеп САЗ; </w:t>
            </w:r>
          </w:p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моторная лодка ПВХ «Белуга» с мотором</w:t>
            </w:r>
          </w:p>
        </w:tc>
        <w:tc>
          <w:tcPr>
            <w:tcW w:w="2165" w:type="dxa"/>
            <w:gridSpan w:val="2"/>
          </w:tcPr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1000166,71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8779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8779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2290,0 кв.м, Россия; </w:t>
            </w:r>
          </w:p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276,0 кв.м, Россия; </w:t>
            </w:r>
          </w:p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1294,0 кв.м, Россия; </w:t>
            </w:r>
          </w:p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земельный участок 45,0 кв.м., Россия;</w:t>
            </w:r>
          </w:p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1/3 доля квартиры 75,4 кв.м., Россия;</w:t>
            </w:r>
          </w:p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49,9 кв.м., Россия; </w:t>
            </w:r>
          </w:p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гараж 36,0 кв.м., Россия;</w:t>
            </w:r>
          </w:p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нежилое помещение 101,0 кв.м., Россия</w:t>
            </w:r>
          </w:p>
        </w:tc>
        <w:tc>
          <w:tcPr>
            <w:tcW w:w="3238" w:type="dxa"/>
            <w:gridSpan w:val="2"/>
          </w:tcPr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8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Outlander</w:t>
            </w:r>
          </w:p>
        </w:tc>
        <w:tc>
          <w:tcPr>
            <w:tcW w:w="2165" w:type="dxa"/>
            <w:gridSpan w:val="2"/>
          </w:tcPr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289303</w:t>
            </w: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8779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8779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1/3 доля квартиры 75,4 кв.м., Россия;</w:t>
            </w:r>
          </w:p>
        </w:tc>
        <w:tc>
          <w:tcPr>
            <w:tcW w:w="3238" w:type="dxa"/>
            <w:gridSpan w:val="2"/>
          </w:tcPr>
          <w:p w:rsidR="007B07B7" w:rsidRPr="00287795" w:rsidRDefault="007B07B7" w:rsidP="00366CE0">
            <w:pPr>
              <w:spacing w:after="0" w:line="240" w:lineRule="auto"/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87795" w:rsidRDefault="007B07B7" w:rsidP="00366CE0">
            <w:pPr>
              <w:spacing w:after="0" w:line="240" w:lineRule="auto"/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8779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8779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287795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1/3 доля квартиры 75,4 кв.м., Россия;</w:t>
            </w:r>
          </w:p>
        </w:tc>
        <w:tc>
          <w:tcPr>
            <w:tcW w:w="3238" w:type="dxa"/>
            <w:gridSpan w:val="2"/>
          </w:tcPr>
          <w:p w:rsidR="007B07B7" w:rsidRPr="00287795" w:rsidRDefault="007B07B7" w:rsidP="00366CE0">
            <w:pPr>
              <w:spacing w:after="0" w:line="240" w:lineRule="auto"/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87795" w:rsidRDefault="007B07B7" w:rsidP="00366CE0">
            <w:pPr>
              <w:spacing w:after="0" w:line="240" w:lineRule="auto"/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87795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287795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18" w:type="dxa"/>
            <w:gridSpan w:val="2"/>
          </w:tcPr>
          <w:p w:rsidR="007B07B7" w:rsidRPr="007971E7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 по доходам</w:t>
            </w:r>
          </w:p>
          <w:p w:rsidR="007B07B7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7B07B7" w:rsidRPr="00287795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4136" w:type="dxa"/>
            <w:gridSpan w:val="2"/>
          </w:tcPr>
          <w:p w:rsidR="007B07B7" w:rsidRDefault="007B07B7" w:rsidP="00797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77,7 кв.м., Россия;</w:t>
            </w:r>
          </w:p>
          <w:p w:rsidR="007B07B7" w:rsidRPr="00DC7DF5" w:rsidRDefault="007B07B7" w:rsidP="00797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14,0</w:t>
            </w: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 xml:space="preserve"> кв.м., безвозмездное пользование, Россия</w:t>
            </w:r>
          </w:p>
          <w:p w:rsidR="007B07B7" w:rsidRPr="00287795" w:rsidRDefault="007B07B7" w:rsidP="00287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7971E7" w:rsidRDefault="007B07B7" w:rsidP="00797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8F666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</w:t>
            </w:r>
            <w:r w:rsidRPr="00797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971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CROCCER</w:t>
            </w:r>
          </w:p>
        </w:tc>
        <w:tc>
          <w:tcPr>
            <w:tcW w:w="2165" w:type="dxa"/>
            <w:gridSpan w:val="2"/>
          </w:tcPr>
          <w:p w:rsidR="007B07B7" w:rsidRPr="00287795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551003,67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8779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87795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87795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797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55,9 кв.м., Россия;</w:t>
            </w:r>
          </w:p>
          <w:p w:rsidR="007B07B7" w:rsidRDefault="007B07B7" w:rsidP="00797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70 </w:t>
            </w: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пользование,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20,0 </w:t>
            </w: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пользование,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287795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20,0 </w:t>
            </w: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пользование, Россия</w:t>
            </w:r>
          </w:p>
        </w:tc>
        <w:tc>
          <w:tcPr>
            <w:tcW w:w="3238" w:type="dxa"/>
            <w:gridSpan w:val="2"/>
          </w:tcPr>
          <w:p w:rsidR="007B07B7" w:rsidRPr="007971E7" w:rsidRDefault="007B07B7" w:rsidP="00797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7971E7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 XC70</w:t>
            </w:r>
          </w:p>
        </w:tc>
        <w:tc>
          <w:tcPr>
            <w:tcW w:w="2165" w:type="dxa"/>
            <w:gridSpan w:val="2"/>
          </w:tcPr>
          <w:p w:rsidR="007B07B7" w:rsidRPr="00287795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1597636,79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87795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87795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87795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77,7 </w:t>
            </w: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бессрочное </w:t>
            </w:r>
            <w:r w:rsidRPr="00DC7DF5">
              <w:rPr>
                <w:rFonts w:ascii="Times New Roman" w:hAnsi="Times New Roman" w:cs="Times New Roman"/>
                <w:sz w:val="24"/>
                <w:szCs w:val="24"/>
              </w:rPr>
              <w:t>пользование, Россия</w:t>
            </w:r>
          </w:p>
          <w:p w:rsidR="007B07B7" w:rsidRPr="00287795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287795" w:rsidRDefault="007B07B7" w:rsidP="00E441F6">
            <w:pPr>
              <w:spacing w:after="0" w:line="240" w:lineRule="auto"/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87795" w:rsidRDefault="007B07B7" w:rsidP="00E441F6">
            <w:pPr>
              <w:spacing w:after="0" w:line="240" w:lineRule="auto"/>
            </w:pPr>
            <w:r w:rsidRPr="0028779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87795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287795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консолидированной отчетности и методологии бюджетного учета</w:t>
            </w:r>
          </w:p>
        </w:tc>
      </w:tr>
      <w:tr w:rsidR="007B07B7" w:rsidRPr="008E2B72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E2B7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418" w:type="dxa"/>
            <w:gridSpan w:val="2"/>
          </w:tcPr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Алла Олеговна</w:t>
            </w:r>
          </w:p>
        </w:tc>
        <w:tc>
          <w:tcPr>
            <w:tcW w:w="4136" w:type="dxa"/>
            <w:gridSpan w:val="2"/>
          </w:tcPr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½ доля земельного участка 1086,0 кв.м., Россия;</w:t>
            </w:r>
          </w:p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земельный участок 2500,0 кв.м., Россия;</w:t>
            </w:r>
          </w:p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1/3 доля квартиры 58,55 кв.м., Россия</w:t>
            </w:r>
          </w:p>
        </w:tc>
        <w:tc>
          <w:tcPr>
            <w:tcW w:w="3238" w:type="dxa"/>
            <w:gridSpan w:val="2"/>
          </w:tcPr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946129,68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E2B7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8E2B7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½ доля земельного участка 1086,0 кв.м., Россия;</w:t>
            </w:r>
          </w:p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½ доля квартиры 43,34 кв.м., Россия;</w:t>
            </w:r>
          </w:p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гараж 21,0 кв.м., Россия;</w:t>
            </w:r>
          </w:p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21,0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8F666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8F6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8F6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2165" w:type="dxa"/>
            <w:gridSpan w:val="2"/>
          </w:tcPr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2003075,34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E2B7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8E2B7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8E2B72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Квартира 43,34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8E2B72" w:rsidRDefault="007B07B7" w:rsidP="00366CE0">
            <w:pPr>
              <w:spacing w:after="0" w:line="240" w:lineRule="auto"/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8E2B72" w:rsidRDefault="007B07B7" w:rsidP="00366CE0">
            <w:pPr>
              <w:spacing w:after="0" w:line="240" w:lineRule="auto"/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E2B7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8E2B7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8E2B7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8E2B72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Квартира 43,34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8E2B72" w:rsidRDefault="007B07B7" w:rsidP="00366CE0">
            <w:pPr>
              <w:spacing w:after="0" w:line="240" w:lineRule="auto"/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8E2B72" w:rsidRDefault="007B07B7" w:rsidP="00366CE0">
            <w:pPr>
              <w:spacing w:after="0" w:line="240" w:lineRule="auto"/>
            </w:pPr>
            <w:r w:rsidRPr="008E2B7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B5A7C">
        <w:trPr>
          <w:gridAfter w:val="1"/>
          <w:wAfter w:w="46" w:type="dxa"/>
        </w:trPr>
        <w:tc>
          <w:tcPr>
            <w:tcW w:w="720" w:type="dxa"/>
          </w:tcPr>
          <w:p w:rsidR="007B07B7" w:rsidRPr="007B5A7C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418" w:type="dxa"/>
            <w:gridSpan w:val="2"/>
          </w:tcPr>
          <w:p w:rsidR="007B07B7" w:rsidRPr="007B5A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Pr="007B5A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7C">
              <w:rPr>
                <w:rFonts w:ascii="Times New Roman" w:hAnsi="Times New Roman" w:cs="Times New Roman"/>
                <w:sz w:val="24"/>
                <w:szCs w:val="24"/>
              </w:rPr>
              <w:t xml:space="preserve">Шарова </w:t>
            </w:r>
          </w:p>
          <w:p w:rsidR="007B07B7" w:rsidRPr="007B5A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7C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4136" w:type="dxa"/>
            <w:gridSpan w:val="2"/>
          </w:tcPr>
          <w:p w:rsidR="007B07B7" w:rsidRPr="007B5A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7C">
              <w:rPr>
                <w:rFonts w:ascii="Times New Roman" w:hAnsi="Times New Roman" w:cs="Times New Roman"/>
                <w:sz w:val="24"/>
                <w:szCs w:val="24"/>
              </w:rPr>
              <w:t>Земельный участок 600,0 кв.м., Россия;</w:t>
            </w:r>
          </w:p>
          <w:p w:rsidR="007B07B7" w:rsidRPr="007B5A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7C">
              <w:rPr>
                <w:rFonts w:ascii="Times New Roman" w:hAnsi="Times New Roman" w:cs="Times New Roman"/>
                <w:sz w:val="24"/>
                <w:szCs w:val="24"/>
              </w:rPr>
              <w:t xml:space="preserve">1/3 доля квартиры 66,2 кв.м., Россия; </w:t>
            </w:r>
          </w:p>
          <w:p w:rsidR="007B07B7" w:rsidRPr="007B5A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7C">
              <w:rPr>
                <w:rFonts w:ascii="Times New Roman" w:hAnsi="Times New Roman" w:cs="Times New Roman"/>
                <w:sz w:val="24"/>
                <w:szCs w:val="24"/>
              </w:rPr>
              <w:t>квартира 42,4 кв.м., Россия;</w:t>
            </w:r>
          </w:p>
          <w:p w:rsidR="007B07B7" w:rsidRPr="007B5A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7C">
              <w:rPr>
                <w:rFonts w:ascii="Times New Roman" w:hAnsi="Times New Roman" w:cs="Times New Roman"/>
                <w:sz w:val="24"/>
                <w:szCs w:val="24"/>
              </w:rPr>
              <w:t>гараж 18,3 кв.м., Россия;</w:t>
            </w:r>
          </w:p>
          <w:p w:rsidR="007B07B7" w:rsidRPr="007B5A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7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18,3 кв.м., бессрочное пользование, Россия </w:t>
            </w:r>
          </w:p>
        </w:tc>
        <w:tc>
          <w:tcPr>
            <w:tcW w:w="3238" w:type="dxa"/>
            <w:gridSpan w:val="2"/>
          </w:tcPr>
          <w:p w:rsidR="007B07B7" w:rsidRPr="007B5A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7C">
              <w:rPr>
                <w:rFonts w:ascii="Times New Roman" w:hAnsi="Times New Roman" w:cs="Times New Roman"/>
                <w:sz w:val="24"/>
                <w:szCs w:val="24"/>
              </w:rPr>
              <w:t>Автоприцеп ВМЗ - 9601</w:t>
            </w:r>
          </w:p>
        </w:tc>
        <w:tc>
          <w:tcPr>
            <w:tcW w:w="2165" w:type="dxa"/>
            <w:gridSpan w:val="2"/>
          </w:tcPr>
          <w:p w:rsidR="007B07B7" w:rsidRPr="007B5A7C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7C">
              <w:rPr>
                <w:rFonts w:ascii="Times New Roman" w:hAnsi="Times New Roman" w:cs="Times New Roman"/>
                <w:sz w:val="24"/>
                <w:szCs w:val="24"/>
              </w:rPr>
              <w:t>759651,89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671ED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0671E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418" w:type="dxa"/>
            <w:gridSpan w:val="2"/>
          </w:tcPr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>Ирина Рихардовна</w:t>
            </w:r>
          </w:p>
        </w:tc>
        <w:tc>
          <w:tcPr>
            <w:tcW w:w="4136" w:type="dxa"/>
            <w:gridSpan w:val="2"/>
          </w:tcPr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>Гараж 19,3 кв.м., Россия;</w:t>
            </w:r>
          </w:p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>квартира 42,5 кв.м., бессрочное пользование, Россия;</w:t>
            </w:r>
          </w:p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>земельный участок 19,3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>689631,94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671E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0671E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>1/3 доля квартиры 30,7 кв.м., Россия;</w:t>
            </w:r>
          </w:p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>гараж 30,2 кв.м., Россия;</w:t>
            </w:r>
          </w:p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>земельный участок 60,8 кв.м., аренда, Россия;</w:t>
            </w:r>
          </w:p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42,5 кв.м, бессрочное пользование, Россия; </w:t>
            </w:r>
          </w:p>
        </w:tc>
        <w:tc>
          <w:tcPr>
            <w:tcW w:w="3238" w:type="dxa"/>
            <w:gridSpan w:val="2"/>
          </w:tcPr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8F666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Xonda</w:t>
            </w:r>
            <w:r w:rsidRPr="008F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8F66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65" w:type="dxa"/>
            <w:gridSpan w:val="2"/>
          </w:tcPr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>1173870,21</w:t>
            </w:r>
          </w:p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0671E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0671E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0671ED" w:rsidRDefault="007B07B7" w:rsidP="00366CE0">
            <w:pPr>
              <w:spacing w:after="0" w:line="240" w:lineRule="auto"/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>Квартира 42,5 кв.м,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0671ED" w:rsidRDefault="007B07B7" w:rsidP="00366CE0">
            <w:pPr>
              <w:spacing w:after="0" w:line="240" w:lineRule="auto"/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0671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7632F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47632F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консолидированной отчётности</w:t>
            </w:r>
          </w:p>
        </w:tc>
      </w:tr>
      <w:tr w:rsidR="007B07B7" w:rsidRPr="0047632F">
        <w:trPr>
          <w:gridAfter w:val="1"/>
          <w:wAfter w:w="46" w:type="dxa"/>
        </w:trPr>
        <w:tc>
          <w:tcPr>
            <w:tcW w:w="720" w:type="dxa"/>
          </w:tcPr>
          <w:p w:rsidR="007B07B7" w:rsidRPr="0047632F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418" w:type="dxa"/>
            <w:gridSpan w:val="2"/>
          </w:tcPr>
          <w:p w:rsidR="007B07B7" w:rsidRPr="0047632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47632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7B07B7" w:rsidRPr="0047632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4136" w:type="dxa"/>
            <w:gridSpan w:val="2"/>
          </w:tcPr>
          <w:p w:rsidR="007B07B7" w:rsidRPr="0047632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52,2 кв.м., Россия; </w:t>
            </w:r>
          </w:p>
          <w:p w:rsidR="007B07B7" w:rsidRPr="0047632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½ доля квартиры 40,1 кв.м., Россия</w:t>
            </w:r>
          </w:p>
        </w:tc>
        <w:tc>
          <w:tcPr>
            <w:tcW w:w="3238" w:type="dxa"/>
            <w:gridSpan w:val="2"/>
          </w:tcPr>
          <w:p w:rsidR="007B07B7" w:rsidRPr="0047632F" w:rsidRDefault="007B07B7" w:rsidP="00366CE0">
            <w:pPr>
              <w:spacing w:after="0" w:line="240" w:lineRule="auto"/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7632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544230,77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7632F">
        <w:trPr>
          <w:gridAfter w:val="1"/>
          <w:wAfter w:w="46" w:type="dxa"/>
        </w:trPr>
        <w:tc>
          <w:tcPr>
            <w:tcW w:w="720" w:type="dxa"/>
          </w:tcPr>
          <w:p w:rsidR="007B07B7" w:rsidRPr="0047632F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418" w:type="dxa"/>
            <w:gridSpan w:val="2"/>
          </w:tcPr>
          <w:p w:rsidR="007B07B7" w:rsidRPr="0047632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47632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</w:t>
            </w:r>
          </w:p>
          <w:p w:rsidR="007B07B7" w:rsidRPr="0047632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Оксана Витальевна</w:t>
            </w:r>
          </w:p>
        </w:tc>
        <w:tc>
          <w:tcPr>
            <w:tcW w:w="4136" w:type="dxa"/>
            <w:gridSpan w:val="2"/>
          </w:tcPr>
          <w:p w:rsidR="007B07B7" w:rsidRPr="0047632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Квартира 44,5 кв.м., Россия</w:t>
            </w:r>
          </w:p>
        </w:tc>
        <w:tc>
          <w:tcPr>
            <w:tcW w:w="3238" w:type="dxa"/>
            <w:gridSpan w:val="2"/>
          </w:tcPr>
          <w:p w:rsidR="007B07B7" w:rsidRPr="0047632F" w:rsidRDefault="007B07B7" w:rsidP="00366CE0">
            <w:pPr>
              <w:spacing w:after="0" w:line="240" w:lineRule="auto"/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7632F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357685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7632F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47632F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418" w:type="dxa"/>
            <w:gridSpan w:val="2"/>
          </w:tcPr>
          <w:p w:rsidR="007B07B7" w:rsidRPr="0047632F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47632F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 xml:space="preserve">Федорина </w:t>
            </w:r>
          </w:p>
          <w:p w:rsidR="007B07B7" w:rsidRPr="0047632F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4136" w:type="dxa"/>
            <w:gridSpan w:val="2"/>
          </w:tcPr>
          <w:p w:rsidR="007B07B7" w:rsidRPr="0047632F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½ доля гаража 35,2 кв.м., Россия;</w:t>
            </w:r>
          </w:p>
          <w:p w:rsidR="007B07B7" w:rsidRPr="0047632F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квартира 50,0 кв.м., бессрочное пользование, Россия;</w:t>
            </w:r>
          </w:p>
          <w:p w:rsidR="007B07B7" w:rsidRPr="0047632F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земельный участок 35,2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7632F" w:rsidRDefault="007B07B7" w:rsidP="00E441F6">
            <w:pPr>
              <w:spacing w:after="0" w:line="240" w:lineRule="auto"/>
              <w:rPr>
                <w:lang w:val="en-US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CIVIC</w:t>
            </w:r>
          </w:p>
        </w:tc>
        <w:tc>
          <w:tcPr>
            <w:tcW w:w="2165" w:type="dxa"/>
            <w:gridSpan w:val="2"/>
          </w:tcPr>
          <w:p w:rsidR="007B07B7" w:rsidRPr="0047632F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306670,32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7632F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7632F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7632F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47632F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Квартира 50,0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7632F" w:rsidRDefault="007B07B7" w:rsidP="00E4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7632F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92903,51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7632F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7632F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7632F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47632F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Квартира 50,0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7632F" w:rsidRDefault="007B07B7" w:rsidP="00E4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7632F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2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47632F" w:rsidRDefault="007B07B7" w:rsidP="00F8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EA1A3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методологии и расчётов</w:t>
            </w:r>
          </w:p>
        </w:tc>
      </w:tr>
      <w:tr w:rsidR="007B07B7" w:rsidRPr="00EA1A3D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EA1A3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418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</w:p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4136" w:type="dxa"/>
            <w:gridSpan w:val="2"/>
          </w:tcPr>
          <w:p w:rsidR="007B07B7" w:rsidRPr="00EA1A3D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Квартира 57,94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A1A3D" w:rsidRDefault="007B07B7" w:rsidP="00366CE0">
            <w:pPr>
              <w:spacing w:after="0" w:line="240" w:lineRule="auto"/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454040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A1A3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EA1A3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EA1A3D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Квартира 57,94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A1A3D" w:rsidRDefault="007B07B7" w:rsidP="00366CE0">
            <w:pPr>
              <w:spacing w:after="0" w:line="240" w:lineRule="auto"/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A1A3D" w:rsidRDefault="007B07B7" w:rsidP="00366CE0">
            <w:pPr>
              <w:spacing w:after="0" w:line="240" w:lineRule="auto"/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A1A3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EA1A3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EA1A3D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Квартира 57,94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A1A3D" w:rsidRDefault="007B07B7" w:rsidP="00366CE0">
            <w:pPr>
              <w:spacing w:after="0" w:line="240" w:lineRule="auto"/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A1A3D" w:rsidRDefault="007B07B7" w:rsidP="00366CE0">
            <w:pPr>
              <w:spacing w:after="0" w:line="240" w:lineRule="auto"/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A1A3D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EA1A3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418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</w:t>
            </w:r>
          </w:p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4136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¼ доля квартиры 94,36 кв.м., Россия;</w:t>
            </w:r>
          </w:p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квартира 62,0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386740,69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A1A3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EA1A3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Гараж 100,0 кв.м., Россия;</w:t>
            </w:r>
          </w:p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 100,0 кв.м., аренда на 49 лет, Россия;</w:t>
            </w:r>
          </w:p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квартира 62,0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ГАЗ 31105</w:t>
            </w:r>
          </w:p>
          <w:p w:rsidR="007B07B7" w:rsidRPr="008F666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2834-</w:t>
            </w:r>
            <w:r w:rsidRPr="00EA1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</w:p>
        </w:tc>
        <w:tc>
          <w:tcPr>
            <w:tcW w:w="2165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EA1A3D" w:rsidRDefault="007B07B7" w:rsidP="00366CE0">
            <w:pPr>
              <w:spacing w:after="0" w:line="240" w:lineRule="auto"/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Квартира 62,0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A1A3D" w:rsidRDefault="007B07B7" w:rsidP="00366CE0">
            <w:pPr>
              <w:spacing w:after="0" w:line="240" w:lineRule="auto"/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A1A3D" w:rsidRDefault="007B07B7" w:rsidP="00366CE0">
            <w:pPr>
              <w:spacing w:after="0" w:line="240" w:lineRule="auto"/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A1A3D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EA1A3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418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4136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½ доля квартиры 48,4 кв.м., Россия</w:t>
            </w:r>
          </w:p>
        </w:tc>
        <w:tc>
          <w:tcPr>
            <w:tcW w:w="3238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>350650,86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A1A3D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EA1A3D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 xml:space="preserve">½ доля квартиры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56,84</w:t>
            </w:r>
            <w:r w:rsidRPr="00EA1A3D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</w:p>
        </w:tc>
        <w:tc>
          <w:tcPr>
            <w:tcW w:w="3238" w:type="dxa"/>
            <w:gridSpan w:val="2"/>
          </w:tcPr>
          <w:p w:rsidR="007B07B7" w:rsidRPr="00A932E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8F666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8F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8F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F6661">
              <w:rPr>
                <w:rFonts w:ascii="Times New Roman" w:hAnsi="Times New Roman" w:cs="Times New Roman"/>
                <w:sz w:val="24"/>
                <w:szCs w:val="24"/>
              </w:rPr>
              <w:t xml:space="preserve"> 642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</w:t>
            </w:r>
            <w:r w:rsidRPr="008F6661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2165" w:type="dxa"/>
            <w:gridSpan w:val="2"/>
          </w:tcPr>
          <w:p w:rsidR="007B07B7" w:rsidRPr="00EA1A3D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1301018,62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150FF3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0F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бюджетного учёта</w:t>
            </w:r>
          </w:p>
        </w:tc>
      </w:tr>
      <w:tr w:rsidR="007B07B7" w:rsidRPr="00150FF3">
        <w:trPr>
          <w:gridAfter w:val="1"/>
          <w:wAfter w:w="46" w:type="dxa"/>
        </w:trPr>
        <w:tc>
          <w:tcPr>
            <w:tcW w:w="720" w:type="dxa"/>
          </w:tcPr>
          <w:p w:rsidR="007B07B7" w:rsidRPr="00150FF3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418" w:type="dxa"/>
            <w:gridSpan w:val="2"/>
          </w:tcPr>
          <w:p w:rsidR="007B07B7" w:rsidRPr="00150FF3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</w:t>
            </w:r>
          </w:p>
          <w:p w:rsidR="007B07B7" w:rsidRPr="00150FF3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F3">
              <w:rPr>
                <w:rFonts w:ascii="Times New Roman" w:hAnsi="Times New Roman" w:cs="Times New Roman"/>
                <w:sz w:val="24"/>
                <w:szCs w:val="24"/>
              </w:rPr>
              <w:t xml:space="preserve">Махнёва </w:t>
            </w:r>
          </w:p>
          <w:p w:rsidR="007B07B7" w:rsidRPr="00150FF3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F3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136" w:type="dxa"/>
            <w:gridSpan w:val="2"/>
          </w:tcPr>
          <w:p w:rsidR="007B07B7" w:rsidRPr="00150FF3" w:rsidRDefault="007B07B7" w:rsidP="00E441F6">
            <w:pPr>
              <w:spacing w:after="0" w:line="240" w:lineRule="auto"/>
            </w:pPr>
            <w:r w:rsidRPr="00150FF3">
              <w:rPr>
                <w:rFonts w:ascii="Times New Roman" w:hAnsi="Times New Roman" w:cs="Times New Roman"/>
                <w:sz w:val="24"/>
                <w:szCs w:val="24"/>
              </w:rPr>
              <w:t>Квартира 49,9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150FF3" w:rsidRDefault="007B07B7" w:rsidP="00E441F6">
            <w:pPr>
              <w:spacing w:after="0" w:line="240" w:lineRule="auto"/>
            </w:pPr>
            <w:r w:rsidRPr="00150FF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150FF3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F3">
              <w:rPr>
                <w:rFonts w:ascii="Times New Roman" w:hAnsi="Times New Roman" w:cs="Times New Roman"/>
                <w:sz w:val="24"/>
                <w:szCs w:val="24"/>
              </w:rPr>
              <w:t>481608,39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7742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D77421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418" w:type="dxa"/>
            <w:gridSpan w:val="2"/>
          </w:tcPr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 xml:space="preserve">Афонина </w:t>
            </w:r>
          </w:p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Зинаида Владимировна</w:t>
            </w:r>
          </w:p>
        </w:tc>
        <w:tc>
          <w:tcPr>
            <w:tcW w:w="4136" w:type="dxa"/>
            <w:gridSpan w:val="2"/>
          </w:tcPr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Земельный участок 636 кв.м., Россия;</w:t>
            </w:r>
          </w:p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садовый домик 24 кв.м., Россия;</w:t>
            </w:r>
          </w:p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квартира 60,0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SAMARA 2114</w:t>
            </w:r>
          </w:p>
        </w:tc>
        <w:tc>
          <w:tcPr>
            <w:tcW w:w="2165" w:type="dxa"/>
            <w:gridSpan w:val="2"/>
          </w:tcPr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305907,29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7742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77421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Квартира 60,0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7742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D77421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418" w:type="dxa"/>
            <w:gridSpan w:val="2"/>
          </w:tcPr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Главный специалист </w:t>
            </w:r>
          </w:p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Наталья Николаевна*</w:t>
            </w:r>
          </w:p>
        </w:tc>
        <w:tc>
          <w:tcPr>
            <w:tcW w:w="4136" w:type="dxa"/>
            <w:gridSpan w:val="2"/>
          </w:tcPr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Земельный участок 523,0 кв.м., Россия;</w:t>
            </w:r>
          </w:p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квартира 55,84 кв.м., бессрочное пользование, Россия;</w:t>
            </w:r>
          </w:p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жилое строение без права регистрации 24,0 кв.м., Россия;</w:t>
            </w:r>
          </w:p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10,0 кв.м., Россия</w:t>
            </w:r>
          </w:p>
        </w:tc>
        <w:tc>
          <w:tcPr>
            <w:tcW w:w="3238" w:type="dxa"/>
            <w:gridSpan w:val="2"/>
          </w:tcPr>
          <w:p w:rsidR="007B07B7" w:rsidRPr="00D77421" w:rsidRDefault="007B07B7" w:rsidP="00E441F6">
            <w:pPr>
              <w:spacing w:after="0" w:line="240" w:lineRule="auto"/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7742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77421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21,30 кв.м., Россия;</w:t>
            </w:r>
          </w:p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квартира 55,84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E4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D77421" w:rsidRDefault="007B07B7" w:rsidP="00E4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2165" w:type="dxa"/>
            <w:gridSpan w:val="2"/>
          </w:tcPr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325065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7742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77421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7742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вартира 55,84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E4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7742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77421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D77421">
              <w:rPr>
                <w:rFonts w:ascii="Times New Roman" w:hAnsi="Times New Roman" w:cs="Times New Roman"/>
                <w:sz w:val="24"/>
                <w:szCs w:val="24"/>
              </w:rPr>
              <w:t>артира 55,84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Default="007B07B7" w:rsidP="00E4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536F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7536F1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418" w:type="dxa"/>
            <w:gridSpan w:val="2"/>
          </w:tcPr>
          <w:p w:rsidR="007B07B7" w:rsidRPr="007536F1" w:rsidRDefault="007B07B7" w:rsidP="00A9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7B07B7" w:rsidRPr="007536F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 xml:space="preserve">Шарова </w:t>
            </w:r>
          </w:p>
          <w:p w:rsidR="007B07B7" w:rsidRPr="007536F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Ольга Станиславовна**</w:t>
            </w:r>
          </w:p>
        </w:tc>
        <w:tc>
          <w:tcPr>
            <w:tcW w:w="4136" w:type="dxa"/>
            <w:gridSpan w:val="2"/>
          </w:tcPr>
          <w:p w:rsidR="007B07B7" w:rsidRPr="007536F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1/5 доля квартиры 47,2 кв.м., Россия;</w:t>
            </w:r>
          </w:p>
          <w:p w:rsidR="007B07B7" w:rsidRPr="007536F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1/4 доля комнгаты 18,5 кв.м., Россия</w:t>
            </w:r>
          </w:p>
        </w:tc>
        <w:tc>
          <w:tcPr>
            <w:tcW w:w="3238" w:type="dxa"/>
            <w:gridSpan w:val="2"/>
          </w:tcPr>
          <w:p w:rsidR="007B07B7" w:rsidRPr="007536F1" w:rsidRDefault="007B07B7" w:rsidP="00E4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536F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43118,93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536F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536F1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536F1" w:rsidRDefault="007B07B7" w:rsidP="00A9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7536F1" w:rsidRDefault="007B07B7" w:rsidP="0075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1/3 доля квартиры 66,2 кв.м., Россия;</w:t>
            </w:r>
          </w:p>
          <w:p w:rsidR="007B07B7" w:rsidRPr="007536F1" w:rsidRDefault="007B07B7" w:rsidP="0075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1/4 доля комнгаты 18,5 кв.м., Россия;</w:t>
            </w:r>
          </w:p>
          <w:p w:rsidR="007B07B7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квартира 47,2 кв.м., бессрочное пользование, Россия</w:t>
            </w:r>
          </w:p>
          <w:p w:rsidR="007B07B7" w:rsidRPr="007536F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7536F1" w:rsidRDefault="007B07B7" w:rsidP="00E4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7536F1" w:rsidRDefault="007B07B7" w:rsidP="00E4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ВАЗ 2105</w:t>
            </w:r>
          </w:p>
          <w:p w:rsidR="007B07B7" w:rsidRPr="007536F1" w:rsidRDefault="007B07B7" w:rsidP="00E4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2165" w:type="dxa"/>
            <w:gridSpan w:val="2"/>
          </w:tcPr>
          <w:p w:rsidR="007B07B7" w:rsidRPr="007536F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132925,00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536F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536F1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536F1" w:rsidRDefault="007B07B7" w:rsidP="00A9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7536F1" w:rsidRDefault="007B07B7" w:rsidP="0075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1/5 доля квартиры 47,2 кв.м., Россия;</w:t>
            </w:r>
          </w:p>
          <w:p w:rsidR="007B07B7" w:rsidRPr="007536F1" w:rsidRDefault="007B07B7" w:rsidP="0075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1/4 доля комнгаты 18,5 кв.м., Россия</w:t>
            </w:r>
          </w:p>
        </w:tc>
        <w:tc>
          <w:tcPr>
            <w:tcW w:w="3238" w:type="dxa"/>
            <w:gridSpan w:val="2"/>
          </w:tcPr>
          <w:p w:rsidR="007B07B7" w:rsidRPr="007536F1" w:rsidRDefault="007B07B7" w:rsidP="00E4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536F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536F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536F1" w:rsidRDefault="007B07B7" w:rsidP="00E4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536F1" w:rsidRDefault="007B07B7" w:rsidP="00A9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7536F1" w:rsidRDefault="007B07B7" w:rsidP="0075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1/5 доля квартиры 47,2 кв.м., Россия;</w:t>
            </w:r>
          </w:p>
          <w:p w:rsidR="007B07B7" w:rsidRPr="007536F1" w:rsidRDefault="007B07B7" w:rsidP="0075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1/4 доля комнгаты 18,5 кв.м., Россия</w:t>
            </w:r>
          </w:p>
        </w:tc>
        <w:tc>
          <w:tcPr>
            <w:tcW w:w="3238" w:type="dxa"/>
            <w:gridSpan w:val="2"/>
          </w:tcPr>
          <w:p w:rsidR="007B07B7" w:rsidRPr="007536F1" w:rsidRDefault="007B07B7" w:rsidP="00E44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536F1" w:rsidRDefault="007B07B7" w:rsidP="00E44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441F6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E441F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исполнения городского бюджета и документального контроля</w:t>
            </w:r>
          </w:p>
        </w:tc>
      </w:tr>
      <w:tr w:rsidR="007B07B7" w:rsidRPr="00E441F6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E441F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418" w:type="dxa"/>
            <w:gridSpan w:val="2"/>
          </w:tcPr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 xml:space="preserve">Шигарова </w:t>
            </w:r>
          </w:p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4136" w:type="dxa"/>
            <w:gridSpan w:val="2"/>
          </w:tcPr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2559,0 кв.м., Россия; </w:t>
            </w:r>
          </w:p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¼ доля квартиры 60,6 кв.м., Россия;</w:t>
            </w:r>
          </w:p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 xml:space="preserve">1/5 доля нежилого помещения 35,0 кв.м., Россия; </w:t>
            </w:r>
          </w:p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нежилое здание 554,4 кв.м., Россия;</w:t>
            </w:r>
          </w:p>
        </w:tc>
        <w:tc>
          <w:tcPr>
            <w:tcW w:w="3238" w:type="dxa"/>
            <w:gridSpan w:val="2"/>
          </w:tcPr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8F666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8F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F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2165" w:type="dxa"/>
            <w:gridSpan w:val="2"/>
          </w:tcPr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843796,2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441F6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E441F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¼ доля квартиры 60,6 кв.м., Россия</w:t>
            </w:r>
          </w:p>
        </w:tc>
        <w:tc>
          <w:tcPr>
            <w:tcW w:w="3238" w:type="dxa"/>
            <w:gridSpan w:val="2"/>
          </w:tcPr>
          <w:p w:rsidR="007B07B7" w:rsidRPr="00E441F6" w:rsidRDefault="007B07B7" w:rsidP="00366CE0">
            <w:pPr>
              <w:spacing w:after="0" w:line="240" w:lineRule="auto"/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441F6" w:rsidRDefault="007B07B7" w:rsidP="00366CE0">
            <w:pPr>
              <w:spacing w:after="0" w:line="240" w:lineRule="auto"/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441F6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E441F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418" w:type="dxa"/>
            <w:gridSpan w:val="2"/>
          </w:tcPr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</w:t>
            </w:r>
          </w:p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4136" w:type="dxa"/>
            <w:gridSpan w:val="2"/>
          </w:tcPr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600,0 кв.м., Россия; </w:t>
            </w:r>
          </w:p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гараж 28,4 кв.м., Россия;</w:t>
            </w:r>
          </w:p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квартира 46,54 кв.м., безвозмездное пользование, Россия;</w:t>
            </w:r>
          </w:p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(площадь не определена),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ВАЗ 21101</w:t>
            </w:r>
          </w:p>
        </w:tc>
        <w:tc>
          <w:tcPr>
            <w:tcW w:w="2165" w:type="dxa"/>
            <w:gridSpan w:val="2"/>
          </w:tcPr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558376</w:t>
            </w: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441F6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E441F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½ доля квартиры 46,54 кв.м.,Россия</w:t>
            </w:r>
          </w:p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Lanos</w:t>
            </w:r>
          </w:p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</w:tc>
        <w:tc>
          <w:tcPr>
            <w:tcW w:w="2165" w:type="dxa"/>
            <w:gridSpan w:val="2"/>
          </w:tcPr>
          <w:p w:rsidR="007B07B7" w:rsidRPr="00E441F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6">
              <w:rPr>
                <w:rFonts w:ascii="Times New Roman" w:hAnsi="Times New Roman" w:cs="Times New Roman"/>
                <w:sz w:val="24"/>
                <w:szCs w:val="24"/>
              </w:rPr>
              <w:t>435370,62</w:t>
            </w:r>
          </w:p>
        </w:tc>
        <w:tc>
          <w:tcPr>
            <w:tcW w:w="1800" w:type="dxa"/>
            <w:gridSpan w:val="2"/>
          </w:tcPr>
          <w:p w:rsidR="007B07B7" w:rsidRPr="00E441F6" w:rsidRDefault="007B07B7" w:rsidP="00F8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9D5201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9D520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кассового обслуживания исполнения бюджета</w:t>
            </w:r>
          </w:p>
        </w:tc>
      </w:tr>
      <w:tr w:rsidR="007B07B7" w:rsidRPr="009D520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9D520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418" w:type="dxa"/>
            <w:gridSpan w:val="2"/>
          </w:tcPr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 xml:space="preserve">Шкураева </w:t>
            </w:r>
          </w:p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4136" w:type="dxa"/>
            <w:gridSpan w:val="2"/>
          </w:tcPr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Земельный участок 960,0 кв.м., Россия;</w:t>
            </w:r>
          </w:p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квартира 49,2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B475AB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5A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417731,56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D520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9D520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1/6 доля квартиры 49,2 кв.м., Россия</w:t>
            </w:r>
          </w:p>
        </w:tc>
        <w:tc>
          <w:tcPr>
            <w:tcW w:w="3238" w:type="dxa"/>
            <w:gridSpan w:val="2"/>
          </w:tcPr>
          <w:p w:rsidR="007B07B7" w:rsidRPr="009D5201" w:rsidRDefault="007B07B7" w:rsidP="00366CE0">
            <w:pPr>
              <w:spacing w:after="0" w:line="240" w:lineRule="auto"/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D520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9D520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418" w:type="dxa"/>
            <w:gridSpan w:val="2"/>
          </w:tcPr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</w:p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4136" w:type="dxa"/>
            <w:gridSpan w:val="2"/>
          </w:tcPr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1/3 доля квартиры 58,5 кв.м., Россия</w:t>
            </w:r>
          </w:p>
        </w:tc>
        <w:tc>
          <w:tcPr>
            <w:tcW w:w="3238" w:type="dxa"/>
            <w:gridSpan w:val="2"/>
          </w:tcPr>
          <w:p w:rsidR="007B07B7" w:rsidRPr="009D5201" w:rsidRDefault="007B07B7" w:rsidP="00366CE0">
            <w:pPr>
              <w:spacing w:after="0" w:line="240" w:lineRule="auto"/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367492,63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D520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9D520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1/3 доля квартиры 58,5 кв.м., Россия</w:t>
            </w:r>
          </w:p>
        </w:tc>
        <w:tc>
          <w:tcPr>
            <w:tcW w:w="3238" w:type="dxa"/>
            <w:gridSpan w:val="2"/>
          </w:tcPr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</w:p>
        </w:tc>
        <w:tc>
          <w:tcPr>
            <w:tcW w:w="2165" w:type="dxa"/>
            <w:gridSpan w:val="2"/>
          </w:tcPr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840581,83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D520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9D520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1/3 доля квартиры 58,5 кв.м., Россия</w:t>
            </w:r>
          </w:p>
        </w:tc>
        <w:tc>
          <w:tcPr>
            <w:tcW w:w="3238" w:type="dxa"/>
            <w:gridSpan w:val="2"/>
          </w:tcPr>
          <w:p w:rsidR="007B07B7" w:rsidRPr="009D5201" w:rsidRDefault="007B07B7" w:rsidP="00366CE0">
            <w:pPr>
              <w:spacing w:after="0" w:line="240" w:lineRule="auto"/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D520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0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403B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7403BE" w:rsidRDefault="007B07B7" w:rsidP="0094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418" w:type="dxa"/>
            <w:gridSpan w:val="2"/>
          </w:tcPr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 xml:space="preserve">Лариошкина </w:t>
            </w:r>
          </w:p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4136" w:type="dxa"/>
            <w:gridSpan w:val="2"/>
          </w:tcPr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Квартира 31,2 кв.м., Россия;</w:t>
            </w:r>
          </w:p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2/10 доли квартиры 61,0 кв.м., Россия</w:t>
            </w:r>
          </w:p>
        </w:tc>
        <w:tc>
          <w:tcPr>
            <w:tcW w:w="3238" w:type="dxa"/>
            <w:gridSpan w:val="2"/>
          </w:tcPr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8F6661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8F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Мототранспортное средство</w:t>
            </w:r>
          </w:p>
          <w:p w:rsidR="007B07B7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YBR 125ES</w:t>
            </w:r>
          </w:p>
          <w:p w:rsidR="007B07B7" w:rsidRPr="00B475A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352123,92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403B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403BE" w:rsidRDefault="007B07B7" w:rsidP="0094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 xml:space="preserve">2/10 доли квартиры 61,0 кв.м., Россия; </w:t>
            </w:r>
          </w:p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гараж 18,0 кв.м., Россия;</w:t>
            </w:r>
          </w:p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(площадь не определена),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gridSpan w:val="2"/>
          </w:tcPr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144000,00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403BE">
        <w:trPr>
          <w:gridAfter w:val="1"/>
          <w:wAfter w:w="46" w:type="dxa"/>
          <w:trHeight w:val="270"/>
        </w:trPr>
        <w:tc>
          <w:tcPr>
            <w:tcW w:w="720" w:type="dxa"/>
            <w:vMerge/>
          </w:tcPr>
          <w:p w:rsidR="007B07B7" w:rsidRPr="007403BE" w:rsidRDefault="007B07B7" w:rsidP="0094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3/10 доли квартиры 61,0 кв.м.</w:t>
            </w:r>
          </w:p>
        </w:tc>
        <w:tc>
          <w:tcPr>
            <w:tcW w:w="3238" w:type="dxa"/>
            <w:gridSpan w:val="2"/>
          </w:tcPr>
          <w:p w:rsidR="007B07B7" w:rsidRPr="007403BE" w:rsidRDefault="007B07B7" w:rsidP="00944DDC">
            <w:pPr>
              <w:spacing w:after="0" w:line="240" w:lineRule="auto"/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403BE" w:rsidRDefault="007B07B7" w:rsidP="00944DDC">
            <w:pPr>
              <w:spacing w:after="0" w:line="240" w:lineRule="auto"/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403B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7403B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418" w:type="dxa"/>
            <w:gridSpan w:val="2"/>
          </w:tcPr>
          <w:p w:rsidR="007B07B7" w:rsidRPr="007403B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7403B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 xml:space="preserve">Полынкина </w:t>
            </w:r>
          </w:p>
          <w:p w:rsidR="007B07B7" w:rsidRPr="007403B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Ольга Александровна*</w:t>
            </w:r>
          </w:p>
        </w:tc>
        <w:tc>
          <w:tcPr>
            <w:tcW w:w="4136" w:type="dxa"/>
            <w:gridSpan w:val="2"/>
          </w:tcPr>
          <w:p w:rsidR="007B07B7" w:rsidRPr="007403B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½ доля квартиры 46,6 кв.м. Россия</w:t>
            </w:r>
          </w:p>
        </w:tc>
        <w:tc>
          <w:tcPr>
            <w:tcW w:w="3238" w:type="dxa"/>
            <w:gridSpan w:val="2"/>
          </w:tcPr>
          <w:p w:rsidR="007B07B7" w:rsidRPr="007403BE" w:rsidRDefault="007B07B7" w:rsidP="00366CE0">
            <w:pPr>
              <w:spacing w:after="0" w:line="240" w:lineRule="auto"/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403B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137950,03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403B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403B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403B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7403B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½ доля квартиры 33,1 кв.м. Россия</w:t>
            </w:r>
          </w:p>
          <w:p w:rsidR="007B07B7" w:rsidRPr="007403B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квартира 46,6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7403B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7403B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ВАЗ 2112</w:t>
            </w:r>
          </w:p>
        </w:tc>
        <w:tc>
          <w:tcPr>
            <w:tcW w:w="2165" w:type="dxa"/>
            <w:gridSpan w:val="2"/>
          </w:tcPr>
          <w:p w:rsidR="007B07B7" w:rsidRPr="007403B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407642,67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403B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403B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403B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7403BE" w:rsidRDefault="007B07B7" w:rsidP="00366CE0">
            <w:pPr>
              <w:spacing w:after="0" w:line="240" w:lineRule="auto"/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Квартира 46,6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7403BE" w:rsidRDefault="007B07B7" w:rsidP="00366CE0">
            <w:pPr>
              <w:spacing w:after="0" w:line="240" w:lineRule="auto"/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403BE" w:rsidRDefault="007B07B7" w:rsidP="00366CE0">
            <w:pPr>
              <w:spacing w:after="0" w:line="240" w:lineRule="auto"/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403BE">
        <w:trPr>
          <w:gridAfter w:val="1"/>
          <w:wAfter w:w="46" w:type="dxa"/>
        </w:trPr>
        <w:tc>
          <w:tcPr>
            <w:tcW w:w="720" w:type="dxa"/>
          </w:tcPr>
          <w:p w:rsidR="007B07B7" w:rsidRPr="007403BE" w:rsidRDefault="007B07B7" w:rsidP="0094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418" w:type="dxa"/>
            <w:gridSpan w:val="2"/>
          </w:tcPr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 xml:space="preserve">Деткина </w:t>
            </w:r>
          </w:p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Изабелла Владимировна**</w:t>
            </w:r>
          </w:p>
        </w:tc>
        <w:tc>
          <w:tcPr>
            <w:tcW w:w="4136" w:type="dxa"/>
            <w:gridSpan w:val="2"/>
          </w:tcPr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Квартира 29,4 кв.м., Россия;</w:t>
            </w:r>
          </w:p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2/3 доля квартиры 40,5 кв.м. Россия</w:t>
            </w:r>
          </w:p>
        </w:tc>
        <w:tc>
          <w:tcPr>
            <w:tcW w:w="3238" w:type="dxa"/>
            <w:gridSpan w:val="2"/>
          </w:tcPr>
          <w:p w:rsidR="007B07B7" w:rsidRPr="007403BE" w:rsidRDefault="007B07B7" w:rsidP="00944DDC">
            <w:pPr>
              <w:spacing w:after="0" w:line="240" w:lineRule="auto"/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403BE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BE">
              <w:rPr>
                <w:rFonts w:ascii="Times New Roman" w:hAnsi="Times New Roman" w:cs="Times New Roman"/>
                <w:sz w:val="24"/>
                <w:szCs w:val="24"/>
              </w:rPr>
              <w:t>598342,73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BF569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56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контроля закупок и финансового обеспечения</w:t>
            </w:r>
          </w:p>
        </w:tc>
      </w:tr>
      <w:tr w:rsidR="007B07B7" w:rsidRPr="005E5C17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76518" w:rsidRDefault="007B07B7" w:rsidP="0094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3418" w:type="dxa"/>
            <w:gridSpan w:val="2"/>
          </w:tcPr>
          <w:p w:rsidR="007B07B7" w:rsidRPr="005E5C17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</w:t>
            </w:r>
          </w:p>
          <w:p w:rsidR="007B07B7" w:rsidRPr="005E5C17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 xml:space="preserve">Мокеева </w:t>
            </w:r>
          </w:p>
          <w:p w:rsidR="007B07B7" w:rsidRPr="005E5C17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Витальевна </w:t>
            </w:r>
          </w:p>
        </w:tc>
        <w:tc>
          <w:tcPr>
            <w:tcW w:w="4136" w:type="dxa"/>
            <w:gridSpan w:val="2"/>
          </w:tcPr>
          <w:p w:rsidR="007B07B7" w:rsidRPr="005E5C17" w:rsidRDefault="007B07B7" w:rsidP="00944DDC">
            <w:pPr>
              <w:spacing w:after="0" w:line="240" w:lineRule="auto"/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Квартира 90,0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5E5C17" w:rsidRDefault="007B07B7" w:rsidP="00944DDC">
            <w:pPr>
              <w:spacing w:after="0" w:line="240" w:lineRule="auto"/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5E5C17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445208,85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E5C17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5E5C17" w:rsidRDefault="007B07B7" w:rsidP="0094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5E5C17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5E5C17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¼ доля квартиры 71,0 кв.м., Россия</w:t>
            </w:r>
          </w:p>
        </w:tc>
        <w:tc>
          <w:tcPr>
            <w:tcW w:w="3238" w:type="dxa"/>
            <w:gridSpan w:val="2"/>
          </w:tcPr>
          <w:p w:rsidR="007B07B7" w:rsidRPr="005E5C17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5E5C17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2165" w:type="dxa"/>
            <w:gridSpan w:val="2"/>
          </w:tcPr>
          <w:p w:rsidR="007B07B7" w:rsidRPr="005E5C17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207789,87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E5C17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5E5C17" w:rsidRDefault="007B07B7" w:rsidP="0094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5E5C17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5E5C17" w:rsidRDefault="007B07B7" w:rsidP="00944DDC">
            <w:pPr>
              <w:spacing w:after="0" w:line="240" w:lineRule="auto"/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Квартира 90,0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5E5C17" w:rsidRDefault="007B07B7" w:rsidP="00944DDC">
            <w:pPr>
              <w:spacing w:after="0" w:line="240" w:lineRule="auto"/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5E5C17" w:rsidRDefault="007B07B7" w:rsidP="00944DDC">
            <w:pPr>
              <w:spacing w:after="0" w:line="240" w:lineRule="auto"/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E5C17">
        <w:trPr>
          <w:gridAfter w:val="1"/>
          <w:wAfter w:w="46" w:type="dxa"/>
        </w:trPr>
        <w:tc>
          <w:tcPr>
            <w:tcW w:w="720" w:type="dxa"/>
          </w:tcPr>
          <w:p w:rsidR="007B07B7" w:rsidRPr="0087651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3418" w:type="dxa"/>
            <w:gridSpan w:val="2"/>
          </w:tcPr>
          <w:p w:rsidR="007B07B7" w:rsidRPr="005E5C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5E5C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 xml:space="preserve">Чекунова </w:t>
            </w:r>
          </w:p>
          <w:p w:rsidR="007B07B7" w:rsidRPr="005E5C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136" w:type="dxa"/>
            <w:gridSpan w:val="2"/>
          </w:tcPr>
          <w:p w:rsidR="007B07B7" w:rsidRPr="005E5C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75,3 кв.м., Россия; </w:t>
            </w:r>
          </w:p>
          <w:p w:rsidR="007B07B7" w:rsidRPr="005E5C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гараж 30,6 кв.м., Россия;</w:t>
            </w:r>
          </w:p>
          <w:p w:rsidR="007B07B7" w:rsidRPr="005E5C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земельный участок 30,6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5E5C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5E5C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338852,15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5E5C17">
        <w:trPr>
          <w:gridAfter w:val="1"/>
          <w:wAfter w:w="46" w:type="dxa"/>
        </w:trPr>
        <w:tc>
          <w:tcPr>
            <w:tcW w:w="720" w:type="dxa"/>
          </w:tcPr>
          <w:p w:rsidR="007B07B7" w:rsidRPr="0087651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3418" w:type="dxa"/>
            <w:gridSpan w:val="2"/>
          </w:tcPr>
          <w:p w:rsidR="007B07B7" w:rsidRPr="005E5C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5E5C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гараж 24,3 кв.м., Россия;</w:t>
            </w:r>
          </w:p>
          <w:p w:rsidR="007B07B7" w:rsidRPr="005E5C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квартира 75,3 кв.м., безвозмездное пользование, Россия;</w:t>
            </w:r>
          </w:p>
          <w:p w:rsidR="007B07B7" w:rsidRPr="005E5C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земельный участок 24,3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5E5C17" w:rsidRDefault="007B07B7" w:rsidP="005E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5E5C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2165" w:type="dxa"/>
            <w:gridSpan w:val="2"/>
          </w:tcPr>
          <w:p w:rsidR="007B07B7" w:rsidRPr="005E5C1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>330658,33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795B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76518" w:rsidRDefault="007B07B7" w:rsidP="0094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3418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Марина Владимировна*</w:t>
            </w:r>
          </w:p>
        </w:tc>
        <w:tc>
          <w:tcPr>
            <w:tcW w:w="4136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½ доля квартиры 46,7 кв.м., Россия</w:t>
            </w:r>
          </w:p>
        </w:tc>
        <w:tc>
          <w:tcPr>
            <w:tcW w:w="3238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Getz</w:t>
            </w:r>
          </w:p>
        </w:tc>
        <w:tc>
          <w:tcPr>
            <w:tcW w:w="2165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2220960,74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795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795B" w:rsidRDefault="007B07B7" w:rsidP="0094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½ доля квартиры 46,7 кв.м., Россия</w:t>
            </w:r>
          </w:p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152012</w:t>
            </w: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795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795B" w:rsidRDefault="007B07B7" w:rsidP="0094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 xml:space="preserve">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795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795B" w:rsidRDefault="007B07B7" w:rsidP="002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BC795B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BC795B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  <w:r w:rsidRPr="005E5C17">
              <w:rPr>
                <w:rFonts w:ascii="Times New Roman" w:hAnsi="Times New Roman" w:cs="Times New Roman"/>
                <w:sz w:val="24"/>
                <w:szCs w:val="24"/>
              </w:rPr>
              <w:t xml:space="preserve">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BC795B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C795B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795B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76518" w:rsidRDefault="007B07B7" w:rsidP="0094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3418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Киреева Анна Михайловна**</w:t>
            </w:r>
          </w:p>
        </w:tc>
        <w:tc>
          <w:tcPr>
            <w:tcW w:w="4136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1/3 доля квартиры 64,0 кв.м., Россия</w:t>
            </w:r>
          </w:p>
        </w:tc>
        <w:tc>
          <w:tcPr>
            <w:tcW w:w="3238" w:type="dxa"/>
            <w:gridSpan w:val="2"/>
          </w:tcPr>
          <w:p w:rsidR="007B07B7" w:rsidRPr="00BC795B" w:rsidRDefault="007B07B7" w:rsidP="00944DDC">
            <w:pPr>
              <w:spacing w:after="0" w:line="240" w:lineRule="auto"/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284766,75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795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795B" w:rsidRDefault="007B07B7" w:rsidP="0094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1/2 доля квартиры 42,0 кв.м., Россия</w:t>
            </w:r>
          </w:p>
        </w:tc>
        <w:tc>
          <w:tcPr>
            <w:tcW w:w="3238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АЗ 21101</w:t>
            </w:r>
          </w:p>
        </w:tc>
        <w:tc>
          <w:tcPr>
            <w:tcW w:w="2165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214430,84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795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795B" w:rsidRDefault="007B07B7" w:rsidP="0094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BC795B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квартира 64,0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BC795B" w:rsidRDefault="007B07B7" w:rsidP="00944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795B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BC795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анализа, планирования доходов и муниципального долга</w:t>
            </w:r>
          </w:p>
        </w:tc>
      </w:tr>
      <w:tr w:rsidR="007B07B7" w:rsidRPr="009901D3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7651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3418" w:type="dxa"/>
            <w:gridSpan w:val="2"/>
          </w:tcPr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4136" w:type="dxa"/>
            <w:gridSpan w:val="2"/>
          </w:tcPr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Квартира 43,4 кв.м., Россия;</w:t>
            </w:r>
          </w:p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1/3 доля квартиры 47,8  кв.м., Россия</w:t>
            </w:r>
          </w:p>
        </w:tc>
        <w:tc>
          <w:tcPr>
            <w:tcW w:w="3238" w:type="dxa"/>
            <w:gridSpan w:val="2"/>
          </w:tcPr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1052337,47</w:t>
            </w:r>
          </w:p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901D3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9901D3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1442,0 кв.м., Россия; </w:t>
            </w:r>
          </w:p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40,1 кв.м., Россия; </w:t>
            </w:r>
          </w:p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1/3 доля квартиры 47,8  кв.м., Россия;</w:t>
            </w:r>
          </w:p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гараж 20,3 кв.м., Россия;</w:t>
            </w:r>
          </w:p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земельный участок 20,3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49660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49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</w:p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49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</w:p>
        </w:tc>
        <w:tc>
          <w:tcPr>
            <w:tcW w:w="2165" w:type="dxa"/>
            <w:gridSpan w:val="2"/>
          </w:tcPr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9901D3">
        <w:trPr>
          <w:gridAfter w:val="1"/>
          <w:wAfter w:w="46" w:type="dxa"/>
        </w:trPr>
        <w:tc>
          <w:tcPr>
            <w:tcW w:w="720" w:type="dxa"/>
          </w:tcPr>
          <w:p w:rsidR="007B07B7" w:rsidRPr="0087651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3418" w:type="dxa"/>
            <w:gridSpan w:val="2"/>
          </w:tcPr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 xml:space="preserve">Кулигина </w:t>
            </w:r>
          </w:p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136" w:type="dxa"/>
            <w:gridSpan w:val="2"/>
          </w:tcPr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Квартира 63,9 кв.м., Россия</w:t>
            </w:r>
          </w:p>
        </w:tc>
        <w:tc>
          <w:tcPr>
            <w:tcW w:w="3238" w:type="dxa"/>
            <w:gridSpan w:val="2"/>
          </w:tcPr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 C4</w:t>
            </w:r>
          </w:p>
        </w:tc>
        <w:tc>
          <w:tcPr>
            <w:tcW w:w="2165" w:type="dxa"/>
            <w:gridSpan w:val="2"/>
          </w:tcPr>
          <w:p w:rsidR="007B07B7" w:rsidRPr="009901D3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D3">
              <w:rPr>
                <w:rFonts w:ascii="Times New Roman" w:hAnsi="Times New Roman" w:cs="Times New Roman"/>
                <w:sz w:val="24"/>
                <w:szCs w:val="24"/>
              </w:rPr>
              <w:t>612216,49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22A42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222A42" w:rsidRDefault="007B07B7" w:rsidP="0022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анализа и планирования доходов</w:t>
            </w:r>
          </w:p>
        </w:tc>
      </w:tr>
      <w:tr w:rsidR="007B07B7" w:rsidRPr="00222A42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76518" w:rsidRDefault="007B07B7" w:rsidP="002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3418" w:type="dxa"/>
            <w:gridSpan w:val="2"/>
          </w:tcPr>
          <w:p w:rsidR="007B07B7" w:rsidRPr="00496604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</w:t>
            </w:r>
          </w:p>
          <w:p w:rsidR="007B07B7" w:rsidRPr="00496604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4136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Квартира 74,0 кв.м., Россия</w:t>
            </w:r>
          </w:p>
        </w:tc>
        <w:tc>
          <w:tcPr>
            <w:tcW w:w="3238" w:type="dxa"/>
            <w:gridSpan w:val="2"/>
          </w:tcPr>
          <w:p w:rsidR="007B07B7" w:rsidRPr="00222A42" w:rsidRDefault="007B07B7" w:rsidP="00222A42">
            <w:pPr>
              <w:spacing w:after="0" w:line="240" w:lineRule="auto"/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22A4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22A42" w:rsidRDefault="007B07B7" w:rsidP="002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31,37 кв.м., Россия; </w:t>
            </w:r>
          </w:p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гараж 34,9 кв.м., Россия;</w:t>
            </w:r>
          </w:p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квартира 74,0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222A42" w:rsidRDefault="007B07B7" w:rsidP="00222A42">
            <w:pPr>
              <w:spacing w:after="0" w:line="240" w:lineRule="auto"/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523986,17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22A4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22A42" w:rsidRDefault="007B07B7" w:rsidP="002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Квартира 74,0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222A42" w:rsidRDefault="007B07B7" w:rsidP="00222A42">
            <w:pPr>
              <w:spacing w:after="0" w:line="240" w:lineRule="auto"/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22A42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76518" w:rsidRDefault="007B07B7" w:rsidP="002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3418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Главный специалист </w:t>
            </w:r>
          </w:p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 xml:space="preserve">Уланова </w:t>
            </w:r>
          </w:p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Олеся Евгеньевна</w:t>
            </w:r>
          </w:p>
        </w:tc>
        <w:tc>
          <w:tcPr>
            <w:tcW w:w="4136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Квартира 51,0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222A42" w:rsidRDefault="007B07B7" w:rsidP="00222A42">
            <w:pPr>
              <w:spacing w:after="0" w:line="240" w:lineRule="auto"/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41466,29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22A4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22A42" w:rsidRDefault="007B07B7" w:rsidP="002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Квартира 51,0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222A42" w:rsidRDefault="007B07B7" w:rsidP="00222A42">
            <w:pPr>
              <w:spacing w:after="0" w:line="240" w:lineRule="auto"/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22A42" w:rsidRDefault="007B07B7" w:rsidP="00222A42">
            <w:pPr>
              <w:spacing w:after="0" w:line="240" w:lineRule="auto"/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22A4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22A42" w:rsidRDefault="007B07B7" w:rsidP="002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Квартира 51,0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222A42" w:rsidRDefault="007B07B7" w:rsidP="00222A42">
            <w:pPr>
              <w:spacing w:after="0" w:line="240" w:lineRule="auto"/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22A42" w:rsidRDefault="007B07B7" w:rsidP="00222A42">
            <w:pPr>
              <w:spacing w:after="0" w:line="240" w:lineRule="auto"/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22A42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76518" w:rsidRDefault="007B07B7" w:rsidP="002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3418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Консультант </w:t>
            </w:r>
          </w:p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 xml:space="preserve">Страхова </w:t>
            </w:r>
          </w:p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4136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43,5 кв.м., Россия; </w:t>
            </w:r>
          </w:p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½ квартиры 47,4 кв.м., Россия</w:t>
            </w:r>
          </w:p>
        </w:tc>
        <w:tc>
          <w:tcPr>
            <w:tcW w:w="3238" w:type="dxa"/>
            <w:gridSpan w:val="2"/>
          </w:tcPr>
          <w:p w:rsidR="007B07B7" w:rsidRPr="00222A42" w:rsidRDefault="007B07B7" w:rsidP="00222A42">
            <w:pPr>
              <w:spacing w:after="0" w:line="240" w:lineRule="auto"/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371795,91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22A4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22A42" w:rsidRDefault="007B07B7" w:rsidP="002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222A42" w:rsidRDefault="007B07B7" w:rsidP="00222A42">
            <w:pPr>
              <w:spacing w:after="0" w:line="240" w:lineRule="auto"/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Квартира 30,1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222A42" w:rsidRDefault="007B07B7" w:rsidP="00222A42">
            <w:pPr>
              <w:spacing w:after="0" w:line="240" w:lineRule="auto"/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22A42" w:rsidRDefault="007B07B7" w:rsidP="00222A42">
            <w:pPr>
              <w:spacing w:after="0" w:line="240" w:lineRule="auto"/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21200,00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22A4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222A42" w:rsidRDefault="007B07B7" w:rsidP="002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222A42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222A42" w:rsidRDefault="007B07B7" w:rsidP="00222A42">
            <w:pPr>
              <w:spacing w:after="0" w:line="240" w:lineRule="auto"/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½ квартиры 47,4 кв.м., Россия</w:t>
            </w:r>
          </w:p>
        </w:tc>
        <w:tc>
          <w:tcPr>
            <w:tcW w:w="3238" w:type="dxa"/>
            <w:gridSpan w:val="2"/>
          </w:tcPr>
          <w:p w:rsidR="007B07B7" w:rsidRPr="00222A42" w:rsidRDefault="007B07B7" w:rsidP="00222A42">
            <w:pPr>
              <w:spacing w:after="0" w:line="240" w:lineRule="auto"/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222A42" w:rsidRDefault="007B07B7" w:rsidP="00222A42">
            <w:pPr>
              <w:spacing w:after="0" w:line="240" w:lineRule="auto"/>
            </w:pPr>
            <w:r w:rsidRPr="00222A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22A42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222A4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муниципального долга</w:t>
            </w:r>
          </w:p>
        </w:tc>
      </w:tr>
      <w:tr w:rsidR="007B07B7" w:rsidRPr="006930BA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7651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3418" w:type="dxa"/>
            <w:gridSpan w:val="2"/>
          </w:tcPr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 xml:space="preserve">Ширяева </w:t>
            </w:r>
          </w:p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4136" w:type="dxa"/>
            <w:gridSpan w:val="2"/>
          </w:tcPr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1634,0 кв.м., Россия; </w:t>
            </w:r>
          </w:p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жилой дом 41,5 кв.м., Россия;</w:t>
            </w:r>
          </w:p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88,3 кв.м., Россия; </w:t>
            </w:r>
          </w:p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½ доля квартиры 42,4 кв.м., Россия</w:t>
            </w:r>
          </w:p>
        </w:tc>
        <w:tc>
          <w:tcPr>
            <w:tcW w:w="3238" w:type="dxa"/>
            <w:gridSpan w:val="2"/>
          </w:tcPr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CX-5</w:t>
            </w:r>
          </w:p>
        </w:tc>
        <w:tc>
          <w:tcPr>
            <w:tcW w:w="2165" w:type="dxa"/>
            <w:gridSpan w:val="2"/>
          </w:tcPr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420015,48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930BA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930B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Земельный участок 2600,0 кв.м., Россия;</w:t>
            </w:r>
          </w:p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31,4 кв.м., Россия; </w:t>
            </w:r>
          </w:p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гараж 20,7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квартира 88,3 кв.м., безвозмездное пользование,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20,7 </w:t>
            </w: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 xml:space="preserve">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пользование, Россия</w:t>
            </w:r>
          </w:p>
        </w:tc>
        <w:tc>
          <w:tcPr>
            <w:tcW w:w="3238" w:type="dxa"/>
            <w:gridSpan w:val="2"/>
          </w:tcPr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</w:p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Нисан Дизель Кондор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852294,69</w:t>
            </w:r>
          </w:p>
          <w:p w:rsidR="007B07B7" w:rsidRPr="0037262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продажи 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930BA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930B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930B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6930BA" w:rsidRDefault="007B07B7" w:rsidP="00366CE0">
            <w:pPr>
              <w:spacing w:after="0" w:line="240" w:lineRule="auto"/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Квартира 88,3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6930BA" w:rsidRDefault="007B07B7" w:rsidP="00366CE0">
            <w:pPr>
              <w:spacing w:after="0" w:line="240" w:lineRule="auto"/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930BA" w:rsidRDefault="007B07B7" w:rsidP="00366CE0">
            <w:pPr>
              <w:spacing w:after="0" w:line="240" w:lineRule="auto"/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930BA">
        <w:tc>
          <w:tcPr>
            <w:tcW w:w="720" w:type="dxa"/>
            <w:vMerge w:val="restart"/>
          </w:tcPr>
          <w:p w:rsidR="007B07B7" w:rsidRPr="00876518" w:rsidRDefault="007B07B7" w:rsidP="002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3430" w:type="dxa"/>
            <w:gridSpan w:val="3"/>
          </w:tcPr>
          <w:p w:rsidR="007B07B7" w:rsidRPr="006930BA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6930BA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 xml:space="preserve">Кулагина </w:t>
            </w:r>
          </w:p>
          <w:p w:rsidR="007B07B7" w:rsidRPr="006930BA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Галина Витальевна</w:t>
            </w:r>
          </w:p>
        </w:tc>
        <w:tc>
          <w:tcPr>
            <w:tcW w:w="4151" w:type="dxa"/>
            <w:gridSpan w:val="2"/>
          </w:tcPr>
          <w:p w:rsidR="007B07B7" w:rsidRPr="006930BA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Земельный участок 10000,0 кв.м., Россия;</w:t>
            </w:r>
          </w:p>
          <w:p w:rsidR="007B07B7" w:rsidRPr="006930BA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квартира 85,0 кв.м., Россия;</w:t>
            </w:r>
          </w:p>
          <w:p w:rsidR="007B07B7" w:rsidRPr="006930BA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дача 40,0 кв.м., Россия</w:t>
            </w:r>
          </w:p>
        </w:tc>
        <w:tc>
          <w:tcPr>
            <w:tcW w:w="3250" w:type="dxa"/>
            <w:gridSpan w:val="2"/>
          </w:tcPr>
          <w:p w:rsidR="007B07B7" w:rsidRPr="006930BA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Легковые  автомобили</w:t>
            </w:r>
          </w:p>
          <w:p w:rsidR="007B07B7" w:rsidRPr="00496604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</w:t>
            </w:r>
            <w:r w:rsidRPr="0049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6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07B7" w:rsidRPr="00496604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2166" w:type="dxa"/>
            <w:gridSpan w:val="2"/>
          </w:tcPr>
          <w:p w:rsidR="007B07B7" w:rsidRPr="006930BA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961808,72</w:t>
            </w:r>
          </w:p>
          <w:p w:rsidR="007B07B7" w:rsidRPr="006930BA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автомобиля)</w:t>
            </w:r>
          </w:p>
        </w:tc>
        <w:tc>
          <w:tcPr>
            <w:tcW w:w="1806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930BA">
        <w:tc>
          <w:tcPr>
            <w:tcW w:w="720" w:type="dxa"/>
            <w:vMerge/>
          </w:tcPr>
          <w:p w:rsidR="007B07B7" w:rsidRPr="006930BA" w:rsidRDefault="007B07B7" w:rsidP="00222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7B07B7" w:rsidRPr="006930BA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51" w:type="dxa"/>
            <w:gridSpan w:val="2"/>
          </w:tcPr>
          <w:p w:rsidR="007B07B7" w:rsidRPr="006930BA" w:rsidRDefault="007B07B7" w:rsidP="00222A42">
            <w:pPr>
              <w:spacing w:after="0" w:line="240" w:lineRule="auto"/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Квартира 90.0 кв.м., фактическое пользование, Россия</w:t>
            </w:r>
          </w:p>
        </w:tc>
        <w:tc>
          <w:tcPr>
            <w:tcW w:w="3250" w:type="dxa"/>
            <w:gridSpan w:val="2"/>
          </w:tcPr>
          <w:p w:rsidR="007B07B7" w:rsidRPr="006930BA" w:rsidRDefault="007B07B7" w:rsidP="00222A42">
            <w:pPr>
              <w:spacing w:after="0" w:line="240" w:lineRule="auto"/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6" w:type="dxa"/>
            <w:gridSpan w:val="2"/>
          </w:tcPr>
          <w:p w:rsidR="007B07B7" w:rsidRPr="006930BA" w:rsidRDefault="007B07B7" w:rsidP="002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BA">
              <w:rPr>
                <w:rFonts w:ascii="Times New Roman" w:hAnsi="Times New Roman" w:cs="Times New Roman"/>
                <w:sz w:val="24"/>
                <w:szCs w:val="24"/>
              </w:rPr>
              <w:t>336511.50</w:t>
            </w:r>
          </w:p>
        </w:tc>
        <w:tc>
          <w:tcPr>
            <w:tcW w:w="1806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76518">
        <w:trPr>
          <w:gridAfter w:val="1"/>
          <w:wAfter w:w="46" w:type="dxa"/>
        </w:trPr>
        <w:tc>
          <w:tcPr>
            <w:tcW w:w="720" w:type="dxa"/>
          </w:tcPr>
          <w:p w:rsidR="007B07B7" w:rsidRPr="0087651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3418" w:type="dxa"/>
            <w:gridSpan w:val="2"/>
          </w:tcPr>
          <w:p w:rsidR="007B07B7" w:rsidRPr="008765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8765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8">
              <w:rPr>
                <w:rFonts w:ascii="Times New Roman" w:hAnsi="Times New Roman" w:cs="Times New Roman"/>
                <w:sz w:val="24"/>
                <w:szCs w:val="24"/>
              </w:rPr>
              <w:t xml:space="preserve">Фоминцева </w:t>
            </w:r>
          </w:p>
          <w:p w:rsidR="007B07B7" w:rsidRPr="008765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8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4136" w:type="dxa"/>
            <w:gridSpan w:val="2"/>
          </w:tcPr>
          <w:p w:rsidR="007B07B7" w:rsidRPr="008765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8">
              <w:rPr>
                <w:rFonts w:ascii="Times New Roman" w:hAnsi="Times New Roman" w:cs="Times New Roman"/>
                <w:sz w:val="24"/>
                <w:szCs w:val="24"/>
              </w:rPr>
              <w:t>Квартира 38,23 кв.м., Россия;</w:t>
            </w:r>
          </w:p>
          <w:p w:rsidR="007B07B7" w:rsidRPr="008765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8">
              <w:rPr>
                <w:rFonts w:ascii="Times New Roman" w:hAnsi="Times New Roman" w:cs="Times New Roman"/>
                <w:sz w:val="24"/>
                <w:szCs w:val="24"/>
              </w:rPr>
              <w:t>квартира 33,3 кв.м., Россия</w:t>
            </w:r>
          </w:p>
        </w:tc>
        <w:tc>
          <w:tcPr>
            <w:tcW w:w="3238" w:type="dxa"/>
            <w:gridSpan w:val="2"/>
          </w:tcPr>
          <w:p w:rsidR="007B07B7" w:rsidRPr="008765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8765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GETS</w:t>
            </w:r>
          </w:p>
        </w:tc>
        <w:tc>
          <w:tcPr>
            <w:tcW w:w="2165" w:type="dxa"/>
            <w:gridSpan w:val="2"/>
          </w:tcPr>
          <w:p w:rsidR="007B07B7" w:rsidRPr="008765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8">
              <w:rPr>
                <w:rFonts w:ascii="Times New Roman" w:hAnsi="Times New Roman" w:cs="Times New Roman"/>
                <w:sz w:val="24"/>
                <w:szCs w:val="24"/>
              </w:rPr>
              <w:t>364435,00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22A42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222A4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планирования расходов и формирования свода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городского </w:t>
            </w:r>
            <w:r w:rsidRPr="00222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</w:p>
        </w:tc>
      </w:tr>
      <w:tr w:rsidR="007B07B7" w:rsidRPr="00876518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7651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418" w:type="dxa"/>
            <w:gridSpan w:val="2"/>
          </w:tcPr>
          <w:p w:rsidR="007B07B7" w:rsidRPr="008765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  <w:p w:rsidR="007B07B7" w:rsidRPr="008765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8">
              <w:rPr>
                <w:rFonts w:ascii="Times New Roman" w:hAnsi="Times New Roman" w:cs="Times New Roman"/>
                <w:sz w:val="24"/>
                <w:szCs w:val="24"/>
              </w:rPr>
              <w:t xml:space="preserve">Карюкова </w:t>
            </w:r>
          </w:p>
          <w:p w:rsidR="007B07B7" w:rsidRPr="008765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8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136" w:type="dxa"/>
            <w:gridSpan w:val="2"/>
          </w:tcPr>
          <w:p w:rsidR="007B07B7" w:rsidRPr="008765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8">
              <w:rPr>
                <w:rFonts w:ascii="Times New Roman" w:hAnsi="Times New Roman" w:cs="Times New Roman"/>
                <w:sz w:val="24"/>
                <w:szCs w:val="24"/>
              </w:rPr>
              <w:t>½ доля квартиры 99,2 кв.м., Россия;</w:t>
            </w:r>
          </w:p>
          <w:p w:rsidR="007B07B7" w:rsidRPr="008765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8">
              <w:rPr>
                <w:rFonts w:ascii="Times New Roman" w:hAnsi="Times New Roman" w:cs="Times New Roman"/>
                <w:sz w:val="24"/>
                <w:szCs w:val="24"/>
              </w:rPr>
              <w:t>квартира 30,5 кв.м., Россия</w:t>
            </w:r>
          </w:p>
        </w:tc>
        <w:tc>
          <w:tcPr>
            <w:tcW w:w="3238" w:type="dxa"/>
            <w:gridSpan w:val="2"/>
          </w:tcPr>
          <w:p w:rsidR="007B07B7" w:rsidRPr="008765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87651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18">
              <w:rPr>
                <w:rFonts w:ascii="Times New Roman" w:hAnsi="Times New Roman" w:cs="Times New Roman"/>
                <w:sz w:val="24"/>
                <w:szCs w:val="24"/>
              </w:rPr>
              <w:t>1005343,29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D435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ED435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598,0 кв.м., Россия; </w:t>
            </w:r>
          </w:p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дача 40,0 кв.м., Россия;</w:t>
            </w:r>
          </w:p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гараж 19,7 кв.м., Россия</w:t>
            </w:r>
          </w:p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квартира 99,2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Автоприцеп: </w:t>
            </w:r>
          </w:p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«Пчелка» ГП-200</w:t>
            </w:r>
          </w:p>
        </w:tc>
        <w:tc>
          <w:tcPr>
            <w:tcW w:w="2165" w:type="dxa"/>
            <w:gridSpan w:val="2"/>
          </w:tcPr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450366,29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D435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ED435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418" w:type="dxa"/>
            <w:gridSpan w:val="2"/>
          </w:tcPr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 xml:space="preserve">Пензина </w:t>
            </w:r>
          </w:p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4136" w:type="dxa"/>
            <w:gridSpan w:val="2"/>
          </w:tcPr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1/3 доля квартиры 61,7 кв.м., Россия</w:t>
            </w:r>
          </w:p>
        </w:tc>
        <w:tc>
          <w:tcPr>
            <w:tcW w:w="3238" w:type="dxa"/>
            <w:gridSpan w:val="2"/>
          </w:tcPr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661175,35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ED4351">
        <w:trPr>
          <w:gridAfter w:val="1"/>
          <w:wAfter w:w="46" w:type="dxa"/>
          <w:trHeight w:val="562"/>
        </w:trPr>
        <w:tc>
          <w:tcPr>
            <w:tcW w:w="720" w:type="dxa"/>
            <w:vMerge/>
          </w:tcPr>
          <w:p w:rsidR="007B07B7" w:rsidRPr="00ED435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1/3 доля квартиры 61,7 кв.м., Россия; гараж 20,1 кв.м., Россия;</w:t>
            </w:r>
          </w:p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земельный участок 20,9 кв.м., аренда, Россия</w:t>
            </w:r>
          </w:p>
        </w:tc>
        <w:tc>
          <w:tcPr>
            <w:tcW w:w="3238" w:type="dxa"/>
            <w:gridSpan w:val="2"/>
          </w:tcPr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</w:t>
            </w:r>
          </w:p>
        </w:tc>
        <w:tc>
          <w:tcPr>
            <w:tcW w:w="2165" w:type="dxa"/>
            <w:gridSpan w:val="2"/>
          </w:tcPr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1018998,69 (с учетом страховых выплат)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76518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87651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65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планирования расходов в области общего образования, обеспечения деятельности ОМСУ и отдельных общегосударственных вопросов</w:t>
            </w:r>
          </w:p>
        </w:tc>
      </w:tr>
      <w:tr w:rsidR="007B07B7" w:rsidRPr="00ED4351">
        <w:trPr>
          <w:gridAfter w:val="1"/>
          <w:wAfter w:w="46" w:type="dxa"/>
        </w:trPr>
        <w:tc>
          <w:tcPr>
            <w:tcW w:w="720" w:type="dxa"/>
          </w:tcPr>
          <w:p w:rsidR="007B07B7" w:rsidRPr="00ED435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418" w:type="dxa"/>
            <w:gridSpan w:val="2"/>
          </w:tcPr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</w:p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Вероника Николаевна</w:t>
            </w:r>
          </w:p>
        </w:tc>
        <w:tc>
          <w:tcPr>
            <w:tcW w:w="4136" w:type="dxa"/>
            <w:gridSpan w:val="2"/>
          </w:tcPr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1040,0 кв.м., Россия; </w:t>
            </w:r>
          </w:p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51,7 кв.м., Россия; </w:t>
            </w:r>
          </w:p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2/3 доли квартиры 55,3 кв.м., Россия</w:t>
            </w:r>
          </w:p>
        </w:tc>
        <w:tc>
          <w:tcPr>
            <w:tcW w:w="3238" w:type="dxa"/>
            <w:gridSpan w:val="2"/>
          </w:tcPr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ED435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</w:p>
        </w:tc>
        <w:tc>
          <w:tcPr>
            <w:tcW w:w="2165" w:type="dxa"/>
            <w:gridSpan w:val="2"/>
          </w:tcPr>
          <w:p w:rsidR="007B07B7" w:rsidRPr="00ED4351" w:rsidRDefault="007B07B7" w:rsidP="00ED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692218,29</w:t>
            </w:r>
          </w:p>
          <w:p w:rsidR="007B07B7" w:rsidRPr="00ED4351" w:rsidRDefault="007B07B7" w:rsidP="00ED4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1">
              <w:rPr>
                <w:rFonts w:ascii="Times New Roman" w:hAnsi="Times New Roman" w:cs="Times New Roman"/>
                <w:sz w:val="24"/>
                <w:szCs w:val="24"/>
              </w:rPr>
              <w:t>(с учетом страховых выплат и продажи 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C7D76">
        <w:trPr>
          <w:gridAfter w:val="1"/>
          <w:wAfter w:w="46" w:type="dxa"/>
        </w:trPr>
        <w:tc>
          <w:tcPr>
            <w:tcW w:w="720" w:type="dxa"/>
          </w:tcPr>
          <w:p w:rsidR="007B07B7" w:rsidRPr="008C7D7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418" w:type="dxa"/>
            <w:gridSpan w:val="2"/>
          </w:tcPr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</w:t>
            </w:r>
          </w:p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4136" w:type="dxa"/>
            <w:gridSpan w:val="2"/>
          </w:tcPr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1/3 доля квартиры 32,25 кв.м., Россия;</w:t>
            </w:r>
          </w:p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квартира 48,3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397062,07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C7D76">
        <w:tc>
          <w:tcPr>
            <w:tcW w:w="720" w:type="dxa"/>
            <w:vMerge w:val="restart"/>
          </w:tcPr>
          <w:p w:rsidR="007B07B7" w:rsidRPr="008C7D76" w:rsidRDefault="007B07B7" w:rsidP="008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430" w:type="dxa"/>
            <w:gridSpan w:val="3"/>
          </w:tcPr>
          <w:p w:rsidR="007B07B7" w:rsidRPr="008C7D76" w:rsidRDefault="007B07B7" w:rsidP="00876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8C7D76" w:rsidRDefault="007B07B7" w:rsidP="00876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 xml:space="preserve">Кузовлева </w:t>
            </w:r>
          </w:p>
          <w:p w:rsidR="007B07B7" w:rsidRPr="008C7D76" w:rsidRDefault="007B07B7" w:rsidP="00876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4151" w:type="dxa"/>
            <w:gridSpan w:val="2"/>
          </w:tcPr>
          <w:p w:rsidR="007B07B7" w:rsidRPr="008C7D76" w:rsidRDefault="007B07B7" w:rsidP="0087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Квартира 59,1 кв.м., бессрочное пользование, Россия</w:t>
            </w:r>
          </w:p>
        </w:tc>
        <w:tc>
          <w:tcPr>
            <w:tcW w:w="3250" w:type="dxa"/>
            <w:gridSpan w:val="2"/>
          </w:tcPr>
          <w:p w:rsidR="007B07B7" w:rsidRPr="008C7D76" w:rsidRDefault="007B07B7" w:rsidP="0087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6" w:type="dxa"/>
            <w:gridSpan w:val="2"/>
          </w:tcPr>
          <w:p w:rsidR="007B07B7" w:rsidRPr="008C7D76" w:rsidRDefault="007B07B7" w:rsidP="00876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337963,91</w:t>
            </w:r>
          </w:p>
        </w:tc>
        <w:tc>
          <w:tcPr>
            <w:tcW w:w="1806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C7D76">
        <w:tc>
          <w:tcPr>
            <w:tcW w:w="720" w:type="dxa"/>
            <w:vMerge/>
          </w:tcPr>
          <w:p w:rsidR="007B07B7" w:rsidRPr="008C7D76" w:rsidRDefault="007B07B7" w:rsidP="008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7B07B7" w:rsidRPr="008C7D76" w:rsidRDefault="007B07B7" w:rsidP="00876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51" w:type="dxa"/>
            <w:gridSpan w:val="2"/>
          </w:tcPr>
          <w:p w:rsidR="007B07B7" w:rsidRPr="008C7D76" w:rsidRDefault="007B07B7" w:rsidP="0087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½ доля квартиры 58,0 кв.м, Россия;</w:t>
            </w:r>
          </w:p>
          <w:p w:rsidR="007B07B7" w:rsidRPr="008C7D76" w:rsidRDefault="007B07B7" w:rsidP="0087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квартира 59,1 кв.м., бессрочное пользование, Россия</w:t>
            </w:r>
          </w:p>
        </w:tc>
        <w:tc>
          <w:tcPr>
            <w:tcW w:w="3250" w:type="dxa"/>
            <w:gridSpan w:val="2"/>
          </w:tcPr>
          <w:p w:rsidR="007B07B7" w:rsidRPr="008C7D76" w:rsidRDefault="007B07B7" w:rsidP="00876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6" w:type="dxa"/>
            <w:gridSpan w:val="2"/>
          </w:tcPr>
          <w:p w:rsidR="007B07B7" w:rsidRPr="008C7D76" w:rsidRDefault="007B07B7" w:rsidP="00876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6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76518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87651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65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формирования свода бюджета</w:t>
            </w:r>
          </w:p>
        </w:tc>
      </w:tr>
      <w:tr w:rsidR="007B07B7" w:rsidRPr="008C7D76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C7D7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418" w:type="dxa"/>
            <w:gridSpan w:val="2"/>
          </w:tcPr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</w:p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Лилия Олеговна</w:t>
            </w:r>
          </w:p>
        </w:tc>
        <w:tc>
          <w:tcPr>
            <w:tcW w:w="4136" w:type="dxa"/>
            <w:gridSpan w:val="2"/>
          </w:tcPr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1/4 доля квартиры 76,9 кв.м., Россия</w:t>
            </w:r>
          </w:p>
        </w:tc>
        <w:tc>
          <w:tcPr>
            <w:tcW w:w="3238" w:type="dxa"/>
            <w:gridSpan w:val="2"/>
          </w:tcPr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Lancer</w:t>
            </w:r>
          </w:p>
        </w:tc>
        <w:tc>
          <w:tcPr>
            <w:tcW w:w="2165" w:type="dxa"/>
            <w:gridSpan w:val="2"/>
          </w:tcPr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465310,27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C7D76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8C7D76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1/4 доля квартиры 76,9 кв.м., Россия</w:t>
            </w:r>
          </w:p>
        </w:tc>
        <w:tc>
          <w:tcPr>
            <w:tcW w:w="3238" w:type="dxa"/>
            <w:gridSpan w:val="2"/>
          </w:tcPr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ВАЗ 2104</w:t>
            </w:r>
          </w:p>
        </w:tc>
        <w:tc>
          <w:tcPr>
            <w:tcW w:w="2165" w:type="dxa"/>
            <w:gridSpan w:val="2"/>
          </w:tcPr>
          <w:p w:rsidR="007B07B7" w:rsidRPr="008C7D76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C7D76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C7D76" w:rsidRDefault="007B07B7" w:rsidP="008C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418" w:type="dxa"/>
            <w:gridSpan w:val="2"/>
          </w:tcPr>
          <w:p w:rsidR="007B07B7" w:rsidRPr="008C7D76" w:rsidRDefault="007B07B7" w:rsidP="008C7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8C7D76" w:rsidRDefault="007B07B7" w:rsidP="008C7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 xml:space="preserve">Бегларова </w:t>
            </w:r>
          </w:p>
          <w:p w:rsidR="007B07B7" w:rsidRPr="008C7D76" w:rsidRDefault="007B07B7" w:rsidP="008C7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4136" w:type="dxa"/>
            <w:gridSpan w:val="2"/>
          </w:tcPr>
          <w:p w:rsidR="007B07B7" w:rsidRPr="008C7D76" w:rsidRDefault="007B07B7" w:rsidP="008C7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½ доля квартиры 58,13 кв.м., Россия</w:t>
            </w:r>
          </w:p>
        </w:tc>
        <w:tc>
          <w:tcPr>
            <w:tcW w:w="3238" w:type="dxa"/>
            <w:gridSpan w:val="2"/>
          </w:tcPr>
          <w:p w:rsidR="007B07B7" w:rsidRPr="008C7D76" w:rsidRDefault="007B07B7" w:rsidP="008C7D76">
            <w:pPr>
              <w:spacing w:after="0" w:line="240" w:lineRule="auto"/>
            </w:pP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8C7D76" w:rsidRDefault="007B07B7" w:rsidP="008C7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320861</w:t>
            </w:r>
            <w:r w:rsidRPr="008C7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D26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1D260E" w:rsidRDefault="007B07B7" w:rsidP="008C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1D260E" w:rsidRDefault="007B07B7" w:rsidP="008C7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0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1D260E" w:rsidRDefault="007B07B7" w:rsidP="008C7D76">
            <w:pPr>
              <w:spacing w:after="0" w:line="240" w:lineRule="auto"/>
            </w:pPr>
            <w:r w:rsidRPr="001D260E">
              <w:rPr>
                <w:rFonts w:ascii="Times New Roman" w:hAnsi="Times New Roman" w:cs="Times New Roman"/>
                <w:sz w:val="24"/>
                <w:szCs w:val="24"/>
              </w:rPr>
              <w:t>Квартира 58,13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1D260E" w:rsidRDefault="007B07B7" w:rsidP="008C7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0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1D260E" w:rsidRDefault="007B07B7" w:rsidP="008C7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0E">
              <w:rPr>
                <w:rFonts w:ascii="Times New Roman" w:hAnsi="Times New Roman" w:cs="Times New Roman"/>
                <w:sz w:val="24"/>
                <w:szCs w:val="24"/>
              </w:rPr>
              <w:t>127529,69</w:t>
            </w:r>
          </w:p>
          <w:p w:rsidR="007B07B7" w:rsidRPr="001D260E" w:rsidRDefault="007B07B7" w:rsidP="008C7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0E">
              <w:rPr>
                <w:rFonts w:ascii="Times New Roman" w:hAnsi="Times New Roman" w:cs="Times New Roman"/>
                <w:sz w:val="24"/>
                <w:szCs w:val="24"/>
              </w:rPr>
              <w:t>(с учетом продажи автомобиля)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D260E">
        <w:trPr>
          <w:gridAfter w:val="1"/>
          <w:wAfter w:w="46" w:type="dxa"/>
        </w:trPr>
        <w:tc>
          <w:tcPr>
            <w:tcW w:w="720" w:type="dxa"/>
          </w:tcPr>
          <w:p w:rsidR="007B07B7" w:rsidRPr="001D26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418" w:type="dxa"/>
            <w:gridSpan w:val="2"/>
          </w:tcPr>
          <w:p w:rsidR="007B07B7" w:rsidRPr="001D260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1D260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0E">
              <w:rPr>
                <w:rFonts w:ascii="Times New Roman" w:hAnsi="Times New Roman" w:cs="Times New Roman"/>
                <w:sz w:val="24"/>
                <w:szCs w:val="24"/>
              </w:rPr>
              <w:t xml:space="preserve">Окатова </w:t>
            </w:r>
          </w:p>
          <w:p w:rsidR="007B07B7" w:rsidRPr="001D260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0E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136" w:type="dxa"/>
            <w:gridSpan w:val="2"/>
          </w:tcPr>
          <w:p w:rsidR="007B07B7" w:rsidRPr="001D260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0E">
              <w:rPr>
                <w:rFonts w:ascii="Times New Roman" w:hAnsi="Times New Roman" w:cs="Times New Roman"/>
                <w:sz w:val="24"/>
                <w:szCs w:val="24"/>
              </w:rPr>
              <w:t>1/2 доля квартиры 55,6 кв.м., Россия</w:t>
            </w:r>
          </w:p>
        </w:tc>
        <w:tc>
          <w:tcPr>
            <w:tcW w:w="3238" w:type="dxa"/>
            <w:gridSpan w:val="2"/>
          </w:tcPr>
          <w:p w:rsidR="007B07B7" w:rsidRPr="001D260E" w:rsidRDefault="007B07B7" w:rsidP="00366CE0">
            <w:pPr>
              <w:spacing w:after="0" w:line="240" w:lineRule="auto"/>
            </w:pPr>
            <w:r w:rsidRPr="001D260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1D260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0E">
              <w:rPr>
                <w:rFonts w:ascii="Times New Roman" w:hAnsi="Times New Roman" w:cs="Times New Roman"/>
                <w:sz w:val="24"/>
                <w:szCs w:val="24"/>
              </w:rPr>
              <w:t>332037,41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1D26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1D26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26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планирования расходов в области культуры, физической культуры и спорта, молодежной политики и дошкольного образования</w:t>
            </w:r>
          </w:p>
        </w:tc>
      </w:tr>
      <w:tr w:rsidR="007B07B7" w:rsidRPr="00456381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45638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418" w:type="dxa"/>
            <w:gridSpan w:val="2"/>
          </w:tcPr>
          <w:p w:rsidR="007B07B7" w:rsidRPr="0045638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сектора </w:t>
            </w:r>
          </w:p>
          <w:p w:rsidR="007B07B7" w:rsidRPr="0045638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 xml:space="preserve">Дубчак  </w:t>
            </w:r>
          </w:p>
          <w:p w:rsidR="007B07B7" w:rsidRPr="0045638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4136" w:type="dxa"/>
            <w:gridSpan w:val="2"/>
          </w:tcPr>
          <w:p w:rsidR="007B07B7" w:rsidRPr="0045638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Квартира 90,4 кв.м., Россия</w:t>
            </w:r>
          </w:p>
        </w:tc>
        <w:tc>
          <w:tcPr>
            <w:tcW w:w="3238" w:type="dxa"/>
            <w:gridSpan w:val="2"/>
          </w:tcPr>
          <w:p w:rsidR="007B07B7" w:rsidRPr="0045638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49660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r w:rsidRPr="0049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SANTAFE</w:t>
            </w:r>
          </w:p>
          <w:p w:rsidR="007B07B7" w:rsidRPr="0049660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49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96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6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9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</w:p>
        </w:tc>
        <w:tc>
          <w:tcPr>
            <w:tcW w:w="2165" w:type="dxa"/>
            <w:gridSpan w:val="2"/>
          </w:tcPr>
          <w:p w:rsidR="007B07B7" w:rsidRPr="0045638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419190,77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5638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5638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5638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456381" w:rsidRDefault="007B07B7" w:rsidP="00124204">
            <w:pPr>
              <w:spacing w:after="0" w:line="240" w:lineRule="auto"/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Квартира 90,4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56381" w:rsidRDefault="007B07B7" w:rsidP="00366CE0">
            <w:pPr>
              <w:spacing w:after="0" w:line="240" w:lineRule="auto"/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5638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572460,41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5638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5638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5638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456381" w:rsidRDefault="007B07B7" w:rsidP="00366CE0">
            <w:pPr>
              <w:spacing w:after="0" w:line="240" w:lineRule="auto"/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Квартира 90,4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56381" w:rsidRDefault="007B07B7" w:rsidP="00366CE0">
            <w:pPr>
              <w:spacing w:after="0" w:line="240" w:lineRule="auto"/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56381" w:rsidRDefault="007B07B7" w:rsidP="00366CE0">
            <w:pPr>
              <w:spacing w:after="0" w:line="240" w:lineRule="auto"/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456381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456381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5638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456381" w:rsidRDefault="007B07B7" w:rsidP="00366CE0">
            <w:pPr>
              <w:spacing w:after="0" w:line="240" w:lineRule="auto"/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Квартира 90,4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56381" w:rsidRDefault="007B07B7" w:rsidP="00366CE0">
            <w:pPr>
              <w:spacing w:after="0" w:line="240" w:lineRule="auto"/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56381" w:rsidRDefault="007B07B7" w:rsidP="00366CE0">
            <w:pPr>
              <w:spacing w:after="0" w:line="240" w:lineRule="auto"/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B42F8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8B42F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418" w:type="dxa"/>
            <w:gridSpan w:val="2"/>
          </w:tcPr>
          <w:p w:rsidR="007B07B7" w:rsidRPr="008B42F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8B42F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 xml:space="preserve">Мирошина </w:t>
            </w:r>
          </w:p>
          <w:p w:rsidR="007B07B7" w:rsidRPr="008B42F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136" w:type="dxa"/>
            <w:gridSpan w:val="2"/>
          </w:tcPr>
          <w:p w:rsidR="007B07B7" w:rsidRPr="008B42F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594,0 кв.м., Россия; </w:t>
            </w:r>
          </w:p>
          <w:p w:rsidR="007B07B7" w:rsidRPr="008B42F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53,8 кв.м., Россия; </w:t>
            </w:r>
          </w:p>
          <w:p w:rsidR="007B07B7" w:rsidRPr="008B42F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>1/3 доля квартиры 28,8 кв.м., Россия</w:t>
            </w:r>
          </w:p>
        </w:tc>
        <w:tc>
          <w:tcPr>
            <w:tcW w:w="3238" w:type="dxa"/>
            <w:gridSpan w:val="2"/>
          </w:tcPr>
          <w:p w:rsidR="007B07B7" w:rsidRPr="008B42F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8B42F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NEXIA</w:t>
            </w:r>
          </w:p>
        </w:tc>
        <w:tc>
          <w:tcPr>
            <w:tcW w:w="2165" w:type="dxa"/>
            <w:gridSpan w:val="2"/>
          </w:tcPr>
          <w:p w:rsidR="007B07B7" w:rsidRPr="008B42F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>439673,14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B42F8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8B42F8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8B42F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8B42F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>¼ доля квартиры 54,7 кв.м., Россия;</w:t>
            </w:r>
          </w:p>
          <w:p w:rsidR="007B07B7" w:rsidRPr="008B42F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>гараж 31,3 кв.м., Россия;</w:t>
            </w:r>
          </w:p>
          <w:p w:rsidR="007B07B7" w:rsidRPr="008B42F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>жилой дом 53,8 кв.м., бессрочное пользование, Россия;</w:t>
            </w:r>
          </w:p>
          <w:p w:rsidR="007B07B7" w:rsidRPr="008B42F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 31,3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8B42F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7B07B7" w:rsidRPr="0049660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</w:t>
            </w:r>
            <w:r w:rsidRPr="0049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</w:t>
            </w:r>
          </w:p>
          <w:p w:rsidR="007B07B7" w:rsidRPr="0049660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49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  <w:p w:rsidR="007B07B7" w:rsidRPr="0049660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  <w:r w:rsidRPr="0049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Pr="00496604">
              <w:rPr>
                <w:rFonts w:ascii="Times New Roman" w:hAnsi="Times New Roman" w:cs="Times New Roman"/>
                <w:sz w:val="24"/>
                <w:szCs w:val="24"/>
              </w:rPr>
              <w:t xml:space="preserve"> 1000,</w:t>
            </w:r>
          </w:p>
          <w:p w:rsidR="007B07B7" w:rsidRPr="008B42F8" w:rsidRDefault="007B07B7" w:rsidP="008B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>Автоприцеп 883104-0000010-40</w:t>
            </w:r>
          </w:p>
          <w:p w:rsidR="007B07B7" w:rsidRPr="008B42F8" w:rsidRDefault="007B07B7" w:rsidP="008B4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>Моторная лодка Сарепта</w:t>
            </w:r>
          </w:p>
        </w:tc>
        <w:tc>
          <w:tcPr>
            <w:tcW w:w="2165" w:type="dxa"/>
            <w:gridSpan w:val="2"/>
          </w:tcPr>
          <w:p w:rsidR="007B07B7" w:rsidRPr="008B42F8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8">
              <w:rPr>
                <w:rFonts w:ascii="Times New Roman" w:hAnsi="Times New Roman" w:cs="Times New Roman"/>
                <w:sz w:val="24"/>
                <w:szCs w:val="24"/>
              </w:rPr>
              <w:t>789803,72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456381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456381" w:rsidRDefault="007B07B7" w:rsidP="00366CE0">
            <w:pPr>
              <w:spacing w:after="0" w:line="240" w:lineRule="auto"/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Жилой дом 53,8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456381" w:rsidRDefault="007B07B7" w:rsidP="00366CE0">
            <w:pPr>
              <w:spacing w:after="0" w:line="240" w:lineRule="auto"/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456381" w:rsidRDefault="007B07B7" w:rsidP="00366CE0">
            <w:pPr>
              <w:spacing w:after="0" w:line="240" w:lineRule="auto"/>
            </w:pPr>
            <w:r w:rsidRPr="004563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A152B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6A152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418" w:type="dxa"/>
            <w:gridSpan w:val="2"/>
          </w:tcPr>
          <w:p w:rsidR="007B07B7" w:rsidRPr="006A152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6A152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B">
              <w:rPr>
                <w:rFonts w:ascii="Times New Roman" w:hAnsi="Times New Roman" w:cs="Times New Roman"/>
                <w:sz w:val="24"/>
                <w:szCs w:val="24"/>
              </w:rPr>
              <w:t xml:space="preserve">Сумина </w:t>
            </w:r>
          </w:p>
          <w:p w:rsidR="007B07B7" w:rsidRPr="006A152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B">
              <w:rPr>
                <w:rFonts w:ascii="Times New Roman" w:hAnsi="Times New Roman" w:cs="Times New Roman"/>
                <w:sz w:val="24"/>
                <w:szCs w:val="24"/>
              </w:rPr>
              <w:t>Юлия Вячеславовна</w:t>
            </w:r>
          </w:p>
        </w:tc>
        <w:tc>
          <w:tcPr>
            <w:tcW w:w="4136" w:type="dxa"/>
            <w:gridSpan w:val="2"/>
          </w:tcPr>
          <w:p w:rsidR="007B07B7" w:rsidRPr="006A152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B">
              <w:rPr>
                <w:rFonts w:ascii="Times New Roman" w:hAnsi="Times New Roman" w:cs="Times New Roman"/>
                <w:sz w:val="24"/>
                <w:szCs w:val="24"/>
              </w:rPr>
              <w:t>1/2 доля квартиры 45,5 кв.м., Россия;</w:t>
            </w:r>
          </w:p>
          <w:p w:rsidR="007B07B7" w:rsidRPr="006A152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B">
              <w:rPr>
                <w:rFonts w:ascii="Times New Roman" w:hAnsi="Times New Roman" w:cs="Times New Roman"/>
                <w:sz w:val="24"/>
                <w:szCs w:val="24"/>
              </w:rPr>
              <w:t>5/12 доля квартиры 59,8 кв.м., Россия;</w:t>
            </w:r>
          </w:p>
          <w:p w:rsidR="007B07B7" w:rsidRPr="006A152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B">
              <w:rPr>
                <w:rFonts w:ascii="Times New Roman" w:hAnsi="Times New Roman" w:cs="Times New Roman"/>
                <w:sz w:val="24"/>
                <w:szCs w:val="24"/>
              </w:rPr>
              <w:t>земельный участок 981,0 кв.м., аренда на 3 года, Россия</w:t>
            </w:r>
          </w:p>
        </w:tc>
        <w:tc>
          <w:tcPr>
            <w:tcW w:w="3238" w:type="dxa"/>
            <w:gridSpan w:val="2"/>
          </w:tcPr>
          <w:p w:rsidR="007B07B7" w:rsidRPr="006A152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6A152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LACETTI</w:t>
            </w:r>
          </w:p>
        </w:tc>
        <w:tc>
          <w:tcPr>
            <w:tcW w:w="2165" w:type="dxa"/>
            <w:gridSpan w:val="2"/>
          </w:tcPr>
          <w:p w:rsidR="007B07B7" w:rsidRPr="006A152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B">
              <w:rPr>
                <w:rFonts w:ascii="Times New Roman" w:hAnsi="Times New Roman" w:cs="Times New Roman"/>
                <w:sz w:val="24"/>
                <w:szCs w:val="24"/>
              </w:rPr>
              <w:t>339805,08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6A152B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6A152B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6A152B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6A152B" w:rsidRDefault="007B07B7" w:rsidP="0012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B">
              <w:rPr>
                <w:rFonts w:ascii="Times New Roman" w:hAnsi="Times New Roman" w:cs="Times New Roman"/>
                <w:sz w:val="24"/>
                <w:szCs w:val="24"/>
              </w:rPr>
              <w:t>Квартира 45,5 кв.м., бессрочное пользование (проживание), Россия;</w:t>
            </w:r>
          </w:p>
          <w:p w:rsidR="007B07B7" w:rsidRPr="006A152B" w:rsidRDefault="007B07B7" w:rsidP="00124204">
            <w:pPr>
              <w:spacing w:after="0" w:line="240" w:lineRule="auto"/>
            </w:pPr>
            <w:r w:rsidRPr="006A152B">
              <w:rPr>
                <w:rFonts w:ascii="Times New Roman" w:hAnsi="Times New Roman" w:cs="Times New Roman"/>
                <w:sz w:val="24"/>
                <w:szCs w:val="24"/>
              </w:rPr>
              <w:t>квартира 59,8 кв.м., бессрочное пользование (регистрация), Россия</w:t>
            </w:r>
          </w:p>
        </w:tc>
        <w:tc>
          <w:tcPr>
            <w:tcW w:w="3238" w:type="dxa"/>
            <w:gridSpan w:val="2"/>
          </w:tcPr>
          <w:p w:rsidR="007B07B7" w:rsidRPr="006A152B" w:rsidRDefault="007B07B7" w:rsidP="00366CE0">
            <w:pPr>
              <w:spacing w:after="0" w:line="240" w:lineRule="auto"/>
            </w:pPr>
            <w:r w:rsidRPr="006A152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6A152B" w:rsidRDefault="007B07B7" w:rsidP="00366CE0">
            <w:pPr>
              <w:spacing w:after="0" w:line="240" w:lineRule="auto"/>
            </w:pPr>
            <w:r w:rsidRPr="006A152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87542F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87542F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4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планирования расходов производственной сферы</w:t>
            </w:r>
          </w:p>
        </w:tc>
      </w:tr>
      <w:tr w:rsidR="007B07B7" w:rsidRPr="00DE26F2">
        <w:trPr>
          <w:gridAfter w:val="1"/>
          <w:wAfter w:w="46" w:type="dxa"/>
        </w:trPr>
        <w:tc>
          <w:tcPr>
            <w:tcW w:w="720" w:type="dxa"/>
          </w:tcPr>
          <w:p w:rsidR="007B07B7" w:rsidRPr="00DE26F2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418" w:type="dxa"/>
            <w:gridSpan w:val="2"/>
          </w:tcPr>
          <w:p w:rsidR="007B07B7" w:rsidRPr="00DE26F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DE26F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7B07B7" w:rsidRPr="00DE26F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>Екатерина Игоревна</w:t>
            </w:r>
          </w:p>
        </w:tc>
        <w:tc>
          <w:tcPr>
            <w:tcW w:w="4136" w:type="dxa"/>
            <w:gridSpan w:val="2"/>
          </w:tcPr>
          <w:p w:rsidR="007B07B7" w:rsidRPr="00DE26F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>Гараж 50,0 кв.м., Россия;</w:t>
            </w:r>
          </w:p>
          <w:p w:rsidR="007B07B7" w:rsidRPr="00DE26F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>квартира 77,0 кв.м., безвозмездное пользование, Россия;</w:t>
            </w:r>
          </w:p>
          <w:p w:rsidR="007B07B7" w:rsidRPr="00DE26F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>земельный участок 50,0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E26F2" w:rsidRDefault="007B07B7" w:rsidP="00366CE0">
            <w:pPr>
              <w:spacing w:after="0" w:line="240" w:lineRule="auto"/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E26F2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>358592,64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E26F2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DE26F2" w:rsidRDefault="007B07B7" w:rsidP="00124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418" w:type="dxa"/>
            <w:gridSpan w:val="2"/>
          </w:tcPr>
          <w:p w:rsidR="007B07B7" w:rsidRPr="00DE26F2" w:rsidRDefault="007B07B7" w:rsidP="00124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DE26F2" w:rsidRDefault="007B07B7" w:rsidP="0012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</w:t>
            </w:r>
          </w:p>
          <w:p w:rsidR="007B07B7" w:rsidRPr="00DE26F2" w:rsidRDefault="007B07B7" w:rsidP="0012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4136" w:type="dxa"/>
            <w:gridSpan w:val="2"/>
          </w:tcPr>
          <w:p w:rsidR="007B07B7" w:rsidRPr="00DE26F2" w:rsidRDefault="007B07B7" w:rsidP="0012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>Квартира 56,04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E26F2" w:rsidRDefault="007B07B7" w:rsidP="0012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DE26F2" w:rsidRDefault="007B07B7" w:rsidP="0012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>Лада 210540</w:t>
            </w:r>
          </w:p>
        </w:tc>
        <w:tc>
          <w:tcPr>
            <w:tcW w:w="2165" w:type="dxa"/>
            <w:gridSpan w:val="2"/>
          </w:tcPr>
          <w:p w:rsidR="007B07B7" w:rsidRPr="00DE26F2" w:rsidRDefault="007B07B7" w:rsidP="0012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>312555,20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DE26F2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DE26F2" w:rsidRDefault="007B07B7" w:rsidP="00124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DE26F2" w:rsidRDefault="007B07B7" w:rsidP="0012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DE26F2" w:rsidRDefault="007B07B7" w:rsidP="0012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>Квартира 56,04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DE26F2" w:rsidRDefault="007B07B7" w:rsidP="00124204">
            <w:pPr>
              <w:spacing w:after="0" w:line="240" w:lineRule="auto"/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DE26F2" w:rsidRDefault="007B07B7" w:rsidP="00124204">
            <w:pPr>
              <w:spacing w:after="0" w:line="240" w:lineRule="auto"/>
            </w:pPr>
            <w:r w:rsidRPr="00DE26F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96E14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96E1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418" w:type="dxa"/>
            <w:gridSpan w:val="2"/>
          </w:tcPr>
          <w:p w:rsidR="007B07B7" w:rsidRPr="00C96E1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Главный специалист </w:t>
            </w:r>
          </w:p>
          <w:p w:rsidR="007B07B7" w:rsidRPr="00C96E1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 xml:space="preserve">Грехова </w:t>
            </w:r>
          </w:p>
          <w:p w:rsidR="007B07B7" w:rsidRPr="00C96E1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Екатерина Сергеевна*</w:t>
            </w:r>
          </w:p>
        </w:tc>
        <w:tc>
          <w:tcPr>
            <w:tcW w:w="4136" w:type="dxa"/>
            <w:gridSpan w:val="2"/>
          </w:tcPr>
          <w:p w:rsidR="007B07B7" w:rsidRPr="00C96E14" w:rsidRDefault="007B07B7" w:rsidP="00DE26F2">
            <w:pPr>
              <w:tabs>
                <w:tab w:val="left" w:pos="770"/>
              </w:tabs>
              <w:spacing w:after="0" w:line="240" w:lineRule="auto"/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1/3 доля квартиры 32,25 кв.м., Россия</w:t>
            </w:r>
          </w:p>
        </w:tc>
        <w:tc>
          <w:tcPr>
            <w:tcW w:w="3238" w:type="dxa"/>
            <w:gridSpan w:val="2"/>
          </w:tcPr>
          <w:p w:rsidR="007B07B7" w:rsidRPr="00C96E1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96E1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26981,18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96E1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C96E1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C96E1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C96E14" w:rsidRDefault="007B07B7" w:rsidP="00366CE0">
            <w:pPr>
              <w:spacing w:after="0" w:line="240" w:lineRule="auto"/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Квартира 32,25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C96E1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C96E1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ВАЗ 217030 (Приора)</w:t>
            </w:r>
          </w:p>
          <w:p w:rsidR="007B07B7" w:rsidRPr="00C96E1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Misubisi</w:t>
            </w: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Xarisma</w:t>
            </w: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 xml:space="preserve"> (в угоне)</w:t>
            </w:r>
          </w:p>
          <w:p w:rsidR="007B07B7" w:rsidRPr="00C96E1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грузовые автомобили:</w:t>
            </w:r>
          </w:p>
          <w:p w:rsidR="007B07B7" w:rsidRPr="00C96E1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</w:t>
            </w: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Pr="00C9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XF</w:t>
            </w: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 xml:space="preserve"> – 3 шт.</w:t>
            </w:r>
          </w:p>
          <w:p w:rsidR="007B07B7" w:rsidRPr="00C96E1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Полуприцеп-рефрижератор: </w:t>
            </w:r>
            <w:r w:rsidRPr="00C9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Pakton</w:t>
            </w: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7B7" w:rsidRPr="00C96E1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Lamberet</w:t>
            </w:r>
          </w:p>
        </w:tc>
        <w:tc>
          <w:tcPr>
            <w:tcW w:w="2165" w:type="dxa"/>
            <w:gridSpan w:val="2"/>
          </w:tcPr>
          <w:p w:rsidR="007B07B7" w:rsidRPr="00C96E1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2800000,0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96E1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C96E1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C96E1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C96E14" w:rsidRDefault="007B07B7" w:rsidP="00C96E14">
            <w:pPr>
              <w:spacing w:after="0" w:line="240" w:lineRule="auto"/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Квартира 32,25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C96E14" w:rsidRDefault="007B07B7" w:rsidP="00366CE0">
            <w:pPr>
              <w:spacing w:after="0" w:line="240" w:lineRule="auto"/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96E14" w:rsidRDefault="007B07B7" w:rsidP="00366CE0">
            <w:pPr>
              <w:spacing w:after="0" w:line="240" w:lineRule="auto"/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96E14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C96E14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C96E1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C96E14" w:rsidRDefault="007B07B7" w:rsidP="00C96E14">
            <w:pPr>
              <w:spacing w:after="0" w:line="240" w:lineRule="auto"/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Квартира 32,25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C96E14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96E14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96E14">
        <w:tc>
          <w:tcPr>
            <w:tcW w:w="720" w:type="dxa"/>
          </w:tcPr>
          <w:p w:rsidR="007B07B7" w:rsidRPr="00C96E14" w:rsidRDefault="007B07B7" w:rsidP="00124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430" w:type="dxa"/>
            <w:gridSpan w:val="3"/>
          </w:tcPr>
          <w:p w:rsidR="007B07B7" w:rsidRPr="00C96E14" w:rsidRDefault="007B07B7" w:rsidP="001242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C96E14" w:rsidRDefault="007B07B7" w:rsidP="0012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 xml:space="preserve">Муравлева </w:t>
            </w:r>
          </w:p>
          <w:p w:rsidR="007B07B7" w:rsidRPr="00C96E14" w:rsidRDefault="007B07B7" w:rsidP="0012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Людмила Николаевна**</w:t>
            </w:r>
          </w:p>
        </w:tc>
        <w:tc>
          <w:tcPr>
            <w:tcW w:w="4151" w:type="dxa"/>
            <w:gridSpan w:val="2"/>
          </w:tcPr>
          <w:p w:rsidR="007B07B7" w:rsidRPr="00C96E14" w:rsidRDefault="007B07B7" w:rsidP="0012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Земельный участок 2206,0 кв.м., Россия;</w:t>
            </w:r>
          </w:p>
          <w:p w:rsidR="007B07B7" w:rsidRPr="00C96E14" w:rsidRDefault="007B07B7" w:rsidP="0012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жилой дом 25,7 кв.м., Россия;</w:t>
            </w:r>
          </w:p>
          <w:p w:rsidR="007B07B7" w:rsidRPr="00C96E14" w:rsidRDefault="007B07B7" w:rsidP="0012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1/3 доля квартиры 63,7 кв.м., Россия;</w:t>
            </w:r>
          </w:p>
          <w:p w:rsidR="007B07B7" w:rsidRPr="00C96E14" w:rsidRDefault="007B07B7" w:rsidP="0012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квартира 44,3 кв.м., Россия</w:t>
            </w:r>
          </w:p>
        </w:tc>
        <w:tc>
          <w:tcPr>
            <w:tcW w:w="3250" w:type="dxa"/>
            <w:gridSpan w:val="2"/>
          </w:tcPr>
          <w:p w:rsidR="007B07B7" w:rsidRPr="00C96E14" w:rsidRDefault="007B07B7" w:rsidP="0012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6" w:type="dxa"/>
            <w:gridSpan w:val="2"/>
          </w:tcPr>
          <w:p w:rsidR="007B07B7" w:rsidRPr="00C96E14" w:rsidRDefault="007B07B7" w:rsidP="00124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4">
              <w:rPr>
                <w:rFonts w:ascii="Times New Roman" w:hAnsi="Times New Roman" w:cs="Times New Roman"/>
                <w:sz w:val="24"/>
                <w:szCs w:val="24"/>
              </w:rPr>
              <w:t>535041,17</w:t>
            </w:r>
          </w:p>
        </w:tc>
        <w:tc>
          <w:tcPr>
            <w:tcW w:w="1806" w:type="dxa"/>
            <w:gridSpan w:val="2"/>
          </w:tcPr>
          <w:p w:rsidR="007B07B7" w:rsidRPr="00C96E14" w:rsidRDefault="007B07B7" w:rsidP="00F8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7B4F0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экономики и муниципального заказа</w:t>
            </w:r>
          </w:p>
        </w:tc>
      </w:tr>
      <w:tr w:rsidR="007B07B7" w:rsidRPr="00CF783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F783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418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 департамента, начальник  управления</w:t>
            </w:r>
          </w:p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 xml:space="preserve">Смотрицкая </w:t>
            </w:r>
          </w:p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Лариса Витальевна</w:t>
            </w:r>
          </w:p>
        </w:tc>
        <w:tc>
          <w:tcPr>
            <w:tcW w:w="4136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½ доля земельного участка 998 кв.м., Россия;</w:t>
            </w:r>
          </w:p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½ доля жилого дома 403,6 кв.м., Россия;</w:t>
            </w:r>
          </w:p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квартира 100,0 кв.м., Россия</w:t>
            </w:r>
          </w:p>
        </w:tc>
        <w:tc>
          <w:tcPr>
            <w:tcW w:w="3238" w:type="dxa"/>
            <w:gridSpan w:val="2"/>
          </w:tcPr>
          <w:p w:rsidR="007B07B7" w:rsidRPr="007B4F0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F0A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7B4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F0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B07B7" w:rsidRPr="007B4F0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Rover Range Rover Evoque</w:t>
            </w:r>
          </w:p>
        </w:tc>
        <w:tc>
          <w:tcPr>
            <w:tcW w:w="2165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895729,50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F783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CF783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CF783E">
            <w:pPr>
              <w:tabs>
                <w:tab w:val="left" w:pos="1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Квартира 100,0 кв.м., безвозмездное пользование, Россия</w:t>
            </w:r>
          </w:p>
          <w:p w:rsidR="007B07B7" w:rsidRPr="00CF783E" w:rsidRDefault="007B07B7" w:rsidP="00CF783E">
            <w:pPr>
              <w:tabs>
                <w:tab w:val="left" w:pos="1460"/>
              </w:tabs>
              <w:spacing w:after="0" w:line="240" w:lineRule="auto"/>
            </w:pPr>
          </w:p>
        </w:tc>
        <w:tc>
          <w:tcPr>
            <w:tcW w:w="3238" w:type="dxa"/>
            <w:gridSpan w:val="2"/>
          </w:tcPr>
          <w:p w:rsidR="007B07B7" w:rsidRPr="00CF783E" w:rsidRDefault="007B07B7" w:rsidP="00366CE0">
            <w:pPr>
              <w:spacing w:after="0" w:line="240" w:lineRule="auto"/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120000</w:t>
            </w: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F783E">
        <w:trPr>
          <w:gridAfter w:val="1"/>
          <w:wAfter w:w="46" w:type="dxa"/>
        </w:trPr>
        <w:tc>
          <w:tcPr>
            <w:tcW w:w="720" w:type="dxa"/>
          </w:tcPr>
          <w:p w:rsidR="007B07B7" w:rsidRPr="00CF783E" w:rsidRDefault="007B07B7" w:rsidP="005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418" w:type="dxa"/>
            <w:gridSpan w:val="2"/>
          </w:tcPr>
          <w:p w:rsidR="007B07B7" w:rsidRPr="00CF783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</w:t>
            </w:r>
          </w:p>
          <w:p w:rsidR="007B07B7" w:rsidRPr="00CF783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 xml:space="preserve">Лашко </w:t>
            </w:r>
          </w:p>
          <w:p w:rsidR="007B07B7" w:rsidRPr="00CF783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4136" w:type="dxa"/>
            <w:gridSpan w:val="2"/>
          </w:tcPr>
          <w:p w:rsidR="007B07B7" w:rsidRPr="00CF783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Квартира 55,0  кв.м., Россия</w:t>
            </w:r>
          </w:p>
        </w:tc>
        <w:tc>
          <w:tcPr>
            <w:tcW w:w="3238" w:type="dxa"/>
            <w:gridSpan w:val="2"/>
          </w:tcPr>
          <w:p w:rsidR="007B07B7" w:rsidRPr="00CF783E" w:rsidRDefault="007B07B7" w:rsidP="005370F5">
            <w:pPr>
              <w:spacing w:after="0" w:line="240" w:lineRule="auto"/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F783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439369,95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A5709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2A570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процедур по определению поставщиков</w:t>
            </w:r>
          </w:p>
        </w:tc>
      </w:tr>
      <w:tr w:rsidR="007B07B7" w:rsidRPr="00CF783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F783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418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 xml:space="preserve">Тимина </w:t>
            </w:r>
          </w:p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4136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Квартира 41,41 кв.м., Россия</w:t>
            </w:r>
          </w:p>
        </w:tc>
        <w:tc>
          <w:tcPr>
            <w:tcW w:w="3238" w:type="dxa"/>
            <w:gridSpan w:val="2"/>
          </w:tcPr>
          <w:p w:rsidR="007B07B7" w:rsidRPr="00CF783E" w:rsidRDefault="007B07B7" w:rsidP="00366CE0">
            <w:pPr>
              <w:spacing w:after="0" w:line="240" w:lineRule="auto"/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349487,06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F783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41,41</w:t>
            </w: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 xml:space="preserve">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CF783E" w:rsidRDefault="007B07B7" w:rsidP="00366CE0">
            <w:pPr>
              <w:spacing w:after="0" w:line="240" w:lineRule="auto"/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F783E">
        <w:trPr>
          <w:gridAfter w:val="1"/>
          <w:wAfter w:w="46" w:type="dxa"/>
        </w:trPr>
        <w:tc>
          <w:tcPr>
            <w:tcW w:w="720" w:type="dxa"/>
          </w:tcPr>
          <w:p w:rsidR="007B07B7" w:rsidRPr="00CF783E" w:rsidRDefault="007B07B7" w:rsidP="005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418" w:type="dxa"/>
            <w:gridSpan w:val="2"/>
          </w:tcPr>
          <w:p w:rsidR="007B07B7" w:rsidRPr="00CF783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CF783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 xml:space="preserve">Айдинян </w:t>
            </w:r>
          </w:p>
          <w:p w:rsidR="007B07B7" w:rsidRPr="00CF783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Светлана Мигальевна</w:t>
            </w:r>
          </w:p>
        </w:tc>
        <w:tc>
          <w:tcPr>
            <w:tcW w:w="4136" w:type="dxa"/>
            <w:gridSpan w:val="2"/>
          </w:tcPr>
          <w:p w:rsidR="007B07B7" w:rsidRPr="00CF783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Квартира 44,3 кв.м., Россия</w:t>
            </w:r>
          </w:p>
        </w:tc>
        <w:tc>
          <w:tcPr>
            <w:tcW w:w="3238" w:type="dxa"/>
            <w:gridSpan w:val="2"/>
          </w:tcPr>
          <w:p w:rsidR="007B07B7" w:rsidRPr="00CF783E" w:rsidRDefault="007B07B7" w:rsidP="005370F5">
            <w:pPr>
              <w:spacing w:after="0" w:line="240" w:lineRule="auto"/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F783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332233,78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CF783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F783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418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Консультант </w:t>
            </w:r>
          </w:p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 xml:space="preserve">Трухина </w:t>
            </w:r>
          </w:p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Татьяна Станиславовна</w:t>
            </w:r>
          </w:p>
        </w:tc>
        <w:tc>
          <w:tcPr>
            <w:tcW w:w="4136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Земельный участок 719 кв.м., Россия;</w:t>
            </w:r>
          </w:p>
          <w:p w:rsidR="007B07B7" w:rsidRPr="00CF783E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жилой дом 204 кв.м., Россия;</w:t>
            </w:r>
          </w:p>
          <w:p w:rsidR="007B07B7" w:rsidRPr="00CF783E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жилой дом 90,9 кв.м., Россия;</w:t>
            </w:r>
          </w:p>
          <w:p w:rsidR="007B07B7" w:rsidRPr="00CF783E" w:rsidRDefault="007B07B7" w:rsidP="00366CE0">
            <w:pPr>
              <w:spacing w:after="0" w:line="240" w:lineRule="auto"/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квартира 88,9 кв.м., безвозмездное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CF783E" w:rsidRDefault="007B07B7" w:rsidP="00366CE0">
            <w:pPr>
              <w:spacing w:after="0" w:line="240" w:lineRule="auto"/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331476,55</w:t>
            </w:r>
          </w:p>
        </w:tc>
        <w:tc>
          <w:tcPr>
            <w:tcW w:w="1800" w:type="dxa"/>
            <w:gridSpan w:val="2"/>
          </w:tcPr>
          <w:p w:rsidR="007B07B7" w:rsidRDefault="007B07B7" w:rsidP="00356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жилого дома и земельных участков:</w:t>
            </w:r>
          </w:p>
          <w:p w:rsidR="007B07B7" w:rsidRDefault="007B07B7" w:rsidP="00356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супруга(супруги); </w:t>
            </w:r>
          </w:p>
          <w:p w:rsidR="007B07B7" w:rsidRDefault="007B07B7" w:rsidP="00356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ипотечный кредит;</w:t>
            </w:r>
          </w:p>
          <w:p w:rsidR="007B07B7" w:rsidRPr="00356304" w:rsidRDefault="007B07B7" w:rsidP="00356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продажи квартиры</w:t>
            </w:r>
          </w:p>
        </w:tc>
      </w:tr>
      <w:tr w:rsidR="007B07B7" w:rsidRPr="00CF783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CF783E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Квартира 88,90 кв.м., Россия</w:t>
            </w:r>
          </w:p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ВАЗ 210154</w:t>
            </w:r>
          </w:p>
          <w:p w:rsidR="007B07B7" w:rsidRPr="00496604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CF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Hino</w:t>
            </w:r>
          </w:p>
        </w:tc>
        <w:tc>
          <w:tcPr>
            <w:tcW w:w="2165" w:type="dxa"/>
            <w:gridSpan w:val="2"/>
          </w:tcPr>
          <w:p w:rsidR="007B07B7" w:rsidRPr="00CF783E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A5709">
        <w:trPr>
          <w:gridAfter w:val="1"/>
          <w:wAfter w:w="46" w:type="dxa"/>
        </w:trPr>
        <w:tc>
          <w:tcPr>
            <w:tcW w:w="15477" w:type="dxa"/>
            <w:gridSpan w:val="11"/>
          </w:tcPr>
          <w:p w:rsidR="007B07B7" w:rsidRPr="002A5709" w:rsidRDefault="007B07B7" w:rsidP="00537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процедур по определению подрядчиков</w:t>
            </w:r>
          </w:p>
        </w:tc>
      </w:tr>
      <w:tr w:rsidR="007B07B7" w:rsidRPr="00CF783E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CF783E" w:rsidRDefault="007B07B7" w:rsidP="005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418" w:type="dxa"/>
            <w:gridSpan w:val="2"/>
          </w:tcPr>
          <w:p w:rsidR="007B07B7" w:rsidRPr="00F77BD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сектора</w:t>
            </w:r>
          </w:p>
          <w:p w:rsidR="007B07B7" w:rsidRPr="00F77BD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7B07B7" w:rsidRPr="00F77BD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4136" w:type="dxa"/>
            <w:gridSpan w:val="2"/>
          </w:tcPr>
          <w:p w:rsidR="007B07B7" w:rsidRPr="00F77BD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1/3 доля квартиры 57,66 кв.м., Россия;</w:t>
            </w:r>
          </w:p>
          <w:p w:rsidR="007B07B7" w:rsidRPr="00F77BD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земельный участок 37 кв.м., аренда на 5 лет, Россия</w:t>
            </w:r>
          </w:p>
        </w:tc>
        <w:tc>
          <w:tcPr>
            <w:tcW w:w="3238" w:type="dxa"/>
            <w:gridSpan w:val="2"/>
          </w:tcPr>
          <w:p w:rsidR="007B07B7" w:rsidRPr="00F77BDE" w:rsidRDefault="007B07B7" w:rsidP="005370F5">
            <w:pPr>
              <w:spacing w:after="0" w:line="240" w:lineRule="auto"/>
            </w:pP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77BD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354146,85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BC440E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BC440E" w:rsidRDefault="007B07B7" w:rsidP="00537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F77BD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36" w:type="dxa"/>
            <w:gridSpan w:val="2"/>
          </w:tcPr>
          <w:p w:rsidR="007B07B7" w:rsidRPr="00F77BD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1/3 доля квартиры 57,66 кв.м., Россия</w:t>
            </w:r>
          </w:p>
        </w:tc>
        <w:tc>
          <w:tcPr>
            <w:tcW w:w="3238" w:type="dxa"/>
            <w:gridSpan w:val="2"/>
          </w:tcPr>
          <w:p w:rsidR="007B07B7" w:rsidRPr="00F77BDE" w:rsidRDefault="007B07B7" w:rsidP="005370F5">
            <w:pPr>
              <w:spacing w:after="0" w:line="240" w:lineRule="auto"/>
            </w:pP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F77BDE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A183A">
        <w:trPr>
          <w:gridAfter w:val="1"/>
          <w:wAfter w:w="46" w:type="dxa"/>
        </w:trPr>
        <w:tc>
          <w:tcPr>
            <w:tcW w:w="720" w:type="dxa"/>
          </w:tcPr>
          <w:p w:rsidR="007B07B7" w:rsidRPr="007A183A" w:rsidRDefault="007B07B7" w:rsidP="0053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418" w:type="dxa"/>
            <w:gridSpan w:val="2"/>
          </w:tcPr>
          <w:p w:rsidR="007B07B7" w:rsidRPr="007A183A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7A183A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Тихомирова Нина Юрьевна</w:t>
            </w:r>
          </w:p>
        </w:tc>
        <w:tc>
          <w:tcPr>
            <w:tcW w:w="4136" w:type="dxa"/>
            <w:gridSpan w:val="2"/>
          </w:tcPr>
          <w:p w:rsidR="007B07B7" w:rsidRPr="007A183A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Квартира 57,05 кв.м., Россия</w:t>
            </w:r>
          </w:p>
        </w:tc>
        <w:tc>
          <w:tcPr>
            <w:tcW w:w="3238" w:type="dxa"/>
            <w:gridSpan w:val="2"/>
          </w:tcPr>
          <w:p w:rsidR="007B07B7" w:rsidRPr="007A183A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</w:p>
          <w:p w:rsidR="007B07B7" w:rsidRPr="007A183A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2165" w:type="dxa"/>
            <w:gridSpan w:val="2"/>
          </w:tcPr>
          <w:p w:rsidR="007B07B7" w:rsidRPr="007A183A" w:rsidRDefault="007B07B7" w:rsidP="0053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312108,10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A183A">
        <w:trPr>
          <w:gridAfter w:val="1"/>
          <w:wAfter w:w="46" w:type="dxa"/>
        </w:trPr>
        <w:tc>
          <w:tcPr>
            <w:tcW w:w="15477" w:type="dxa"/>
            <w:gridSpan w:val="11"/>
            <w:vAlign w:val="center"/>
          </w:tcPr>
          <w:p w:rsidR="007B07B7" w:rsidRPr="007A183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Сектор тарифов и процедур по определению исполнителей услуг</w:t>
            </w:r>
          </w:p>
        </w:tc>
      </w:tr>
      <w:tr w:rsidR="007B07B7" w:rsidRPr="007A183A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7A183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418" w:type="dxa"/>
            <w:gridSpan w:val="2"/>
          </w:tcPr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начальника управления, начальник сектора</w:t>
            </w:r>
          </w:p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 xml:space="preserve">Фрог </w:t>
            </w:r>
          </w:p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Григорий Михайлович</w:t>
            </w:r>
          </w:p>
        </w:tc>
        <w:tc>
          <w:tcPr>
            <w:tcW w:w="4136" w:type="dxa"/>
            <w:gridSpan w:val="2"/>
          </w:tcPr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1/3 доля квартиры 51,2 кв.м., Россия;</w:t>
            </w:r>
          </w:p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½ доля квартиры 59,9 кв.м., Россия;</w:t>
            </w:r>
          </w:p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гараж 16,9 кв.м., Россия;</w:t>
            </w:r>
          </w:p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16,9 кв.м., бессрочное пользование, Россия</w:t>
            </w:r>
          </w:p>
        </w:tc>
        <w:tc>
          <w:tcPr>
            <w:tcW w:w="3238" w:type="dxa"/>
            <w:gridSpan w:val="2"/>
          </w:tcPr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 2.0</w:t>
            </w:r>
          </w:p>
        </w:tc>
        <w:tc>
          <w:tcPr>
            <w:tcW w:w="2165" w:type="dxa"/>
            <w:gridSpan w:val="2"/>
          </w:tcPr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853969,28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A183A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A183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36" w:type="dxa"/>
            <w:gridSpan w:val="2"/>
          </w:tcPr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1/3 доля квартиры 51,2 кв.м., Россия;</w:t>
            </w:r>
          </w:p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½ доля квартиры 59,9 кв.м., Россия</w:t>
            </w:r>
          </w:p>
        </w:tc>
        <w:tc>
          <w:tcPr>
            <w:tcW w:w="3238" w:type="dxa"/>
            <w:gridSpan w:val="2"/>
          </w:tcPr>
          <w:p w:rsidR="007B07B7" w:rsidRPr="007A183A" w:rsidRDefault="007B07B7" w:rsidP="00366CE0">
            <w:pPr>
              <w:spacing w:after="0" w:line="240" w:lineRule="auto"/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277146,3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A183A">
        <w:trPr>
          <w:gridAfter w:val="1"/>
          <w:wAfter w:w="46" w:type="dxa"/>
        </w:trPr>
        <w:tc>
          <w:tcPr>
            <w:tcW w:w="720" w:type="dxa"/>
            <w:vMerge w:val="restart"/>
          </w:tcPr>
          <w:p w:rsidR="007B07B7" w:rsidRPr="007A183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418" w:type="dxa"/>
            <w:gridSpan w:val="2"/>
          </w:tcPr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Консультант</w:t>
            </w:r>
          </w:p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</w:p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Лариса Игоревна</w:t>
            </w:r>
          </w:p>
        </w:tc>
        <w:tc>
          <w:tcPr>
            <w:tcW w:w="4136" w:type="dxa"/>
            <w:gridSpan w:val="2"/>
          </w:tcPr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½ доля земельного участка 1077,0 кв.м., Россия;</w:t>
            </w:r>
          </w:p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½ доля жилого дома 40,2 кв.м., Россия;</w:t>
            </w:r>
          </w:p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½ доля жилого дома 229,3 кв.м., Россия;</w:t>
            </w:r>
          </w:p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1/3 доля квартиры 70,7 кв.м., Россия</w:t>
            </w:r>
          </w:p>
        </w:tc>
        <w:tc>
          <w:tcPr>
            <w:tcW w:w="3238" w:type="dxa"/>
            <w:gridSpan w:val="2"/>
          </w:tcPr>
          <w:p w:rsidR="007B07B7" w:rsidRPr="007A183A" w:rsidRDefault="007B07B7" w:rsidP="00366CE0">
            <w:pPr>
              <w:spacing w:after="0" w:line="240" w:lineRule="auto"/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347441,79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A183A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A183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36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½ доля земельного участка 1077,0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 xml:space="preserve">½ доля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½ доля жилого дома 40,2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½ доля жилого дома 229,3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 xml:space="preserve">½ доля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1/3 доля квартиры 70,7 кв.м.,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Россия;</w:t>
            </w:r>
          </w:p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182,1 кв.м., Россия;</w:t>
            </w:r>
          </w:p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гаражом 27,7</w:t>
            </w:r>
            <w:r w:rsidRPr="00F77BDE">
              <w:rPr>
                <w:rFonts w:ascii="Times New Roman" w:hAnsi="Times New Roman" w:cs="Times New Roman"/>
                <w:sz w:val="24"/>
                <w:szCs w:val="24"/>
              </w:rPr>
              <w:t xml:space="preserve"> кв.м.,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07B7" w:rsidRPr="002A5709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Rover</w:t>
            </w:r>
          </w:p>
          <w:p w:rsidR="007B07B7" w:rsidRPr="002A5709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</w:p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7B07B7" w:rsidRPr="002A5709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БРДМ</w:t>
            </w:r>
          </w:p>
        </w:tc>
        <w:tc>
          <w:tcPr>
            <w:tcW w:w="2165" w:type="dxa"/>
            <w:gridSpan w:val="2"/>
          </w:tcPr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524678,33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7A183A">
        <w:trPr>
          <w:gridAfter w:val="1"/>
          <w:wAfter w:w="46" w:type="dxa"/>
        </w:trPr>
        <w:tc>
          <w:tcPr>
            <w:tcW w:w="720" w:type="dxa"/>
            <w:vMerge/>
          </w:tcPr>
          <w:p w:rsidR="007B07B7" w:rsidRPr="007A183A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36" w:type="dxa"/>
            <w:gridSpan w:val="2"/>
          </w:tcPr>
          <w:p w:rsidR="007B07B7" w:rsidRPr="007A183A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A">
              <w:rPr>
                <w:rFonts w:ascii="Times New Roman" w:hAnsi="Times New Roman" w:cs="Times New Roman"/>
                <w:sz w:val="24"/>
                <w:szCs w:val="24"/>
              </w:rPr>
              <w:t>1/3 доля квартиры 70,7 кв.м., Россия</w:t>
            </w:r>
          </w:p>
        </w:tc>
        <w:tc>
          <w:tcPr>
            <w:tcW w:w="3238" w:type="dxa"/>
            <w:gridSpan w:val="2"/>
          </w:tcPr>
          <w:p w:rsidR="007B07B7" w:rsidRDefault="007B07B7" w:rsidP="00366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07B7" w:rsidRPr="002A5709">
        <w:trPr>
          <w:gridAfter w:val="1"/>
          <w:wAfter w:w="46" w:type="dxa"/>
        </w:trPr>
        <w:tc>
          <w:tcPr>
            <w:tcW w:w="720" w:type="dxa"/>
          </w:tcPr>
          <w:p w:rsidR="007B07B7" w:rsidRPr="002A5709" w:rsidRDefault="007B07B7" w:rsidP="0036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418" w:type="dxa"/>
            <w:gridSpan w:val="2"/>
          </w:tcPr>
          <w:p w:rsidR="007B07B7" w:rsidRPr="002A570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</w:t>
            </w:r>
          </w:p>
          <w:p w:rsidR="007B07B7" w:rsidRPr="002A570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</w:p>
          <w:p w:rsidR="007B07B7" w:rsidRPr="002A570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Светлана Романовна</w:t>
            </w:r>
          </w:p>
        </w:tc>
        <w:tc>
          <w:tcPr>
            <w:tcW w:w="4136" w:type="dxa"/>
            <w:gridSpan w:val="2"/>
          </w:tcPr>
          <w:p w:rsidR="007B07B7" w:rsidRPr="002A570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Квартира 44,48 кв.м., Россия</w:t>
            </w:r>
          </w:p>
        </w:tc>
        <w:tc>
          <w:tcPr>
            <w:tcW w:w="3238" w:type="dxa"/>
            <w:gridSpan w:val="2"/>
          </w:tcPr>
          <w:p w:rsidR="007B07B7" w:rsidRPr="002A5709" w:rsidRDefault="007B07B7" w:rsidP="00366CE0">
            <w:pPr>
              <w:spacing w:after="0" w:line="240" w:lineRule="auto"/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65" w:type="dxa"/>
            <w:gridSpan w:val="2"/>
          </w:tcPr>
          <w:p w:rsidR="007B07B7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1561363,71</w:t>
            </w:r>
          </w:p>
          <w:p w:rsidR="007B07B7" w:rsidRPr="002A5709" w:rsidRDefault="007B07B7" w:rsidP="00366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продажи квартиры)</w:t>
            </w:r>
          </w:p>
        </w:tc>
        <w:tc>
          <w:tcPr>
            <w:tcW w:w="1800" w:type="dxa"/>
            <w:gridSpan w:val="2"/>
          </w:tcPr>
          <w:p w:rsidR="007B07B7" w:rsidRPr="006732C2" w:rsidRDefault="007B07B7" w:rsidP="00986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B07B7" w:rsidRPr="00184CE3" w:rsidRDefault="007B07B7" w:rsidP="00366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7B7" w:rsidRDefault="007B07B7" w:rsidP="00366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3">
        <w:rPr>
          <w:rFonts w:ascii="Times New Roman" w:hAnsi="Times New Roman" w:cs="Times New Roman"/>
          <w:sz w:val="24"/>
          <w:szCs w:val="24"/>
        </w:rPr>
        <w:t>* муниципальный служащий, находящийся в отпуске по беременности и родам (уходу за ребенком)</w:t>
      </w:r>
    </w:p>
    <w:p w:rsidR="007B07B7" w:rsidRDefault="007B07B7" w:rsidP="00366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D7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муниципальный служащий временно замещающий должность</w:t>
      </w:r>
    </w:p>
    <w:sectPr w:rsidR="007B07B7" w:rsidSect="00A653B3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B5C"/>
    <w:rsid w:val="000022F8"/>
    <w:rsid w:val="000050C3"/>
    <w:rsid w:val="00013201"/>
    <w:rsid w:val="00013E91"/>
    <w:rsid w:val="00014A22"/>
    <w:rsid w:val="00020C6C"/>
    <w:rsid w:val="000222C4"/>
    <w:rsid w:val="000271D9"/>
    <w:rsid w:val="00033089"/>
    <w:rsid w:val="000336D6"/>
    <w:rsid w:val="00041552"/>
    <w:rsid w:val="00042B28"/>
    <w:rsid w:val="000436EA"/>
    <w:rsid w:val="00044026"/>
    <w:rsid w:val="00044633"/>
    <w:rsid w:val="000479E8"/>
    <w:rsid w:val="00051FB7"/>
    <w:rsid w:val="00052E40"/>
    <w:rsid w:val="00055EBE"/>
    <w:rsid w:val="00064E24"/>
    <w:rsid w:val="00067073"/>
    <w:rsid w:val="000671ED"/>
    <w:rsid w:val="00070E0B"/>
    <w:rsid w:val="00072B41"/>
    <w:rsid w:val="00074507"/>
    <w:rsid w:val="00074F00"/>
    <w:rsid w:val="0007593E"/>
    <w:rsid w:val="000852D7"/>
    <w:rsid w:val="00091B5C"/>
    <w:rsid w:val="00095C46"/>
    <w:rsid w:val="00096147"/>
    <w:rsid w:val="000A5101"/>
    <w:rsid w:val="000A7BDE"/>
    <w:rsid w:val="000B26FD"/>
    <w:rsid w:val="000B445B"/>
    <w:rsid w:val="000B4531"/>
    <w:rsid w:val="000C13C8"/>
    <w:rsid w:val="000C282C"/>
    <w:rsid w:val="000C5009"/>
    <w:rsid w:val="000D1523"/>
    <w:rsid w:val="000D1AB1"/>
    <w:rsid w:val="000D3DE0"/>
    <w:rsid w:val="000D4919"/>
    <w:rsid w:val="000D75F9"/>
    <w:rsid w:val="000D7B9C"/>
    <w:rsid w:val="000E25A0"/>
    <w:rsid w:val="000E4736"/>
    <w:rsid w:val="000F206B"/>
    <w:rsid w:val="000F4307"/>
    <w:rsid w:val="0010167C"/>
    <w:rsid w:val="001053AB"/>
    <w:rsid w:val="00115D0B"/>
    <w:rsid w:val="00115DA3"/>
    <w:rsid w:val="00124204"/>
    <w:rsid w:val="00125D43"/>
    <w:rsid w:val="0012645B"/>
    <w:rsid w:val="00127134"/>
    <w:rsid w:val="001327D6"/>
    <w:rsid w:val="00132E61"/>
    <w:rsid w:val="001375DE"/>
    <w:rsid w:val="00141A9C"/>
    <w:rsid w:val="00145CE3"/>
    <w:rsid w:val="00146198"/>
    <w:rsid w:val="00150FF3"/>
    <w:rsid w:val="00152BD7"/>
    <w:rsid w:val="001539F7"/>
    <w:rsid w:val="00161093"/>
    <w:rsid w:val="00163227"/>
    <w:rsid w:val="001640DD"/>
    <w:rsid w:val="00164BD1"/>
    <w:rsid w:val="00167054"/>
    <w:rsid w:val="00171000"/>
    <w:rsid w:val="00173581"/>
    <w:rsid w:val="00176DF9"/>
    <w:rsid w:val="00180E32"/>
    <w:rsid w:val="00184CE3"/>
    <w:rsid w:val="00186A58"/>
    <w:rsid w:val="0018720D"/>
    <w:rsid w:val="00191E19"/>
    <w:rsid w:val="00193D71"/>
    <w:rsid w:val="001A23B9"/>
    <w:rsid w:val="001B4314"/>
    <w:rsid w:val="001B51F1"/>
    <w:rsid w:val="001B62F6"/>
    <w:rsid w:val="001C6860"/>
    <w:rsid w:val="001D21F0"/>
    <w:rsid w:val="001D2286"/>
    <w:rsid w:val="001D260E"/>
    <w:rsid w:val="001D48E5"/>
    <w:rsid w:val="001D7697"/>
    <w:rsid w:val="001E3037"/>
    <w:rsid w:val="001E4D97"/>
    <w:rsid w:val="001E5789"/>
    <w:rsid w:val="001F26C8"/>
    <w:rsid w:val="00202171"/>
    <w:rsid w:val="00203733"/>
    <w:rsid w:val="0021215A"/>
    <w:rsid w:val="002150C2"/>
    <w:rsid w:val="002163A7"/>
    <w:rsid w:val="00216F52"/>
    <w:rsid w:val="0021701A"/>
    <w:rsid w:val="0021718A"/>
    <w:rsid w:val="002176A2"/>
    <w:rsid w:val="00222A42"/>
    <w:rsid w:val="002309DC"/>
    <w:rsid w:val="00230E40"/>
    <w:rsid w:val="00232EF0"/>
    <w:rsid w:val="0023563D"/>
    <w:rsid w:val="00240C10"/>
    <w:rsid w:val="0024257C"/>
    <w:rsid w:val="002430EA"/>
    <w:rsid w:val="002438FE"/>
    <w:rsid w:val="002448EC"/>
    <w:rsid w:val="00250DD2"/>
    <w:rsid w:val="0025293D"/>
    <w:rsid w:val="00255464"/>
    <w:rsid w:val="00261106"/>
    <w:rsid w:val="00266632"/>
    <w:rsid w:val="002672B4"/>
    <w:rsid w:val="0026776D"/>
    <w:rsid w:val="002737A2"/>
    <w:rsid w:val="00275A05"/>
    <w:rsid w:val="002816A3"/>
    <w:rsid w:val="00282223"/>
    <w:rsid w:val="00283186"/>
    <w:rsid w:val="002831CA"/>
    <w:rsid w:val="00287795"/>
    <w:rsid w:val="00290B8A"/>
    <w:rsid w:val="00291969"/>
    <w:rsid w:val="00294CAD"/>
    <w:rsid w:val="002964D9"/>
    <w:rsid w:val="002A485D"/>
    <w:rsid w:val="002A4869"/>
    <w:rsid w:val="002A5709"/>
    <w:rsid w:val="002A5A96"/>
    <w:rsid w:val="002B022C"/>
    <w:rsid w:val="002B047C"/>
    <w:rsid w:val="002C07C9"/>
    <w:rsid w:val="002C0C4D"/>
    <w:rsid w:val="002C41B9"/>
    <w:rsid w:val="002C79DD"/>
    <w:rsid w:val="002D2EF1"/>
    <w:rsid w:val="002E0319"/>
    <w:rsid w:val="002E16D8"/>
    <w:rsid w:val="002E3DF7"/>
    <w:rsid w:val="002F11F8"/>
    <w:rsid w:val="002F1FD2"/>
    <w:rsid w:val="002F7C0D"/>
    <w:rsid w:val="00301D3F"/>
    <w:rsid w:val="00302DAF"/>
    <w:rsid w:val="0030365E"/>
    <w:rsid w:val="00305343"/>
    <w:rsid w:val="00305953"/>
    <w:rsid w:val="003153C6"/>
    <w:rsid w:val="00316F3E"/>
    <w:rsid w:val="00317642"/>
    <w:rsid w:val="003177D8"/>
    <w:rsid w:val="0032275F"/>
    <w:rsid w:val="0032284C"/>
    <w:rsid w:val="0032538E"/>
    <w:rsid w:val="00330920"/>
    <w:rsid w:val="00333C0A"/>
    <w:rsid w:val="003359AF"/>
    <w:rsid w:val="00340ECE"/>
    <w:rsid w:val="00343675"/>
    <w:rsid w:val="003438FF"/>
    <w:rsid w:val="00344F8F"/>
    <w:rsid w:val="003462AF"/>
    <w:rsid w:val="00353FBA"/>
    <w:rsid w:val="0035485F"/>
    <w:rsid w:val="00354F84"/>
    <w:rsid w:val="00356304"/>
    <w:rsid w:val="00360277"/>
    <w:rsid w:val="00360706"/>
    <w:rsid w:val="00365A88"/>
    <w:rsid w:val="00366CE0"/>
    <w:rsid w:val="00371F37"/>
    <w:rsid w:val="0037262A"/>
    <w:rsid w:val="0037667F"/>
    <w:rsid w:val="00381AA7"/>
    <w:rsid w:val="00382E41"/>
    <w:rsid w:val="003841D5"/>
    <w:rsid w:val="003877E3"/>
    <w:rsid w:val="00387A7A"/>
    <w:rsid w:val="003906DB"/>
    <w:rsid w:val="00392C2F"/>
    <w:rsid w:val="0039467F"/>
    <w:rsid w:val="003946DE"/>
    <w:rsid w:val="00396809"/>
    <w:rsid w:val="00397001"/>
    <w:rsid w:val="003A1E46"/>
    <w:rsid w:val="003A29B4"/>
    <w:rsid w:val="003A3762"/>
    <w:rsid w:val="003A6F5E"/>
    <w:rsid w:val="003B0D4F"/>
    <w:rsid w:val="003B12AE"/>
    <w:rsid w:val="003B7250"/>
    <w:rsid w:val="003C1D73"/>
    <w:rsid w:val="003C30A9"/>
    <w:rsid w:val="003C4AE9"/>
    <w:rsid w:val="003C4CFC"/>
    <w:rsid w:val="003C5687"/>
    <w:rsid w:val="003C6A4E"/>
    <w:rsid w:val="003E0589"/>
    <w:rsid w:val="003E1872"/>
    <w:rsid w:val="003E1D9D"/>
    <w:rsid w:val="003E2942"/>
    <w:rsid w:val="003E4977"/>
    <w:rsid w:val="003E5DD7"/>
    <w:rsid w:val="003F0A15"/>
    <w:rsid w:val="003F7BAE"/>
    <w:rsid w:val="003F7BEF"/>
    <w:rsid w:val="004006E3"/>
    <w:rsid w:val="00400FFD"/>
    <w:rsid w:val="00402226"/>
    <w:rsid w:val="00402F50"/>
    <w:rsid w:val="004039CE"/>
    <w:rsid w:val="00405C9B"/>
    <w:rsid w:val="00410E13"/>
    <w:rsid w:val="00411E0C"/>
    <w:rsid w:val="00412017"/>
    <w:rsid w:val="0042432E"/>
    <w:rsid w:val="00425AA4"/>
    <w:rsid w:val="004306AA"/>
    <w:rsid w:val="004320AA"/>
    <w:rsid w:val="00433956"/>
    <w:rsid w:val="004378FD"/>
    <w:rsid w:val="00440B6E"/>
    <w:rsid w:val="00443571"/>
    <w:rsid w:val="00443A6A"/>
    <w:rsid w:val="00447428"/>
    <w:rsid w:val="00452106"/>
    <w:rsid w:val="00453CDA"/>
    <w:rsid w:val="00456381"/>
    <w:rsid w:val="00461522"/>
    <w:rsid w:val="0046203A"/>
    <w:rsid w:val="00463707"/>
    <w:rsid w:val="004646F0"/>
    <w:rsid w:val="00464EF9"/>
    <w:rsid w:val="00465EC3"/>
    <w:rsid w:val="00466AF2"/>
    <w:rsid w:val="00466C7D"/>
    <w:rsid w:val="0047063E"/>
    <w:rsid w:val="00470ED3"/>
    <w:rsid w:val="004744A1"/>
    <w:rsid w:val="004746C5"/>
    <w:rsid w:val="0047632F"/>
    <w:rsid w:val="00477707"/>
    <w:rsid w:val="004779EA"/>
    <w:rsid w:val="00482B41"/>
    <w:rsid w:val="00482D3E"/>
    <w:rsid w:val="0048492A"/>
    <w:rsid w:val="004849A9"/>
    <w:rsid w:val="00492FB1"/>
    <w:rsid w:val="00496604"/>
    <w:rsid w:val="004977AD"/>
    <w:rsid w:val="004A355B"/>
    <w:rsid w:val="004A4EFF"/>
    <w:rsid w:val="004B0E21"/>
    <w:rsid w:val="004B11B7"/>
    <w:rsid w:val="004B1423"/>
    <w:rsid w:val="004C3060"/>
    <w:rsid w:val="004C3451"/>
    <w:rsid w:val="004C55C0"/>
    <w:rsid w:val="004C5B6D"/>
    <w:rsid w:val="004D0798"/>
    <w:rsid w:val="004D18F8"/>
    <w:rsid w:val="004D2F93"/>
    <w:rsid w:val="004D4756"/>
    <w:rsid w:val="004D5DBE"/>
    <w:rsid w:val="004D5E63"/>
    <w:rsid w:val="004D626D"/>
    <w:rsid w:val="004D6A7C"/>
    <w:rsid w:val="004E0C7C"/>
    <w:rsid w:val="004E1AB3"/>
    <w:rsid w:val="004E1D64"/>
    <w:rsid w:val="004E55BC"/>
    <w:rsid w:val="004E6DAE"/>
    <w:rsid w:val="004F2CEF"/>
    <w:rsid w:val="004F5CC8"/>
    <w:rsid w:val="004F5CD1"/>
    <w:rsid w:val="004F7349"/>
    <w:rsid w:val="005024A7"/>
    <w:rsid w:val="00502746"/>
    <w:rsid w:val="005029CA"/>
    <w:rsid w:val="00502A9E"/>
    <w:rsid w:val="0051187E"/>
    <w:rsid w:val="00513595"/>
    <w:rsid w:val="00513736"/>
    <w:rsid w:val="00514845"/>
    <w:rsid w:val="00517692"/>
    <w:rsid w:val="00520018"/>
    <w:rsid w:val="00521637"/>
    <w:rsid w:val="00525749"/>
    <w:rsid w:val="005275C7"/>
    <w:rsid w:val="00533DFF"/>
    <w:rsid w:val="005370F5"/>
    <w:rsid w:val="00540749"/>
    <w:rsid w:val="00540C54"/>
    <w:rsid w:val="0054491B"/>
    <w:rsid w:val="005501E1"/>
    <w:rsid w:val="0055033C"/>
    <w:rsid w:val="005544B8"/>
    <w:rsid w:val="00556C90"/>
    <w:rsid w:val="005620DB"/>
    <w:rsid w:val="00563865"/>
    <w:rsid w:val="00563A9B"/>
    <w:rsid w:val="005640F1"/>
    <w:rsid w:val="005643F0"/>
    <w:rsid w:val="00571E6C"/>
    <w:rsid w:val="0057586B"/>
    <w:rsid w:val="005763AE"/>
    <w:rsid w:val="00581E6C"/>
    <w:rsid w:val="00582AB8"/>
    <w:rsid w:val="00585DB1"/>
    <w:rsid w:val="00595ECA"/>
    <w:rsid w:val="005A4267"/>
    <w:rsid w:val="005A4C48"/>
    <w:rsid w:val="005A4D9B"/>
    <w:rsid w:val="005A54A1"/>
    <w:rsid w:val="005B20E8"/>
    <w:rsid w:val="005B2BA9"/>
    <w:rsid w:val="005C2F53"/>
    <w:rsid w:val="005C3E9E"/>
    <w:rsid w:val="005C45C5"/>
    <w:rsid w:val="005C62A3"/>
    <w:rsid w:val="005D01AC"/>
    <w:rsid w:val="005D4570"/>
    <w:rsid w:val="005D4C60"/>
    <w:rsid w:val="005D50E4"/>
    <w:rsid w:val="005D551E"/>
    <w:rsid w:val="005E105E"/>
    <w:rsid w:val="005E1D3B"/>
    <w:rsid w:val="005E4479"/>
    <w:rsid w:val="005E4C02"/>
    <w:rsid w:val="005E5C17"/>
    <w:rsid w:val="005F0F6C"/>
    <w:rsid w:val="005F1A17"/>
    <w:rsid w:val="005F4469"/>
    <w:rsid w:val="005F7386"/>
    <w:rsid w:val="0060649A"/>
    <w:rsid w:val="006067BC"/>
    <w:rsid w:val="0061421B"/>
    <w:rsid w:val="00615C11"/>
    <w:rsid w:val="00616530"/>
    <w:rsid w:val="00621207"/>
    <w:rsid w:val="00625CB1"/>
    <w:rsid w:val="00626F3D"/>
    <w:rsid w:val="00627772"/>
    <w:rsid w:val="0063432A"/>
    <w:rsid w:val="00635B0C"/>
    <w:rsid w:val="00641039"/>
    <w:rsid w:val="00641430"/>
    <w:rsid w:val="00646DC9"/>
    <w:rsid w:val="00654AA8"/>
    <w:rsid w:val="00654D30"/>
    <w:rsid w:val="006552C4"/>
    <w:rsid w:val="006563E8"/>
    <w:rsid w:val="00656C96"/>
    <w:rsid w:val="006571C9"/>
    <w:rsid w:val="006608E2"/>
    <w:rsid w:val="00662039"/>
    <w:rsid w:val="00662919"/>
    <w:rsid w:val="00667F3A"/>
    <w:rsid w:val="006732C2"/>
    <w:rsid w:val="00677F97"/>
    <w:rsid w:val="00681DB1"/>
    <w:rsid w:val="0068397D"/>
    <w:rsid w:val="00685636"/>
    <w:rsid w:val="006867CB"/>
    <w:rsid w:val="006875E7"/>
    <w:rsid w:val="006930BA"/>
    <w:rsid w:val="0069398B"/>
    <w:rsid w:val="006965F5"/>
    <w:rsid w:val="006A0B5E"/>
    <w:rsid w:val="006A152B"/>
    <w:rsid w:val="006A4A14"/>
    <w:rsid w:val="006B0009"/>
    <w:rsid w:val="006B5F48"/>
    <w:rsid w:val="006C47C1"/>
    <w:rsid w:val="006C753A"/>
    <w:rsid w:val="006D154B"/>
    <w:rsid w:val="006E02DA"/>
    <w:rsid w:val="006E18DC"/>
    <w:rsid w:val="006E246F"/>
    <w:rsid w:val="006E3131"/>
    <w:rsid w:val="006E539D"/>
    <w:rsid w:val="006F34D6"/>
    <w:rsid w:val="006F4A75"/>
    <w:rsid w:val="00703F5E"/>
    <w:rsid w:val="0070575D"/>
    <w:rsid w:val="00706E13"/>
    <w:rsid w:val="00711302"/>
    <w:rsid w:val="00712363"/>
    <w:rsid w:val="0071316C"/>
    <w:rsid w:val="00713AB3"/>
    <w:rsid w:val="00714B3F"/>
    <w:rsid w:val="00716495"/>
    <w:rsid w:val="00717C6F"/>
    <w:rsid w:val="00724B1F"/>
    <w:rsid w:val="00724BA5"/>
    <w:rsid w:val="007252BF"/>
    <w:rsid w:val="00726360"/>
    <w:rsid w:val="00726FA5"/>
    <w:rsid w:val="0072723A"/>
    <w:rsid w:val="007312D2"/>
    <w:rsid w:val="00733EB9"/>
    <w:rsid w:val="00733F1D"/>
    <w:rsid w:val="0073749D"/>
    <w:rsid w:val="007403BE"/>
    <w:rsid w:val="007423C9"/>
    <w:rsid w:val="00742E18"/>
    <w:rsid w:val="007456AA"/>
    <w:rsid w:val="00752079"/>
    <w:rsid w:val="007536F1"/>
    <w:rsid w:val="0075652A"/>
    <w:rsid w:val="0076078E"/>
    <w:rsid w:val="00761473"/>
    <w:rsid w:val="00761D86"/>
    <w:rsid w:val="00761FB7"/>
    <w:rsid w:val="00771B3D"/>
    <w:rsid w:val="00776F23"/>
    <w:rsid w:val="0077721F"/>
    <w:rsid w:val="00780041"/>
    <w:rsid w:val="00783578"/>
    <w:rsid w:val="00787376"/>
    <w:rsid w:val="007919BA"/>
    <w:rsid w:val="00791D7C"/>
    <w:rsid w:val="00796CAB"/>
    <w:rsid w:val="007971E7"/>
    <w:rsid w:val="007A183A"/>
    <w:rsid w:val="007A32F4"/>
    <w:rsid w:val="007A4911"/>
    <w:rsid w:val="007A7352"/>
    <w:rsid w:val="007B07B7"/>
    <w:rsid w:val="007B12AA"/>
    <w:rsid w:val="007B147C"/>
    <w:rsid w:val="007B1626"/>
    <w:rsid w:val="007B1C94"/>
    <w:rsid w:val="007B4F0A"/>
    <w:rsid w:val="007B5A7C"/>
    <w:rsid w:val="007B632D"/>
    <w:rsid w:val="007C3820"/>
    <w:rsid w:val="007C3F71"/>
    <w:rsid w:val="007C6801"/>
    <w:rsid w:val="007D0420"/>
    <w:rsid w:val="007D0C60"/>
    <w:rsid w:val="007E3DEA"/>
    <w:rsid w:val="007F0021"/>
    <w:rsid w:val="007F0ECC"/>
    <w:rsid w:val="007F3C20"/>
    <w:rsid w:val="00802D89"/>
    <w:rsid w:val="00804D86"/>
    <w:rsid w:val="008061F6"/>
    <w:rsid w:val="00806DEA"/>
    <w:rsid w:val="00813D22"/>
    <w:rsid w:val="00815D53"/>
    <w:rsid w:val="008256D7"/>
    <w:rsid w:val="00826042"/>
    <w:rsid w:val="0082678B"/>
    <w:rsid w:val="00826EE9"/>
    <w:rsid w:val="0082720E"/>
    <w:rsid w:val="008305EE"/>
    <w:rsid w:val="00830BCC"/>
    <w:rsid w:val="00836B9F"/>
    <w:rsid w:val="00837D2B"/>
    <w:rsid w:val="00841192"/>
    <w:rsid w:val="00841ABE"/>
    <w:rsid w:val="008429E0"/>
    <w:rsid w:val="00842BC0"/>
    <w:rsid w:val="00843C36"/>
    <w:rsid w:val="00845D7C"/>
    <w:rsid w:val="00847C09"/>
    <w:rsid w:val="00850216"/>
    <w:rsid w:val="008524B6"/>
    <w:rsid w:val="0085523A"/>
    <w:rsid w:val="00863493"/>
    <w:rsid w:val="008639CF"/>
    <w:rsid w:val="008666A3"/>
    <w:rsid w:val="0086790C"/>
    <w:rsid w:val="00870CB6"/>
    <w:rsid w:val="00874ED2"/>
    <w:rsid w:val="0087542F"/>
    <w:rsid w:val="00875EDC"/>
    <w:rsid w:val="00876518"/>
    <w:rsid w:val="00883334"/>
    <w:rsid w:val="008867D5"/>
    <w:rsid w:val="00886B15"/>
    <w:rsid w:val="0088744A"/>
    <w:rsid w:val="00887F11"/>
    <w:rsid w:val="00891407"/>
    <w:rsid w:val="00893F7A"/>
    <w:rsid w:val="008955F9"/>
    <w:rsid w:val="008A056B"/>
    <w:rsid w:val="008B0D54"/>
    <w:rsid w:val="008B18E2"/>
    <w:rsid w:val="008B27DD"/>
    <w:rsid w:val="008B2846"/>
    <w:rsid w:val="008B330C"/>
    <w:rsid w:val="008B42F8"/>
    <w:rsid w:val="008C23B2"/>
    <w:rsid w:val="008C6CD5"/>
    <w:rsid w:val="008C7D76"/>
    <w:rsid w:val="008D1876"/>
    <w:rsid w:val="008D1B79"/>
    <w:rsid w:val="008D2F7F"/>
    <w:rsid w:val="008D45DD"/>
    <w:rsid w:val="008D6A14"/>
    <w:rsid w:val="008D6FAA"/>
    <w:rsid w:val="008D741C"/>
    <w:rsid w:val="008E016C"/>
    <w:rsid w:val="008E2B72"/>
    <w:rsid w:val="008F1224"/>
    <w:rsid w:val="008F461B"/>
    <w:rsid w:val="008F6661"/>
    <w:rsid w:val="0090005B"/>
    <w:rsid w:val="00903B87"/>
    <w:rsid w:val="0090444D"/>
    <w:rsid w:val="009061EA"/>
    <w:rsid w:val="00906A32"/>
    <w:rsid w:val="009078BF"/>
    <w:rsid w:val="00910447"/>
    <w:rsid w:val="009109D2"/>
    <w:rsid w:val="00911761"/>
    <w:rsid w:val="009135CB"/>
    <w:rsid w:val="009148E2"/>
    <w:rsid w:val="0091645D"/>
    <w:rsid w:val="00920E52"/>
    <w:rsid w:val="00921E65"/>
    <w:rsid w:val="00925DEE"/>
    <w:rsid w:val="00925FC1"/>
    <w:rsid w:val="00930685"/>
    <w:rsid w:val="00930C23"/>
    <w:rsid w:val="00931CEA"/>
    <w:rsid w:val="00932ED8"/>
    <w:rsid w:val="0093465A"/>
    <w:rsid w:val="00941912"/>
    <w:rsid w:val="0094235F"/>
    <w:rsid w:val="009447B8"/>
    <w:rsid w:val="00944DDC"/>
    <w:rsid w:val="00945479"/>
    <w:rsid w:val="00945FE4"/>
    <w:rsid w:val="00946391"/>
    <w:rsid w:val="0095273A"/>
    <w:rsid w:val="00952C85"/>
    <w:rsid w:val="00953EB8"/>
    <w:rsid w:val="00954E6C"/>
    <w:rsid w:val="009553DB"/>
    <w:rsid w:val="0095581C"/>
    <w:rsid w:val="009562EE"/>
    <w:rsid w:val="009571F1"/>
    <w:rsid w:val="00957C5D"/>
    <w:rsid w:val="00961148"/>
    <w:rsid w:val="00962D0C"/>
    <w:rsid w:val="00963B98"/>
    <w:rsid w:val="0097183B"/>
    <w:rsid w:val="00977843"/>
    <w:rsid w:val="0098216A"/>
    <w:rsid w:val="00985BCA"/>
    <w:rsid w:val="009860E8"/>
    <w:rsid w:val="00987D2F"/>
    <w:rsid w:val="009901D3"/>
    <w:rsid w:val="00991B51"/>
    <w:rsid w:val="00991EB6"/>
    <w:rsid w:val="00993016"/>
    <w:rsid w:val="009965C1"/>
    <w:rsid w:val="009969F9"/>
    <w:rsid w:val="009970D6"/>
    <w:rsid w:val="009A6217"/>
    <w:rsid w:val="009B447E"/>
    <w:rsid w:val="009B560A"/>
    <w:rsid w:val="009B59F1"/>
    <w:rsid w:val="009B61D2"/>
    <w:rsid w:val="009C0E3A"/>
    <w:rsid w:val="009C1D91"/>
    <w:rsid w:val="009C5FB2"/>
    <w:rsid w:val="009C775F"/>
    <w:rsid w:val="009C7BA5"/>
    <w:rsid w:val="009D32B8"/>
    <w:rsid w:val="009D3F08"/>
    <w:rsid w:val="009D5201"/>
    <w:rsid w:val="009D56FA"/>
    <w:rsid w:val="009D6037"/>
    <w:rsid w:val="009E11E7"/>
    <w:rsid w:val="009E70FB"/>
    <w:rsid w:val="009F4D24"/>
    <w:rsid w:val="009F597B"/>
    <w:rsid w:val="009F6D65"/>
    <w:rsid w:val="009F72CD"/>
    <w:rsid w:val="00A01013"/>
    <w:rsid w:val="00A0274E"/>
    <w:rsid w:val="00A05599"/>
    <w:rsid w:val="00A06B35"/>
    <w:rsid w:val="00A0768D"/>
    <w:rsid w:val="00A15295"/>
    <w:rsid w:val="00A165A4"/>
    <w:rsid w:val="00A22030"/>
    <w:rsid w:val="00A223B6"/>
    <w:rsid w:val="00A316DA"/>
    <w:rsid w:val="00A3185D"/>
    <w:rsid w:val="00A3463D"/>
    <w:rsid w:val="00A35F68"/>
    <w:rsid w:val="00A365CA"/>
    <w:rsid w:val="00A409CA"/>
    <w:rsid w:val="00A42D5F"/>
    <w:rsid w:val="00A434AB"/>
    <w:rsid w:val="00A4453B"/>
    <w:rsid w:val="00A47303"/>
    <w:rsid w:val="00A53573"/>
    <w:rsid w:val="00A556CA"/>
    <w:rsid w:val="00A579D6"/>
    <w:rsid w:val="00A61FEC"/>
    <w:rsid w:val="00A63823"/>
    <w:rsid w:val="00A63877"/>
    <w:rsid w:val="00A653B3"/>
    <w:rsid w:val="00A6780A"/>
    <w:rsid w:val="00A67D9C"/>
    <w:rsid w:val="00A7587F"/>
    <w:rsid w:val="00A75F02"/>
    <w:rsid w:val="00A7713C"/>
    <w:rsid w:val="00A77298"/>
    <w:rsid w:val="00A84F70"/>
    <w:rsid w:val="00A86686"/>
    <w:rsid w:val="00A86F8E"/>
    <w:rsid w:val="00A932ED"/>
    <w:rsid w:val="00A938CA"/>
    <w:rsid w:val="00A96E8B"/>
    <w:rsid w:val="00AA1275"/>
    <w:rsid w:val="00AA41F0"/>
    <w:rsid w:val="00AA675E"/>
    <w:rsid w:val="00AB099F"/>
    <w:rsid w:val="00AB1B58"/>
    <w:rsid w:val="00AB32E9"/>
    <w:rsid w:val="00AB340E"/>
    <w:rsid w:val="00AB4E06"/>
    <w:rsid w:val="00AB713F"/>
    <w:rsid w:val="00AB78F5"/>
    <w:rsid w:val="00AC3E37"/>
    <w:rsid w:val="00AC47B7"/>
    <w:rsid w:val="00AE151E"/>
    <w:rsid w:val="00AF3457"/>
    <w:rsid w:val="00AF4156"/>
    <w:rsid w:val="00AF4B1B"/>
    <w:rsid w:val="00B07EDD"/>
    <w:rsid w:val="00B117CB"/>
    <w:rsid w:val="00B12F7F"/>
    <w:rsid w:val="00B12FF3"/>
    <w:rsid w:val="00B1336C"/>
    <w:rsid w:val="00B16C95"/>
    <w:rsid w:val="00B22255"/>
    <w:rsid w:val="00B245E9"/>
    <w:rsid w:val="00B30295"/>
    <w:rsid w:val="00B31C12"/>
    <w:rsid w:val="00B32461"/>
    <w:rsid w:val="00B32BFC"/>
    <w:rsid w:val="00B34600"/>
    <w:rsid w:val="00B453EA"/>
    <w:rsid w:val="00B46861"/>
    <w:rsid w:val="00B475AB"/>
    <w:rsid w:val="00B50F24"/>
    <w:rsid w:val="00B534DC"/>
    <w:rsid w:val="00B549DE"/>
    <w:rsid w:val="00B70259"/>
    <w:rsid w:val="00B76554"/>
    <w:rsid w:val="00B852E8"/>
    <w:rsid w:val="00B85327"/>
    <w:rsid w:val="00B86C12"/>
    <w:rsid w:val="00B86D83"/>
    <w:rsid w:val="00B95100"/>
    <w:rsid w:val="00B964D1"/>
    <w:rsid w:val="00B9656E"/>
    <w:rsid w:val="00B97CC2"/>
    <w:rsid w:val="00BB0D85"/>
    <w:rsid w:val="00BB4141"/>
    <w:rsid w:val="00BB661C"/>
    <w:rsid w:val="00BC41A8"/>
    <w:rsid w:val="00BC440E"/>
    <w:rsid w:val="00BC795B"/>
    <w:rsid w:val="00BD07FC"/>
    <w:rsid w:val="00BD1474"/>
    <w:rsid w:val="00BD25FA"/>
    <w:rsid w:val="00BD2F95"/>
    <w:rsid w:val="00BD7EBD"/>
    <w:rsid w:val="00BE0E0F"/>
    <w:rsid w:val="00BE2074"/>
    <w:rsid w:val="00BE266A"/>
    <w:rsid w:val="00BE4AEA"/>
    <w:rsid w:val="00BF5691"/>
    <w:rsid w:val="00BF57D9"/>
    <w:rsid w:val="00BF6F35"/>
    <w:rsid w:val="00C01A84"/>
    <w:rsid w:val="00C02946"/>
    <w:rsid w:val="00C07DEE"/>
    <w:rsid w:val="00C1164C"/>
    <w:rsid w:val="00C26BD1"/>
    <w:rsid w:val="00C30835"/>
    <w:rsid w:val="00C338FF"/>
    <w:rsid w:val="00C367F7"/>
    <w:rsid w:val="00C438F7"/>
    <w:rsid w:val="00C523B7"/>
    <w:rsid w:val="00C66C77"/>
    <w:rsid w:val="00C73022"/>
    <w:rsid w:val="00C7423A"/>
    <w:rsid w:val="00C76700"/>
    <w:rsid w:val="00C82669"/>
    <w:rsid w:val="00C82C66"/>
    <w:rsid w:val="00C85DD5"/>
    <w:rsid w:val="00C901D6"/>
    <w:rsid w:val="00C90F54"/>
    <w:rsid w:val="00C920EA"/>
    <w:rsid w:val="00C96BF6"/>
    <w:rsid w:val="00C96E14"/>
    <w:rsid w:val="00C970F7"/>
    <w:rsid w:val="00CA30FC"/>
    <w:rsid w:val="00CA349C"/>
    <w:rsid w:val="00CA4639"/>
    <w:rsid w:val="00CB081E"/>
    <w:rsid w:val="00CB0DC9"/>
    <w:rsid w:val="00CB3AD6"/>
    <w:rsid w:val="00CB7ABA"/>
    <w:rsid w:val="00CB7BC1"/>
    <w:rsid w:val="00CC0A5D"/>
    <w:rsid w:val="00CC3917"/>
    <w:rsid w:val="00CC5BD8"/>
    <w:rsid w:val="00CC7735"/>
    <w:rsid w:val="00CD1792"/>
    <w:rsid w:val="00CD3A53"/>
    <w:rsid w:val="00CE3A89"/>
    <w:rsid w:val="00CE485B"/>
    <w:rsid w:val="00CE66C9"/>
    <w:rsid w:val="00CE79B1"/>
    <w:rsid w:val="00CF39D6"/>
    <w:rsid w:val="00CF4338"/>
    <w:rsid w:val="00CF74C4"/>
    <w:rsid w:val="00CF783E"/>
    <w:rsid w:val="00D041E1"/>
    <w:rsid w:val="00D04361"/>
    <w:rsid w:val="00D07C1D"/>
    <w:rsid w:val="00D13AE4"/>
    <w:rsid w:val="00D14020"/>
    <w:rsid w:val="00D2083D"/>
    <w:rsid w:val="00D23288"/>
    <w:rsid w:val="00D310B1"/>
    <w:rsid w:val="00D311EA"/>
    <w:rsid w:val="00D3168D"/>
    <w:rsid w:val="00D3313A"/>
    <w:rsid w:val="00D33BF1"/>
    <w:rsid w:val="00D34EAF"/>
    <w:rsid w:val="00D375A7"/>
    <w:rsid w:val="00D37FE4"/>
    <w:rsid w:val="00D40CFA"/>
    <w:rsid w:val="00D42051"/>
    <w:rsid w:val="00D533F5"/>
    <w:rsid w:val="00D53E06"/>
    <w:rsid w:val="00D6418F"/>
    <w:rsid w:val="00D65560"/>
    <w:rsid w:val="00D65F47"/>
    <w:rsid w:val="00D7068B"/>
    <w:rsid w:val="00D72278"/>
    <w:rsid w:val="00D72440"/>
    <w:rsid w:val="00D727EF"/>
    <w:rsid w:val="00D73D57"/>
    <w:rsid w:val="00D7539E"/>
    <w:rsid w:val="00D75E6C"/>
    <w:rsid w:val="00D77421"/>
    <w:rsid w:val="00D84D97"/>
    <w:rsid w:val="00D85D0D"/>
    <w:rsid w:val="00D863ED"/>
    <w:rsid w:val="00D86CD3"/>
    <w:rsid w:val="00D87FB9"/>
    <w:rsid w:val="00D90DF3"/>
    <w:rsid w:val="00D91EF5"/>
    <w:rsid w:val="00D94E3A"/>
    <w:rsid w:val="00D96B8B"/>
    <w:rsid w:val="00D9710D"/>
    <w:rsid w:val="00DA0344"/>
    <w:rsid w:val="00DA2A06"/>
    <w:rsid w:val="00DA3577"/>
    <w:rsid w:val="00DA4156"/>
    <w:rsid w:val="00DA516B"/>
    <w:rsid w:val="00DA6F36"/>
    <w:rsid w:val="00DA7256"/>
    <w:rsid w:val="00DB0397"/>
    <w:rsid w:val="00DB31EE"/>
    <w:rsid w:val="00DC1CF9"/>
    <w:rsid w:val="00DC2543"/>
    <w:rsid w:val="00DC4DD6"/>
    <w:rsid w:val="00DC64D3"/>
    <w:rsid w:val="00DC72D1"/>
    <w:rsid w:val="00DC7DF5"/>
    <w:rsid w:val="00DD1D7B"/>
    <w:rsid w:val="00DD1DA4"/>
    <w:rsid w:val="00DD2953"/>
    <w:rsid w:val="00DD428F"/>
    <w:rsid w:val="00DD6A3E"/>
    <w:rsid w:val="00DE1E8A"/>
    <w:rsid w:val="00DE23EB"/>
    <w:rsid w:val="00DE26F2"/>
    <w:rsid w:val="00DE6A67"/>
    <w:rsid w:val="00DF0C76"/>
    <w:rsid w:val="00DF3162"/>
    <w:rsid w:val="00DF4250"/>
    <w:rsid w:val="00DF7018"/>
    <w:rsid w:val="00E03316"/>
    <w:rsid w:val="00E077B7"/>
    <w:rsid w:val="00E07A39"/>
    <w:rsid w:val="00E1095E"/>
    <w:rsid w:val="00E11876"/>
    <w:rsid w:val="00E20772"/>
    <w:rsid w:val="00E21A1C"/>
    <w:rsid w:val="00E24D9F"/>
    <w:rsid w:val="00E2709D"/>
    <w:rsid w:val="00E30B3E"/>
    <w:rsid w:val="00E30CE4"/>
    <w:rsid w:val="00E30D70"/>
    <w:rsid w:val="00E31FDA"/>
    <w:rsid w:val="00E3326C"/>
    <w:rsid w:val="00E33C21"/>
    <w:rsid w:val="00E33DC3"/>
    <w:rsid w:val="00E365C0"/>
    <w:rsid w:val="00E374E5"/>
    <w:rsid w:val="00E4055D"/>
    <w:rsid w:val="00E42419"/>
    <w:rsid w:val="00E43D6A"/>
    <w:rsid w:val="00E441F6"/>
    <w:rsid w:val="00E528E1"/>
    <w:rsid w:val="00E52F7B"/>
    <w:rsid w:val="00E54D88"/>
    <w:rsid w:val="00E66F57"/>
    <w:rsid w:val="00E67650"/>
    <w:rsid w:val="00E712D1"/>
    <w:rsid w:val="00E7528D"/>
    <w:rsid w:val="00E8179E"/>
    <w:rsid w:val="00E81854"/>
    <w:rsid w:val="00E818AA"/>
    <w:rsid w:val="00E93A25"/>
    <w:rsid w:val="00E95F1C"/>
    <w:rsid w:val="00EA1A3D"/>
    <w:rsid w:val="00EA7828"/>
    <w:rsid w:val="00EB0ACE"/>
    <w:rsid w:val="00EB0E94"/>
    <w:rsid w:val="00EC0285"/>
    <w:rsid w:val="00EC21D6"/>
    <w:rsid w:val="00EC2C5A"/>
    <w:rsid w:val="00EC3E47"/>
    <w:rsid w:val="00EC60C4"/>
    <w:rsid w:val="00EC61B1"/>
    <w:rsid w:val="00ED06E4"/>
    <w:rsid w:val="00ED4351"/>
    <w:rsid w:val="00EE07A9"/>
    <w:rsid w:val="00EE2814"/>
    <w:rsid w:val="00EE5D15"/>
    <w:rsid w:val="00EE6065"/>
    <w:rsid w:val="00EF0DEE"/>
    <w:rsid w:val="00EF46F1"/>
    <w:rsid w:val="00EF5D00"/>
    <w:rsid w:val="00EF64F4"/>
    <w:rsid w:val="00F0216C"/>
    <w:rsid w:val="00F02248"/>
    <w:rsid w:val="00F02DAA"/>
    <w:rsid w:val="00F03894"/>
    <w:rsid w:val="00F10EFD"/>
    <w:rsid w:val="00F11F27"/>
    <w:rsid w:val="00F12251"/>
    <w:rsid w:val="00F12CC2"/>
    <w:rsid w:val="00F13629"/>
    <w:rsid w:val="00F14AEF"/>
    <w:rsid w:val="00F179E8"/>
    <w:rsid w:val="00F209B3"/>
    <w:rsid w:val="00F22489"/>
    <w:rsid w:val="00F26B79"/>
    <w:rsid w:val="00F27F74"/>
    <w:rsid w:val="00F30E7C"/>
    <w:rsid w:val="00F40DEA"/>
    <w:rsid w:val="00F4181C"/>
    <w:rsid w:val="00F46153"/>
    <w:rsid w:val="00F464B0"/>
    <w:rsid w:val="00F50045"/>
    <w:rsid w:val="00F53D0D"/>
    <w:rsid w:val="00F605E6"/>
    <w:rsid w:val="00F6695C"/>
    <w:rsid w:val="00F66BCC"/>
    <w:rsid w:val="00F70536"/>
    <w:rsid w:val="00F73414"/>
    <w:rsid w:val="00F77BDE"/>
    <w:rsid w:val="00F80A62"/>
    <w:rsid w:val="00F80B6E"/>
    <w:rsid w:val="00F821C0"/>
    <w:rsid w:val="00F825AD"/>
    <w:rsid w:val="00F8627B"/>
    <w:rsid w:val="00F965B9"/>
    <w:rsid w:val="00FA1CE3"/>
    <w:rsid w:val="00FA251D"/>
    <w:rsid w:val="00FA2586"/>
    <w:rsid w:val="00FA2D59"/>
    <w:rsid w:val="00FA30DB"/>
    <w:rsid w:val="00FA337D"/>
    <w:rsid w:val="00FA434F"/>
    <w:rsid w:val="00FB2BA1"/>
    <w:rsid w:val="00FB420B"/>
    <w:rsid w:val="00FB4731"/>
    <w:rsid w:val="00FB4820"/>
    <w:rsid w:val="00FB7913"/>
    <w:rsid w:val="00FC08FD"/>
    <w:rsid w:val="00FC4C3D"/>
    <w:rsid w:val="00FC5BE4"/>
    <w:rsid w:val="00FC5DF9"/>
    <w:rsid w:val="00FC6B37"/>
    <w:rsid w:val="00FC6E8B"/>
    <w:rsid w:val="00FC6F5B"/>
    <w:rsid w:val="00FC7048"/>
    <w:rsid w:val="00FC73B7"/>
    <w:rsid w:val="00FD0D74"/>
    <w:rsid w:val="00FD1D14"/>
    <w:rsid w:val="00FD3914"/>
    <w:rsid w:val="00FD6F19"/>
    <w:rsid w:val="00FE0A2F"/>
    <w:rsid w:val="00FE6CC4"/>
    <w:rsid w:val="00FF39E3"/>
    <w:rsid w:val="00FF3E6B"/>
    <w:rsid w:val="00FF452D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F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2E4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8235</TotalTime>
  <Pages>63</Pages>
  <Words>14928</Words>
  <Characters>-32766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kb_42_1</dc:creator>
  <cp:keywords/>
  <dc:description/>
  <cp:lastModifiedBy>Starceva</cp:lastModifiedBy>
  <cp:revision>293</cp:revision>
  <cp:lastPrinted>2014-05-19T10:53:00Z</cp:lastPrinted>
  <dcterms:created xsi:type="dcterms:W3CDTF">2012-04-03T06:19:00Z</dcterms:created>
  <dcterms:modified xsi:type="dcterms:W3CDTF">2014-05-23T05:40:00Z</dcterms:modified>
</cp:coreProperties>
</file>