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6C4DD8" w:rsidRDefault="006C4DD8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  <w:bookmarkStart w:id="0" w:name="_GoBack"/>
      <w:bookmarkEnd w:id="0"/>
    </w:p>
    <w:p w:rsidR="00743777" w:rsidRDefault="00743777" w:rsidP="00743777">
      <w:pPr>
        <w:jc w:val="both"/>
        <w:rPr>
          <w:b/>
          <w:sz w:val="28"/>
          <w:szCs w:val="28"/>
        </w:rPr>
      </w:pPr>
    </w:p>
    <w:p w:rsidR="00743777" w:rsidRPr="00C24333" w:rsidRDefault="00743777" w:rsidP="007437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на территории города Дзержинска </w:t>
      </w:r>
      <w:r w:rsidRPr="00C24333">
        <w:rPr>
          <w:b/>
          <w:sz w:val="28"/>
          <w:szCs w:val="28"/>
        </w:rPr>
        <w:t xml:space="preserve">муниципального </w:t>
      </w:r>
      <w:proofErr w:type="gramStart"/>
      <w:r w:rsidRPr="00C24333">
        <w:rPr>
          <w:b/>
          <w:sz w:val="28"/>
          <w:szCs w:val="28"/>
        </w:rPr>
        <w:t>контроля за</w:t>
      </w:r>
      <w:proofErr w:type="gramEnd"/>
      <w:r w:rsidRPr="00C24333">
        <w:rPr>
          <w:b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>
        <w:rPr>
          <w:b/>
          <w:sz w:val="28"/>
          <w:szCs w:val="28"/>
        </w:rPr>
        <w:t xml:space="preserve"> в пределах полномочий, установленных Федеральным законом «О теплоснабжении»</w:t>
      </w:r>
    </w:p>
    <w:p w:rsidR="00743777" w:rsidRDefault="00743777" w:rsidP="00743777">
      <w:pPr>
        <w:rPr>
          <w:sz w:val="28"/>
          <w:szCs w:val="28"/>
        </w:rPr>
      </w:pPr>
    </w:p>
    <w:p w:rsidR="00743777" w:rsidRDefault="00743777" w:rsidP="00743777">
      <w:pPr>
        <w:rPr>
          <w:sz w:val="28"/>
          <w:szCs w:val="28"/>
        </w:rPr>
      </w:pPr>
    </w:p>
    <w:p w:rsidR="00743777" w:rsidRDefault="00743777" w:rsidP="00743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</w:t>
      </w:r>
      <w:r w:rsidRPr="00CA4505">
        <w:rPr>
          <w:sz w:val="28"/>
          <w:szCs w:val="28"/>
        </w:rPr>
        <w:t xml:space="preserve">законом от </w:t>
      </w:r>
      <w:r>
        <w:rPr>
          <w:sz w:val="28"/>
          <w:szCs w:val="28"/>
        </w:rPr>
        <w:t>0</w:t>
      </w:r>
      <w:r w:rsidRPr="00CA450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CA4505">
        <w:rPr>
          <w:sz w:val="28"/>
          <w:szCs w:val="28"/>
        </w:rPr>
        <w:t>2003 №131-ФЗ «Об общих принципах организации местного самоуправления в Российской Федерации», Федеральным законом от 27</w:t>
      </w:r>
      <w:r>
        <w:rPr>
          <w:sz w:val="28"/>
          <w:szCs w:val="28"/>
        </w:rPr>
        <w:t>.07.</w:t>
      </w:r>
      <w:r w:rsidRPr="00CA4505">
        <w:rPr>
          <w:sz w:val="28"/>
          <w:szCs w:val="28"/>
        </w:rPr>
        <w:t>2010 №190-ФЗ «О теплоснабжении», Федеральным законом от 26</w:t>
      </w:r>
      <w:r>
        <w:rPr>
          <w:sz w:val="28"/>
          <w:szCs w:val="28"/>
        </w:rPr>
        <w:t>.12.</w:t>
      </w:r>
      <w:r w:rsidRPr="00CA4505">
        <w:rPr>
          <w:sz w:val="28"/>
          <w:szCs w:val="28"/>
        </w:rPr>
        <w:t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 w:val="28"/>
          <w:szCs w:val="28"/>
        </w:rPr>
        <w:t xml:space="preserve"> статьей 57 Устава городского округа город Дзержинск, администрация города Дзержинска</w:t>
      </w:r>
      <w:proofErr w:type="gramEnd"/>
    </w:p>
    <w:p w:rsidR="00743777" w:rsidRDefault="00743777" w:rsidP="00743777">
      <w:pPr>
        <w:jc w:val="both"/>
        <w:rPr>
          <w:sz w:val="28"/>
          <w:szCs w:val="28"/>
        </w:rPr>
      </w:pPr>
    </w:p>
    <w:p w:rsidR="00743777" w:rsidRPr="008220C2" w:rsidRDefault="00743777" w:rsidP="00743777">
      <w:pPr>
        <w:jc w:val="both"/>
        <w:rPr>
          <w:b/>
          <w:sz w:val="28"/>
          <w:szCs w:val="28"/>
        </w:rPr>
      </w:pPr>
      <w:r w:rsidRPr="008220C2">
        <w:rPr>
          <w:b/>
          <w:sz w:val="28"/>
          <w:szCs w:val="28"/>
        </w:rPr>
        <w:t>ПОСТАНОВЛЯЕТ:</w:t>
      </w:r>
    </w:p>
    <w:p w:rsidR="00743777" w:rsidRDefault="00743777" w:rsidP="00743777">
      <w:pPr>
        <w:jc w:val="both"/>
        <w:rPr>
          <w:sz w:val="28"/>
          <w:szCs w:val="28"/>
        </w:rPr>
      </w:pPr>
    </w:p>
    <w:p w:rsidR="00743777" w:rsidRDefault="00743777" w:rsidP="00743777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9F076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F0763">
        <w:rPr>
          <w:sz w:val="28"/>
          <w:szCs w:val="28"/>
        </w:rPr>
        <w:t xml:space="preserve">к осуществления на территории города Дзержинска муниципального </w:t>
      </w:r>
      <w:proofErr w:type="gramStart"/>
      <w:r w:rsidRPr="009F0763">
        <w:rPr>
          <w:sz w:val="28"/>
          <w:szCs w:val="28"/>
        </w:rPr>
        <w:t>контроля за</w:t>
      </w:r>
      <w:proofErr w:type="gramEnd"/>
      <w:r w:rsidRPr="009F0763">
        <w:rPr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>
        <w:rPr>
          <w:sz w:val="28"/>
          <w:szCs w:val="28"/>
        </w:rPr>
        <w:t xml:space="preserve"> </w:t>
      </w:r>
      <w:r w:rsidRPr="00113CDA">
        <w:rPr>
          <w:sz w:val="28"/>
          <w:szCs w:val="28"/>
        </w:rPr>
        <w:t>в пределах полномочий, установленных Федеральным законом «О теплоснабжении»</w:t>
      </w:r>
      <w:r>
        <w:rPr>
          <w:sz w:val="28"/>
          <w:szCs w:val="28"/>
        </w:rPr>
        <w:t>.</w:t>
      </w:r>
    </w:p>
    <w:p w:rsidR="00743777" w:rsidRDefault="00743777" w:rsidP="00743777">
      <w:pPr>
        <w:pStyle w:val="ac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городского округа </w:t>
      </w:r>
      <w:proofErr w:type="spellStart"/>
      <w:r>
        <w:rPr>
          <w:sz w:val="28"/>
          <w:szCs w:val="28"/>
        </w:rPr>
        <w:t>А.В.Слизову</w:t>
      </w:r>
      <w:proofErr w:type="spellEnd"/>
      <w:r>
        <w:rPr>
          <w:sz w:val="28"/>
          <w:szCs w:val="28"/>
        </w:rPr>
        <w:t xml:space="preserve"> опубликовать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сайте администрации города.</w:t>
      </w:r>
    </w:p>
    <w:p w:rsidR="00743777" w:rsidRDefault="00743777" w:rsidP="00743777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опубликования.</w:t>
      </w:r>
    </w:p>
    <w:p w:rsidR="00743777" w:rsidRPr="008220C2" w:rsidRDefault="00743777" w:rsidP="00743777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</w:t>
      </w:r>
      <w:proofErr w:type="spellStart"/>
      <w:r>
        <w:rPr>
          <w:sz w:val="28"/>
          <w:szCs w:val="28"/>
        </w:rPr>
        <w:t>А.Н.Кабанова</w:t>
      </w:r>
      <w:proofErr w:type="spellEnd"/>
      <w:r>
        <w:rPr>
          <w:sz w:val="28"/>
          <w:szCs w:val="28"/>
        </w:rPr>
        <w:t>.</w:t>
      </w:r>
    </w:p>
    <w:p w:rsidR="00743777" w:rsidRDefault="00743777" w:rsidP="00743777">
      <w:pPr>
        <w:jc w:val="both"/>
        <w:rPr>
          <w:sz w:val="28"/>
          <w:szCs w:val="28"/>
        </w:rPr>
      </w:pPr>
    </w:p>
    <w:p w:rsidR="00743777" w:rsidRDefault="00743777" w:rsidP="00743777">
      <w:pPr>
        <w:jc w:val="both"/>
        <w:rPr>
          <w:sz w:val="28"/>
          <w:szCs w:val="28"/>
        </w:rPr>
      </w:pPr>
    </w:p>
    <w:p w:rsidR="00743777" w:rsidRDefault="00743777" w:rsidP="0074377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2"/>
        <w:gridCol w:w="4798"/>
      </w:tblGrid>
      <w:tr w:rsidR="00743777" w:rsidTr="005C3D56">
        <w:tc>
          <w:tcPr>
            <w:tcW w:w="4927" w:type="dxa"/>
          </w:tcPr>
          <w:p w:rsidR="00743777" w:rsidRDefault="00AD56FA" w:rsidP="00AD5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74377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743777">
              <w:rPr>
                <w:b/>
                <w:sz w:val="28"/>
                <w:szCs w:val="28"/>
              </w:rPr>
              <w:t xml:space="preserve"> города</w:t>
            </w:r>
          </w:p>
        </w:tc>
        <w:tc>
          <w:tcPr>
            <w:tcW w:w="4927" w:type="dxa"/>
          </w:tcPr>
          <w:p w:rsidR="00743777" w:rsidRDefault="00743777" w:rsidP="005C3D56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И.Н.Носков</w:t>
            </w:r>
            <w:proofErr w:type="spellEnd"/>
          </w:p>
        </w:tc>
      </w:tr>
    </w:tbl>
    <w:p w:rsidR="00743777" w:rsidRPr="008F5AE3" w:rsidRDefault="00743777" w:rsidP="00743777">
      <w:pPr>
        <w:jc w:val="both"/>
        <w:rPr>
          <w:sz w:val="2"/>
          <w:szCs w:val="2"/>
        </w:rPr>
      </w:pPr>
    </w:p>
    <w:p w:rsidR="00743777" w:rsidRDefault="00743777" w:rsidP="007437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3777" w:rsidRDefault="00743777" w:rsidP="00743777">
      <w:pPr>
        <w:ind w:left="4962"/>
        <w:rPr>
          <w:sz w:val="28"/>
          <w:szCs w:val="28"/>
        </w:rPr>
      </w:pPr>
      <w:r w:rsidRPr="00B47544">
        <w:rPr>
          <w:sz w:val="28"/>
          <w:szCs w:val="28"/>
        </w:rPr>
        <w:lastRenderedPageBreak/>
        <w:t>Приложение</w:t>
      </w:r>
    </w:p>
    <w:p w:rsidR="00743777" w:rsidRPr="00B47544" w:rsidRDefault="00743777" w:rsidP="00743777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43777" w:rsidRPr="00B47544" w:rsidRDefault="00743777" w:rsidP="00743777">
      <w:pPr>
        <w:ind w:left="4962"/>
        <w:rPr>
          <w:sz w:val="28"/>
          <w:szCs w:val="28"/>
        </w:rPr>
      </w:pPr>
      <w:r w:rsidRPr="00B4754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47544">
        <w:rPr>
          <w:sz w:val="28"/>
          <w:szCs w:val="28"/>
        </w:rPr>
        <w:t xml:space="preserve"> администрации</w:t>
      </w:r>
    </w:p>
    <w:p w:rsidR="00743777" w:rsidRPr="00B47544" w:rsidRDefault="00743777" w:rsidP="00743777">
      <w:pPr>
        <w:ind w:left="4962"/>
        <w:rPr>
          <w:sz w:val="28"/>
          <w:szCs w:val="28"/>
        </w:rPr>
      </w:pPr>
      <w:r w:rsidRPr="00B47544">
        <w:rPr>
          <w:sz w:val="28"/>
          <w:szCs w:val="28"/>
        </w:rPr>
        <w:t>города Дзержинска</w:t>
      </w:r>
    </w:p>
    <w:p w:rsidR="00743777" w:rsidRDefault="00743777" w:rsidP="00743777">
      <w:pPr>
        <w:ind w:left="4962"/>
        <w:jc w:val="both"/>
        <w:rPr>
          <w:sz w:val="28"/>
          <w:szCs w:val="28"/>
        </w:rPr>
      </w:pPr>
      <w:r w:rsidRPr="00B47544">
        <w:rPr>
          <w:sz w:val="28"/>
          <w:szCs w:val="28"/>
        </w:rPr>
        <w:t>от ___________________ № ______</w:t>
      </w:r>
    </w:p>
    <w:p w:rsidR="00743777" w:rsidRDefault="00743777" w:rsidP="00743777">
      <w:pPr>
        <w:jc w:val="center"/>
        <w:rPr>
          <w:sz w:val="28"/>
          <w:szCs w:val="28"/>
        </w:rPr>
      </w:pPr>
    </w:p>
    <w:p w:rsidR="00743777" w:rsidRDefault="00743777" w:rsidP="00743777">
      <w:pPr>
        <w:jc w:val="center"/>
        <w:rPr>
          <w:sz w:val="28"/>
          <w:szCs w:val="28"/>
        </w:rPr>
      </w:pPr>
    </w:p>
    <w:p w:rsidR="00743777" w:rsidRDefault="00743777" w:rsidP="00743777">
      <w:pPr>
        <w:jc w:val="center"/>
        <w:rPr>
          <w:sz w:val="28"/>
          <w:szCs w:val="28"/>
        </w:rPr>
      </w:pPr>
    </w:p>
    <w:p w:rsidR="00743777" w:rsidRPr="00A63AAF" w:rsidRDefault="00743777" w:rsidP="00743777">
      <w:pPr>
        <w:jc w:val="center"/>
        <w:rPr>
          <w:b/>
          <w:sz w:val="28"/>
          <w:szCs w:val="28"/>
        </w:rPr>
      </w:pPr>
      <w:r w:rsidRPr="00A63AAF">
        <w:rPr>
          <w:b/>
          <w:sz w:val="28"/>
          <w:szCs w:val="28"/>
        </w:rPr>
        <w:t xml:space="preserve">ПОРЯДОК </w:t>
      </w:r>
      <w:r w:rsidRPr="00A63AAF">
        <w:rPr>
          <w:b/>
          <w:sz w:val="28"/>
          <w:szCs w:val="28"/>
        </w:rPr>
        <w:br/>
        <w:t xml:space="preserve">осуществления на территории города Дзержинска муниципального </w:t>
      </w:r>
      <w:proofErr w:type="gramStart"/>
      <w:r w:rsidRPr="00A63AAF">
        <w:rPr>
          <w:b/>
          <w:sz w:val="28"/>
          <w:szCs w:val="28"/>
        </w:rPr>
        <w:t>контроля за</w:t>
      </w:r>
      <w:proofErr w:type="gramEnd"/>
      <w:r w:rsidRPr="00A63AAF">
        <w:rPr>
          <w:b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>
        <w:rPr>
          <w:b/>
          <w:sz w:val="28"/>
          <w:szCs w:val="28"/>
        </w:rPr>
        <w:t xml:space="preserve"> в пределах полномочий, установленных Федеральным законом «О теплоснабжении»</w:t>
      </w:r>
    </w:p>
    <w:p w:rsidR="00743777" w:rsidRDefault="00743777" w:rsidP="00743777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743777" w:rsidRDefault="00743777" w:rsidP="00743777">
      <w:pPr>
        <w:jc w:val="center"/>
        <w:rPr>
          <w:sz w:val="28"/>
          <w:szCs w:val="28"/>
        </w:rPr>
      </w:pPr>
    </w:p>
    <w:p w:rsidR="00743777" w:rsidRDefault="00743777" w:rsidP="00743777">
      <w:pPr>
        <w:pStyle w:val="ac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43777" w:rsidRPr="00486DA8" w:rsidRDefault="00743777" w:rsidP="00743777">
      <w:pPr>
        <w:pStyle w:val="ac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proofErr w:type="gramStart"/>
      <w:r w:rsidRPr="007F63B9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7F63B9">
        <w:rPr>
          <w:sz w:val="28"/>
          <w:szCs w:val="28"/>
        </w:rPr>
        <w:t xml:space="preserve"> Порядок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</w:t>
      </w:r>
      <w:r>
        <w:rPr>
          <w:sz w:val="28"/>
          <w:szCs w:val="28"/>
        </w:rPr>
        <w:t xml:space="preserve"> (далее – Федеральный закон №190-ФЗ)</w:t>
      </w:r>
      <w:r w:rsidRPr="007F63B9">
        <w:rPr>
          <w:sz w:val="28"/>
          <w:szCs w:val="28"/>
        </w:rPr>
        <w:t>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(далее – Федеральный закон №294-ФЗ), </w:t>
      </w:r>
      <w:hyperlink r:id="rId8" w:history="1">
        <w:r w:rsidRPr="00CA4505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городского округа город</w:t>
      </w:r>
      <w:proofErr w:type="gramEnd"/>
      <w:r>
        <w:rPr>
          <w:sz w:val="28"/>
          <w:szCs w:val="28"/>
        </w:rPr>
        <w:t xml:space="preserve"> Дзержинск</w:t>
      </w:r>
      <w:r w:rsidRPr="00CA4505">
        <w:rPr>
          <w:sz w:val="28"/>
          <w:szCs w:val="28"/>
        </w:rPr>
        <w:t>.</w:t>
      </w:r>
    </w:p>
    <w:p w:rsidR="00743777" w:rsidRPr="00486DA8" w:rsidRDefault="00743777" w:rsidP="00743777">
      <w:pPr>
        <w:pStyle w:val="ac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proofErr w:type="gramStart"/>
      <w:r w:rsidRPr="00CA4505">
        <w:rPr>
          <w:sz w:val="28"/>
          <w:szCs w:val="28"/>
        </w:rPr>
        <w:t>Порядок устанавливает правила организации и осуществления на территории город</w:t>
      </w:r>
      <w:r>
        <w:rPr>
          <w:sz w:val="28"/>
          <w:szCs w:val="28"/>
        </w:rPr>
        <w:t>ского округа город</w:t>
      </w:r>
      <w:r w:rsidRPr="00CA4505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</w:t>
      </w:r>
      <w:r w:rsidRPr="00CA4505">
        <w:rPr>
          <w:sz w:val="28"/>
          <w:szCs w:val="28"/>
        </w:rPr>
        <w:t xml:space="preserve"> в ценовых зонах теплоснабжения</w:t>
      </w:r>
      <w:r w:rsidR="00832C57">
        <w:rPr>
          <w:sz w:val="28"/>
          <w:szCs w:val="28"/>
        </w:rPr>
        <w:t xml:space="preserve"> после окончания переходного периода в соответствии с Федеральным законом №190-ФЗ</w:t>
      </w:r>
      <w:r w:rsidRPr="00CA4505">
        <w:rPr>
          <w:sz w:val="28"/>
          <w:szCs w:val="28"/>
        </w:rPr>
        <w:t xml:space="preserve"> муниципального контроля за выполнением един</w:t>
      </w:r>
      <w:r w:rsidR="005E5F25">
        <w:rPr>
          <w:sz w:val="28"/>
          <w:szCs w:val="28"/>
        </w:rPr>
        <w:t>ой</w:t>
      </w:r>
      <w:r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</w:t>
      </w:r>
      <w:r w:rsidR="00643F0F">
        <w:rPr>
          <w:sz w:val="28"/>
          <w:szCs w:val="28"/>
        </w:rPr>
        <w:t>ее</w:t>
      </w:r>
      <w:r w:rsidRPr="00CA4505">
        <w:rPr>
          <w:sz w:val="28"/>
          <w:szCs w:val="28"/>
        </w:rPr>
        <w:t xml:space="preserve"> в схеме теплоснабжения города </w:t>
      </w:r>
      <w:r>
        <w:rPr>
          <w:sz w:val="28"/>
          <w:szCs w:val="28"/>
        </w:rPr>
        <w:t>Дзержинска</w:t>
      </w:r>
      <w:proofErr w:type="gramEnd"/>
      <w:r w:rsidRPr="00CA4505">
        <w:rPr>
          <w:sz w:val="28"/>
          <w:szCs w:val="28"/>
        </w:rPr>
        <w:t xml:space="preserve"> (</w:t>
      </w:r>
      <w:proofErr w:type="gramStart"/>
      <w:r w:rsidRPr="00CA4505">
        <w:rPr>
          <w:sz w:val="28"/>
          <w:szCs w:val="28"/>
        </w:rPr>
        <w:t xml:space="preserve">далее – муниципальный контроль за выполнением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 развитию системы теплоснабжения</w:t>
      </w:r>
      <w:r w:rsidRPr="00CA4505">
        <w:rPr>
          <w:sz w:val="28"/>
          <w:szCs w:val="28"/>
        </w:rPr>
        <w:t xml:space="preserve">), а также определяет права, обязанности и ответственность должностных лиц </w:t>
      </w:r>
      <w:r>
        <w:rPr>
          <w:sz w:val="28"/>
          <w:szCs w:val="28"/>
        </w:rPr>
        <w:t>а</w:t>
      </w:r>
      <w:r w:rsidRPr="00CA4505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Дзержинска</w:t>
      </w:r>
      <w:r w:rsidRPr="00CA4505">
        <w:rPr>
          <w:sz w:val="28"/>
          <w:szCs w:val="28"/>
        </w:rPr>
        <w:t xml:space="preserve">, осуществляющих муниципальный контроль за выполнением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развитию системы теплоснабжения</w:t>
      </w:r>
      <w:r w:rsidRPr="00CA4505">
        <w:rPr>
          <w:sz w:val="28"/>
          <w:szCs w:val="28"/>
        </w:rPr>
        <w:t xml:space="preserve">, формы осуществления муниципального контроля за выполнением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развитию системы теплоснабжения</w:t>
      </w:r>
      <w:r w:rsidRPr="00CA4505">
        <w:rPr>
          <w:sz w:val="28"/>
          <w:szCs w:val="28"/>
        </w:rPr>
        <w:t xml:space="preserve">, права, обязанности и ответственность </w:t>
      </w:r>
      <w:r w:rsidR="00643F0F" w:rsidRPr="00CA4505">
        <w:rPr>
          <w:sz w:val="28"/>
          <w:szCs w:val="28"/>
        </w:rPr>
        <w:t>един</w:t>
      </w:r>
      <w:r w:rsidR="00643F0F">
        <w:rPr>
          <w:sz w:val="28"/>
          <w:szCs w:val="28"/>
        </w:rPr>
        <w:t>ой</w:t>
      </w:r>
      <w:r w:rsidR="00643F0F" w:rsidRPr="00CA4505">
        <w:rPr>
          <w:sz w:val="28"/>
          <w:szCs w:val="28"/>
        </w:rPr>
        <w:t xml:space="preserve"> теплоснабжающ</w:t>
      </w:r>
      <w:r w:rsidR="00643F0F">
        <w:rPr>
          <w:sz w:val="28"/>
          <w:szCs w:val="28"/>
        </w:rPr>
        <w:t>ей</w:t>
      </w:r>
      <w:r w:rsidR="00643F0F" w:rsidRPr="00CA4505">
        <w:rPr>
          <w:sz w:val="28"/>
          <w:szCs w:val="28"/>
        </w:rPr>
        <w:t xml:space="preserve"> организаци</w:t>
      </w:r>
      <w:r w:rsidR="00643F0F"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при</w:t>
      </w:r>
      <w:proofErr w:type="gramEnd"/>
      <w:r w:rsidRPr="00CA4505">
        <w:rPr>
          <w:sz w:val="28"/>
          <w:szCs w:val="28"/>
        </w:rPr>
        <w:t xml:space="preserve"> </w:t>
      </w:r>
      <w:proofErr w:type="gramStart"/>
      <w:r w:rsidRPr="00CA4505">
        <w:rPr>
          <w:sz w:val="28"/>
          <w:szCs w:val="28"/>
        </w:rPr>
        <w:t>проведении</w:t>
      </w:r>
      <w:proofErr w:type="gramEnd"/>
      <w:r w:rsidRPr="00CA4505">
        <w:rPr>
          <w:sz w:val="28"/>
          <w:szCs w:val="28"/>
        </w:rPr>
        <w:t xml:space="preserve"> мероприятий по муниципальному контролю за выполнением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 развитию системы теплоснабжения</w:t>
      </w:r>
      <w:r w:rsidRPr="00CA4505">
        <w:rPr>
          <w:sz w:val="28"/>
          <w:szCs w:val="28"/>
        </w:rPr>
        <w:t>.</w:t>
      </w:r>
    </w:p>
    <w:p w:rsidR="00743777" w:rsidRPr="002B4187" w:rsidRDefault="00743777" w:rsidP="00743777">
      <w:pPr>
        <w:pStyle w:val="ac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lastRenderedPageBreak/>
        <w:t xml:space="preserve">Предметом муниципального контроля </w:t>
      </w:r>
      <w:r>
        <w:rPr>
          <w:sz w:val="28"/>
          <w:szCs w:val="28"/>
        </w:rPr>
        <w:t>является полнота и своевременность</w:t>
      </w:r>
      <w:r w:rsidRPr="00CA4505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CA4505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ой</w:t>
      </w:r>
      <w:r w:rsidRPr="00CA4505">
        <w:rPr>
          <w:sz w:val="28"/>
          <w:szCs w:val="28"/>
        </w:rPr>
        <w:t xml:space="preserve"> теплоснабжающ</w:t>
      </w:r>
      <w:r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строительству, реконструкции и (или) модернизации объектов теплоснабжения,</w:t>
      </w:r>
      <w:r w:rsidRPr="002B4187">
        <w:rPr>
          <w:sz w:val="28"/>
          <w:szCs w:val="28"/>
        </w:rPr>
        <w:t xml:space="preserve"> </w:t>
      </w:r>
      <w:r w:rsidRPr="00CA4505">
        <w:rPr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</w:t>
      </w:r>
      <w:r>
        <w:rPr>
          <w:sz w:val="28"/>
          <w:szCs w:val="28"/>
        </w:rPr>
        <w:t xml:space="preserve"> и определенных для нее в схеме </w:t>
      </w:r>
      <w:r w:rsidRPr="00CA4505">
        <w:rPr>
          <w:sz w:val="28"/>
          <w:szCs w:val="28"/>
        </w:rPr>
        <w:t>теплоснабжения город</w:t>
      </w:r>
      <w:r>
        <w:rPr>
          <w:sz w:val="28"/>
          <w:szCs w:val="28"/>
        </w:rPr>
        <w:t>ского округа город Дзержинск</w:t>
      </w:r>
      <w:r w:rsidRPr="00CA4505">
        <w:rPr>
          <w:sz w:val="28"/>
          <w:szCs w:val="28"/>
        </w:rPr>
        <w:t xml:space="preserve"> (далее – схема теплоснабжения)</w:t>
      </w:r>
      <w:r>
        <w:rPr>
          <w:sz w:val="28"/>
          <w:szCs w:val="28"/>
        </w:rPr>
        <w:t>.</w:t>
      </w:r>
    </w:p>
    <w:p w:rsidR="00743777" w:rsidRPr="007060C8" w:rsidRDefault="00743777" w:rsidP="00743777">
      <w:pPr>
        <w:pStyle w:val="ac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Органом муниципального </w:t>
      </w:r>
      <w:proofErr w:type="gramStart"/>
      <w:r>
        <w:rPr>
          <w:bCs/>
          <w:sz w:val="28"/>
          <w:szCs w:val="28"/>
        </w:rPr>
        <w:t xml:space="preserve">контроля </w:t>
      </w:r>
      <w:r w:rsidRPr="00CA4505">
        <w:rPr>
          <w:sz w:val="28"/>
          <w:szCs w:val="28"/>
        </w:rPr>
        <w:t>за</w:t>
      </w:r>
      <w:proofErr w:type="gramEnd"/>
      <w:r w:rsidRPr="00CA4505">
        <w:rPr>
          <w:sz w:val="28"/>
          <w:szCs w:val="28"/>
        </w:rPr>
        <w:t xml:space="preserve"> выполнением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 развитию системы теплоснабжения является администрация города Дзержинска Нижегородской области (далее – администрация города).</w:t>
      </w:r>
    </w:p>
    <w:p w:rsidR="00743777" w:rsidRPr="00A97C61" w:rsidRDefault="00743777" w:rsidP="00743777">
      <w:pPr>
        <w:pStyle w:val="ac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Муниципальную функцию по осуществлению муниципального </w:t>
      </w:r>
      <w:proofErr w:type="gramStart"/>
      <w:r>
        <w:rPr>
          <w:bCs/>
          <w:sz w:val="28"/>
          <w:szCs w:val="28"/>
        </w:rPr>
        <w:t xml:space="preserve">контроля </w:t>
      </w:r>
      <w:r w:rsidRPr="00CA4505">
        <w:rPr>
          <w:sz w:val="28"/>
          <w:szCs w:val="28"/>
        </w:rPr>
        <w:t>за</w:t>
      </w:r>
      <w:proofErr w:type="gramEnd"/>
      <w:r w:rsidRPr="00CA4505">
        <w:rPr>
          <w:sz w:val="28"/>
          <w:szCs w:val="28"/>
        </w:rPr>
        <w:t xml:space="preserve"> выполнением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 развитию системы теплоснабжения исполняют должностные лица управления по планированию развития жилищно-коммунального хозяйства департамента жилищно-коммунального хозяйства администрации города.</w:t>
      </w:r>
    </w:p>
    <w:p w:rsidR="00743777" w:rsidRPr="00A97C61" w:rsidRDefault="00743777" w:rsidP="00743777">
      <w:pPr>
        <w:pStyle w:val="ac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Функциональные права и обязанности должностных лиц, указанных в пункте 1.5 настоящего Порядка, устанавливаются должностными инструкциями в соответствии с настоящим Порядком и Административным регламентом исполнения муниципальной функции по осуществлению муниципального </w:t>
      </w:r>
      <w:proofErr w:type="gramStart"/>
      <w:r>
        <w:rPr>
          <w:bCs/>
          <w:sz w:val="28"/>
          <w:szCs w:val="28"/>
        </w:rPr>
        <w:t xml:space="preserve">контроля </w:t>
      </w:r>
      <w:r w:rsidRPr="00CA4505">
        <w:rPr>
          <w:sz w:val="28"/>
          <w:szCs w:val="28"/>
        </w:rPr>
        <w:t>за</w:t>
      </w:r>
      <w:proofErr w:type="gramEnd"/>
      <w:r w:rsidRPr="00CA4505">
        <w:rPr>
          <w:sz w:val="28"/>
          <w:szCs w:val="28"/>
        </w:rPr>
        <w:t xml:space="preserve"> выполнением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мероприятий, </w:t>
      </w:r>
      <w:r w:rsidR="000F0AD3">
        <w:rPr>
          <w:sz w:val="28"/>
          <w:szCs w:val="28"/>
        </w:rPr>
        <w:t>по развитию системы теплоснабжения</w:t>
      </w:r>
      <w:r>
        <w:rPr>
          <w:sz w:val="28"/>
          <w:szCs w:val="28"/>
        </w:rPr>
        <w:t>.</w:t>
      </w:r>
    </w:p>
    <w:p w:rsidR="00743777" w:rsidRPr="000A51B5" w:rsidRDefault="00743777" w:rsidP="00743777">
      <w:pPr>
        <w:pStyle w:val="ac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Мониторинг эффективности муниципального </w:t>
      </w:r>
      <w:proofErr w:type="gramStart"/>
      <w:r>
        <w:rPr>
          <w:bCs/>
          <w:sz w:val="28"/>
          <w:szCs w:val="28"/>
        </w:rPr>
        <w:t xml:space="preserve">контроля </w:t>
      </w:r>
      <w:r w:rsidRPr="00CA4505">
        <w:rPr>
          <w:sz w:val="28"/>
          <w:szCs w:val="28"/>
        </w:rPr>
        <w:t>за</w:t>
      </w:r>
      <w:proofErr w:type="gramEnd"/>
      <w:r w:rsidRPr="00CA4505">
        <w:rPr>
          <w:sz w:val="28"/>
          <w:szCs w:val="28"/>
        </w:rPr>
        <w:t xml:space="preserve"> выполнением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</w:t>
      </w:r>
      <w:r w:rsidRPr="00CA4505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развитию системы теплоснабжения организует и проводит департамент жилищно-коммунального хозяйства администрации города.</w:t>
      </w:r>
    </w:p>
    <w:p w:rsidR="00743777" w:rsidRPr="00CF41F2" w:rsidRDefault="00743777" w:rsidP="00743777">
      <w:pPr>
        <w:pStyle w:val="ac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по планированию развития жилищно-коммунального хозяйства </w:t>
      </w:r>
      <w:r>
        <w:rPr>
          <w:sz w:val="28"/>
          <w:szCs w:val="28"/>
        </w:rPr>
        <w:t>департамента жилищно-коммунального хозяйства администрации города размещает в информационно-телекоммуникационной сети «Интернет» документы и информацию, предусмотренные Федеральным законом №294-ФЗ.</w:t>
      </w:r>
    </w:p>
    <w:p w:rsidR="00743777" w:rsidRPr="00CF41F2" w:rsidRDefault="00743777" w:rsidP="00743777">
      <w:pPr>
        <w:pStyle w:val="ac"/>
        <w:ind w:left="0"/>
        <w:jc w:val="both"/>
        <w:rPr>
          <w:bCs/>
          <w:sz w:val="28"/>
          <w:szCs w:val="28"/>
        </w:rPr>
      </w:pPr>
    </w:p>
    <w:p w:rsidR="00743777" w:rsidRDefault="00743777" w:rsidP="00743777">
      <w:pPr>
        <w:pStyle w:val="ac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CF41F2">
        <w:rPr>
          <w:bCs/>
          <w:sz w:val="28"/>
          <w:szCs w:val="28"/>
        </w:rPr>
        <w:t>Организация и проведение мероприятий, направленных на профилактику нарушений требований схемы теплоснабжения</w:t>
      </w:r>
    </w:p>
    <w:p w:rsidR="00743777" w:rsidRPr="00DF3471" w:rsidRDefault="00743777" w:rsidP="00743777">
      <w:pPr>
        <w:pStyle w:val="ac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В целях предупреждения нарушений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 xml:space="preserve">ей </w:t>
      </w:r>
      <w:r>
        <w:rPr>
          <w:sz w:val="28"/>
          <w:szCs w:val="28"/>
        </w:rPr>
        <w:t>обязательств по выполнению</w:t>
      </w:r>
      <w:r w:rsidRPr="00CA4505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развитию системы теплоснабжения</w:t>
      </w:r>
      <w:r w:rsidRPr="00CA450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</w:t>
      </w:r>
      <w:r w:rsidRPr="00CA4505">
        <w:rPr>
          <w:sz w:val="28"/>
          <w:szCs w:val="28"/>
        </w:rPr>
        <w:t xml:space="preserve"> осуществляет мероприятия по профилактике таких нарушений в соответствии с ежегодно утверждаемой программой профилактики нарушений.</w:t>
      </w:r>
    </w:p>
    <w:p w:rsidR="00743777" w:rsidRPr="00DF3471" w:rsidRDefault="00743777" w:rsidP="00743777">
      <w:pPr>
        <w:pStyle w:val="ac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В целях профилактики нарушений </w:t>
      </w:r>
      <w:r>
        <w:rPr>
          <w:sz w:val="28"/>
          <w:szCs w:val="28"/>
        </w:rPr>
        <w:t>администрация города</w:t>
      </w:r>
      <w:r w:rsidRPr="00CA4505">
        <w:rPr>
          <w:sz w:val="28"/>
          <w:szCs w:val="28"/>
        </w:rPr>
        <w:t>:</w:t>
      </w:r>
    </w:p>
    <w:p w:rsidR="00743777" w:rsidRDefault="00743777" w:rsidP="00743777">
      <w:pPr>
        <w:pStyle w:val="ac"/>
        <w:widowControl w:val="0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A4505">
        <w:rPr>
          <w:sz w:val="28"/>
          <w:szCs w:val="28"/>
        </w:rPr>
        <w:t>размещ</w:t>
      </w:r>
      <w:r>
        <w:rPr>
          <w:sz w:val="28"/>
          <w:szCs w:val="28"/>
        </w:rPr>
        <w:t>ает</w:t>
      </w:r>
      <w:r w:rsidRPr="00CA4505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администрации города</w:t>
      </w:r>
      <w:r w:rsidRPr="00CA4505">
        <w:rPr>
          <w:sz w:val="28"/>
          <w:szCs w:val="28"/>
        </w:rPr>
        <w:t xml:space="preserve"> в информационно-телекоммуникационной сети «Интернет</w:t>
      </w:r>
      <w:r>
        <w:rPr>
          <w:sz w:val="28"/>
          <w:szCs w:val="28"/>
        </w:rPr>
        <w:t>» (далее – официальный сайт) схему</w:t>
      </w:r>
      <w:r w:rsidRPr="00CA4505">
        <w:rPr>
          <w:sz w:val="28"/>
          <w:szCs w:val="28"/>
        </w:rPr>
        <w:t xml:space="preserve"> теплоснабжения;</w:t>
      </w:r>
    </w:p>
    <w:p w:rsidR="00743777" w:rsidRPr="002B09EC" w:rsidRDefault="00743777" w:rsidP="00743777">
      <w:pPr>
        <w:pStyle w:val="ac"/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размещ</w:t>
      </w:r>
      <w:r>
        <w:rPr>
          <w:sz w:val="28"/>
          <w:szCs w:val="28"/>
        </w:rPr>
        <w:t>ает</w:t>
      </w:r>
      <w:r w:rsidRPr="00CA4505">
        <w:rPr>
          <w:sz w:val="28"/>
          <w:szCs w:val="28"/>
        </w:rPr>
        <w:t xml:space="preserve"> на официальном сайте соглашени</w:t>
      </w:r>
      <w:r>
        <w:rPr>
          <w:sz w:val="28"/>
          <w:szCs w:val="28"/>
        </w:rPr>
        <w:t>е</w:t>
      </w:r>
      <w:r w:rsidRPr="00CA4505">
        <w:rPr>
          <w:sz w:val="28"/>
          <w:szCs w:val="28"/>
        </w:rPr>
        <w:t xml:space="preserve"> об исполнении схемы теплоснабжения в течение десяти дней со дня его подписания, за исключением сведений, составляющих государственную, коммерческую и </w:t>
      </w:r>
      <w:r w:rsidRPr="00CA4505">
        <w:rPr>
          <w:sz w:val="28"/>
          <w:szCs w:val="28"/>
        </w:rPr>
        <w:lastRenderedPageBreak/>
        <w:t xml:space="preserve">иную охраняемую законом тайну. Информация о размещении соглашения об исполнении схемы теплоснабжения также публикуется </w:t>
      </w:r>
      <w:r>
        <w:rPr>
          <w:sz w:val="28"/>
          <w:szCs w:val="28"/>
        </w:rPr>
        <w:t xml:space="preserve">администрацией города </w:t>
      </w:r>
      <w:r w:rsidRPr="00CA4505">
        <w:rPr>
          <w:sz w:val="28"/>
          <w:szCs w:val="28"/>
        </w:rPr>
        <w:t>в официальном издании</w:t>
      </w:r>
      <w:r>
        <w:rPr>
          <w:sz w:val="28"/>
          <w:szCs w:val="28"/>
        </w:rPr>
        <w:t>;</w:t>
      </w:r>
    </w:p>
    <w:p w:rsidR="00743777" w:rsidRPr="002B09EC" w:rsidRDefault="00743777" w:rsidP="00743777">
      <w:pPr>
        <w:pStyle w:val="ac"/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ежегодно публикует отчетную информацию об исполнении схемы теплоснабжения в порядке и сроки, которые установлены Правительством Российской Федерации;</w:t>
      </w:r>
    </w:p>
    <w:p w:rsidR="00743777" w:rsidRPr="00523F0C" w:rsidRDefault="00743777" w:rsidP="00743777">
      <w:pPr>
        <w:pStyle w:val="ac"/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осуществляет информирование </w:t>
      </w:r>
      <w:r w:rsidR="00581F84" w:rsidRPr="00CA4505">
        <w:rPr>
          <w:sz w:val="28"/>
          <w:szCs w:val="28"/>
        </w:rPr>
        <w:t>един</w:t>
      </w:r>
      <w:r w:rsidR="00581F84">
        <w:rPr>
          <w:sz w:val="28"/>
          <w:szCs w:val="28"/>
        </w:rPr>
        <w:t>ой</w:t>
      </w:r>
      <w:r w:rsidR="00581F84" w:rsidRPr="00CA4505">
        <w:rPr>
          <w:sz w:val="28"/>
          <w:szCs w:val="28"/>
        </w:rPr>
        <w:t xml:space="preserve"> теплоснабжающ</w:t>
      </w:r>
      <w:r w:rsidR="00581F84">
        <w:rPr>
          <w:sz w:val="28"/>
          <w:szCs w:val="28"/>
        </w:rPr>
        <w:t>ей</w:t>
      </w:r>
      <w:r w:rsidR="00581F84" w:rsidRPr="00CA4505">
        <w:rPr>
          <w:sz w:val="28"/>
          <w:szCs w:val="28"/>
        </w:rPr>
        <w:t xml:space="preserve"> организаци</w:t>
      </w:r>
      <w:r w:rsidR="00581F84">
        <w:rPr>
          <w:sz w:val="28"/>
          <w:szCs w:val="28"/>
        </w:rPr>
        <w:t>и</w:t>
      </w:r>
      <w:r w:rsidRPr="00CA4505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 xml:space="preserve">выполнения мероприятий по развитию системы </w:t>
      </w:r>
      <w:r w:rsidRPr="00CA4505">
        <w:rPr>
          <w:sz w:val="28"/>
          <w:szCs w:val="28"/>
        </w:rPr>
        <w:t>теплоснабжения, в том числе посредством разработки и опубликования руководств, проведения семинаров и конференций, разъяснительной работы в средствах массовой информации</w:t>
      </w:r>
      <w:r>
        <w:rPr>
          <w:sz w:val="28"/>
          <w:szCs w:val="28"/>
        </w:rPr>
        <w:t xml:space="preserve"> и иными способами</w:t>
      </w:r>
      <w:r w:rsidRPr="00CA4505">
        <w:rPr>
          <w:sz w:val="28"/>
          <w:szCs w:val="28"/>
        </w:rPr>
        <w:t xml:space="preserve">. </w:t>
      </w:r>
      <w:proofErr w:type="gramStart"/>
      <w:r w:rsidRPr="00CA450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принятия новой или</w:t>
      </w:r>
      <w:r w:rsidRPr="00CA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актуализации существующей </w:t>
      </w:r>
      <w:r w:rsidRPr="00CA4505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</w:rPr>
        <w:t xml:space="preserve">администрация города </w:t>
      </w:r>
      <w:r w:rsidRPr="00CA4505">
        <w:rPr>
          <w:sz w:val="28"/>
          <w:szCs w:val="28"/>
        </w:rPr>
        <w:t>подготавливает и распространяет комментарии о содержании новой</w:t>
      </w:r>
      <w:r>
        <w:rPr>
          <w:sz w:val="28"/>
          <w:szCs w:val="28"/>
        </w:rPr>
        <w:t xml:space="preserve"> (актуализированной)</w:t>
      </w:r>
      <w:r w:rsidRPr="00CA4505">
        <w:rPr>
          <w:sz w:val="28"/>
          <w:szCs w:val="28"/>
        </w:rPr>
        <w:t xml:space="preserve"> схемы теплоснабжения,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</w:t>
      </w:r>
      <w:r w:rsidR="00581F8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обеспечение</w:t>
      </w:r>
      <w:r w:rsidRPr="00CA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мероприятий по развитию системы </w:t>
      </w:r>
      <w:r w:rsidRPr="00CA4505">
        <w:rPr>
          <w:sz w:val="28"/>
          <w:szCs w:val="28"/>
        </w:rPr>
        <w:t>теплоснабжения</w:t>
      </w:r>
      <w:r>
        <w:rPr>
          <w:sz w:val="28"/>
          <w:szCs w:val="28"/>
        </w:rPr>
        <w:t>;</w:t>
      </w:r>
      <w:proofErr w:type="gramEnd"/>
    </w:p>
    <w:p w:rsidR="00743777" w:rsidRPr="002931AC" w:rsidRDefault="00743777" w:rsidP="00743777">
      <w:pPr>
        <w:pStyle w:val="ac"/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proofErr w:type="gramStart"/>
      <w:r w:rsidRPr="00CA4505">
        <w:rPr>
          <w:sz w:val="28"/>
          <w:szCs w:val="28"/>
        </w:rPr>
        <w:t xml:space="preserve">обеспечивает регулярное (не реже одного раза в год) обобщение практики осуществления муниципального контроля за выполнением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</w:t>
      </w:r>
      <w:r w:rsidRPr="00CA4505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развитию системы теплоснабжения</w:t>
      </w:r>
      <w:r w:rsidRPr="00CA4505">
        <w:rPr>
          <w:sz w:val="28"/>
          <w:szCs w:val="28"/>
        </w:rPr>
        <w:t xml:space="preserve"> и размещение на официальном сайте обобщений, в том числе с указанием наиболее часто встречающихся случаев нарушений с рекомендациями в отношении мер, которые должны приниматься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Pr="00CA4505">
        <w:rPr>
          <w:sz w:val="28"/>
          <w:szCs w:val="28"/>
        </w:rPr>
        <w:t xml:space="preserve"> в целях недопущения таких нарушений;</w:t>
      </w:r>
      <w:proofErr w:type="gramEnd"/>
    </w:p>
    <w:p w:rsidR="00743777" w:rsidRPr="00DF3471" w:rsidRDefault="00743777" w:rsidP="00743777">
      <w:pPr>
        <w:pStyle w:val="ac"/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выдает предостережения о недопустимости нарушения</w:t>
      </w:r>
      <w:r>
        <w:rPr>
          <w:sz w:val="28"/>
          <w:szCs w:val="28"/>
        </w:rPr>
        <w:t xml:space="preserve"> (неисполнения) мероприятий по строительству, реконструкции и</w:t>
      </w:r>
      <w:r w:rsidR="00CD1A5E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</w:t>
      </w:r>
      <w:r w:rsidRPr="00CA4505">
        <w:rPr>
          <w:sz w:val="28"/>
          <w:szCs w:val="28"/>
        </w:rPr>
        <w:t xml:space="preserve">в соответствии с </w:t>
      </w:r>
      <w:hyperlink r:id="rId9" w:anchor="P79" w:history="1">
        <w:r w:rsidRPr="00CA4505">
          <w:rPr>
            <w:sz w:val="28"/>
            <w:szCs w:val="28"/>
          </w:rPr>
          <w:t xml:space="preserve">частями </w:t>
        </w:r>
      </w:hyperlink>
      <w:hyperlink r:id="rId10" w:anchor="P81" w:history="1">
        <w:r w:rsidRPr="00CA4505">
          <w:rPr>
            <w:sz w:val="28"/>
            <w:szCs w:val="28"/>
          </w:rPr>
          <w:t>5</w:t>
        </w:r>
      </w:hyperlink>
      <w:r w:rsidR="00737515">
        <w:rPr>
          <w:sz w:val="28"/>
          <w:szCs w:val="28"/>
        </w:rPr>
        <w:t>-7</w:t>
      </w:r>
      <w:r w:rsidRPr="00CA4505">
        <w:rPr>
          <w:sz w:val="28"/>
          <w:szCs w:val="28"/>
        </w:rPr>
        <w:t xml:space="preserve"> статьи 8.2 Федерального закона №294-ФЗ, если иной порядок не установлен </w:t>
      </w:r>
      <w:r>
        <w:rPr>
          <w:sz w:val="28"/>
          <w:szCs w:val="28"/>
        </w:rPr>
        <w:t>ф</w:t>
      </w:r>
      <w:r w:rsidRPr="00CA4505">
        <w:rPr>
          <w:sz w:val="28"/>
          <w:szCs w:val="28"/>
        </w:rPr>
        <w:t>едеральным законом.</w:t>
      </w:r>
    </w:p>
    <w:p w:rsidR="00743777" w:rsidRPr="00B013CE" w:rsidRDefault="00743777" w:rsidP="00743777">
      <w:pPr>
        <w:pStyle w:val="ac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 w:rsidRPr="00B013CE">
        <w:rPr>
          <w:sz w:val="28"/>
          <w:szCs w:val="28"/>
        </w:rPr>
        <w:t xml:space="preserve">Если иное не установлено федеральным законом, при наличии у администрации города сведений о готовящихся нарушениях или о признаках нарушений, заключающихся в невыполнении </w:t>
      </w:r>
      <w:proofErr w:type="gramStart"/>
      <w:r w:rsidRPr="00B013CE">
        <w:rPr>
          <w:sz w:val="28"/>
          <w:szCs w:val="28"/>
        </w:rPr>
        <w:t>и(</w:t>
      </w:r>
      <w:proofErr w:type="gramEnd"/>
      <w:r w:rsidRPr="00B013CE">
        <w:rPr>
          <w:sz w:val="28"/>
          <w:szCs w:val="28"/>
        </w:rPr>
        <w:t xml:space="preserve">или) ненадлежащем выполнении мероприятий по развитию системы теплоснабжения, полученных в ходе реализации мероприятий по контролю, осуществляемых без взаимодействия </w:t>
      </w:r>
      <w:r w:rsidR="005E5F25">
        <w:rPr>
          <w:sz w:val="28"/>
          <w:szCs w:val="28"/>
        </w:rPr>
        <w:t xml:space="preserve">с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Pr="00B013CE">
        <w:rPr>
          <w:sz w:val="28"/>
          <w:szCs w:val="28"/>
        </w:rPr>
        <w:t xml:space="preserve">, либо содержащихся в поступивших обращениях и заявлениях (за исключением обращений и заявлений, авторство которых не </w:t>
      </w:r>
      <w:r w:rsidR="00AA15C4">
        <w:rPr>
          <w:sz w:val="28"/>
          <w:szCs w:val="28"/>
        </w:rPr>
        <w:t>подтверждено</w:t>
      </w:r>
      <w:r w:rsidRPr="00B013CE">
        <w:rPr>
          <w:sz w:val="28"/>
          <w:szCs w:val="28"/>
        </w:rPr>
        <w:t xml:space="preserve">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невыполнение </w:t>
      </w:r>
      <w:proofErr w:type="gramStart"/>
      <w:r w:rsidRPr="00B013CE">
        <w:rPr>
          <w:sz w:val="28"/>
          <w:szCs w:val="28"/>
        </w:rPr>
        <w:t>и(</w:t>
      </w:r>
      <w:proofErr w:type="gramEnd"/>
      <w:r w:rsidRPr="00B013CE">
        <w:rPr>
          <w:sz w:val="28"/>
          <w:szCs w:val="28"/>
        </w:rPr>
        <w:t xml:space="preserve">или) ненадлежащее выполнение мероприятий по развитию системы теплоснабжения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7E0EED" w:rsidRPr="00CA4505">
        <w:rPr>
          <w:sz w:val="28"/>
          <w:szCs w:val="28"/>
        </w:rPr>
        <w:t xml:space="preserve">музейных предметов и музейных коллекций, включенных в </w:t>
      </w:r>
      <w:r w:rsidR="007E0EED" w:rsidRPr="00CA4505">
        <w:rPr>
          <w:sz w:val="28"/>
          <w:szCs w:val="28"/>
        </w:rPr>
        <w:lastRenderedPageBreak/>
        <w:t xml:space="preserve">состав </w:t>
      </w:r>
      <w:proofErr w:type="gramStart"/>
      <w:r w:rsidR="007E0EED" w:rsidRPr="00CA4505">
        <w:rPr>
          <w:sz w:val="28"/>
          <w:szCs w:val="28"/>
        </w:rPr>
        <w:t>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</w:t>
      </w:r>
      <w:r w:rsidR="007E0EED">
        <w:rPr>
          <w:sz w:val="28"/>
          <w:szCs w:val="28"/>
        </w:rPr>
        <w:t xml:space="preserve"> </w:t>
      </w:r>
      <w:r w:rsidRPr="00B013CE">
        <w:rPr>
          <w:sz w:val="28"/>
          <w:szCs w:val="28"/>
        </w:rPr>
        <w:t>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администрация города объявляет единой теплоснабжающей организации предостережение и предлагает единой теплоснабжающей организации принять</w:t>
      </w:r>
      <w:proofErr w:type="gramEnd"/>
      <w:r w:rsidRPr="00B013CE">
        <w:rPr>
          <w:sz w:val="28"/>
          <w:szCs w:val="28"/>
        </w:rPr>
        <w:t xml:space="preserve"> меры по обеспечению</w:t>
      </w:r>
      <w:r>
        <w:rPr>
          <w:sz w:val="28"/>
          <w:szCs w:val="28"/>
        </w:rPr>
        <w:t xml:space="preserve"> надлежащего</w:t>
      </w:r>
      <w:r w:rsidRPr="00B013C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мероприятий по развитию системы теплоснабжения</w:t>
      </w:r>
      <w:r w:rsidRPr="00B013CE">
        <w:rPr>
          <w:sz w:val="28"/>
          <w:szCs w:val="28"/>
        </w:rPr>
        <w:t xml:space="preserve"> и уведомить об этом в установленный в таком предостережении срок администрацию города.</w:t>
      </w:r>
    </w:p>
    <w:p w:rsidR="00743777" w:rsidRPr="00C03877" w:rsidRDefault="00743777" w:rsidP="00743777">
      <w:pPr>
        <w:pStyle w:val="ac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Предостережение должно содержать указания на соответствующие требования, нормативный правовой акт, их предусматривающий, а также информацию о том, какие конкретно действия (бездействие) единой теплоснабжающей организации могут привести или приводят к </w:t>
      </w:r>
      <w:r>
        <w:rPr>
          <w:sz w:val="28"/>
          <w:szCs w:val="28"/>
        </w:rPr>
        <w:t xml:space="preserve">соответствующим </w:t>
      </w:r>
      <w:r w:rsidRPr="00CA4505">
        <w:rPr>
          <w:sz w:val="28"/>
          <w:szCs w:val="28"/>
        </w:rPr>
        <w:t>нарушени</w:t>
      </w:r>
      <w:r>
        <w:rPr>
          <w:sz w:val="28"/>
          <w:szCs w:val="28"/>
        </w:rPr>
        <w:t>ям</w:t>
      </w:r>
      <w:r w:rsidRPr="00CA4505">
        <w:rPr>
          <w:sz w:val="28"/>
          <w:szCs w:val="28"/>
        </w:rPr>
        <w:t>.</w:t>
      </w:r>
    </w:p>
    <w:p w:rsidR="00743777" w:rsidRPr="00C03877" w:rsidRDefault="00743777" w:rsidP="00743777">
      <w:pPr>
        <w:pStyle w:val="ac"/>
        <w:ind w:left="0"/>
        <w:jc w:val="center"/>
        <w:rPr>
          <w:bCs/>
          <w:sz w:val="28"/>
          <w:szCs w:val="28"/>
        </w:rPr>
      </w:pPr>
    </w:p>
    <w:p w:rsidR="00743777" w:rsidRDefault="00743777" w:rsidP="00743777">
      <w:pPr>
        <w:pStyle w:val="ac"/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bCs/>
          <w:sz w:val="28"/>
          <w:szCs w:val="28"/>
        </w:rPr>
      </w:pPr>
      <w:r w:rsidRPr="00C03877">
        <w:rPr>
          <w:bCs/>
          <w:sz w:val="28"/>
          <w:szCs w:val="28"/>
        </w:rPr>
        <w:t xml:space="preserve">Проведение мероприятий по контролю без взаимодействия </w:t>
      </w:r>
      <w:r>
        <w:rPr>
          <w:bCs/>
          <w:sz w:val="28"/>
          <w:szCs w:val="28"/>
        </w:rPr>
        <w:br/>
      </w:r>
      <w:r w:rsidRPr="00C03877">
        <w:rPr>
          <w:bCs/>
          <w:sz w:val="28"/>
          <w:szCs w:val="28"/>
        </w:rPr>
        <w:t xml:space="preserve">с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</w:p>
    <w:p w:rsidR="00743777" w:rsidRPr="00167CC6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Мероприятия по контролю без взаимодействия с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</w:t>
      </w:r>
      <w:r w:rsidRPr="00CA4505">
        <w:rPr>
          <w:sz w:val="28"/>
          <w:szCs w:val="28"/>
        </w:rPr>
        <w:t>проводятся уполномоченным органом в пределах своей компетенции в порядке, видах и формах, установленных федеральными законами.</w:t>
      </w:r>
    </w:p>
    <w:p w:rsidR="00743777" w:rsidRPr="00167CC6" w:rsidRDefault="00743777" w:rsidP="00743777">
      <w:pPr>
        <w:pStyle w:val="ac"/>
        <w:tabs>
          <w:tab w:val="left" w:pos="709"/>
        </w:tabs>
        <w:ind w:left="0"/>
        <w:jc w:val="both"/>
        <w:rPr>
          <w:bCs/>
          <w:sz w:val="28"/>
          <w:szCs w:val="28"/>
        </w:rPr>
      </w:pPr>
    </w:p>
    <w:p w:rsidR="00743777" w:rsidRDefault="00743777" w:rsidP="00743777">
      <w:pPr>
        <w:pStyle w:val="ac"/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bCs/>
          <w:sz w:val="28"/>
          <w:szCs w:val="28"/>
        </w:rPr>
      </w:pPr>
      <w:r w:rsidRPr="00167CC6">
        <w:rPr>
          <w:bCs/>
          <w:sz w:val="28"/>
          <w:szCs w:val="28"/>
        </w:rPr>
        <w:t>Порядок организации и осуществления проверок</w:t>
      </w:r>
    </w:p>
    <w:p w:rsidR="00743777" w:rsidRPr="001E6109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Плановые и внеплановые п</w:t>
      </w:r>
      <w:r w:rsidRPr="00CA4505">
        <w:rPr>
          <w:sz w:val="28"/>
          <w:szCs w:val="28"/>
        </w:rPr>
        <w:t xml:space="preserve">роверки единых теплоснабжающих организаций осуществляются в порядке, определенном Федеральным </w:t>
      </w:r>
      <w:hyperlink r:id="rId11" w:history="1">
        <w:r w:rsidRPr="00CA4505">
          <w:rPr>
            <w:sz w:val="28"/>
            <w:szCs w:val="28"/>
          </w:rPr>
          <w:t>законом</w:t>
        </w:r>
      </w:hyperlink>
      <w:r w:rsidRPr="00CA4505">
        <w:rPr>
          <w:sz w:val="28"/>
          <w:szCs w:val="28"/>
        </w:rPr>
        <w:t xml:space="preserve"> № 294-ФЗ.</w:t>
      </w:r>
    </w:p>
    <w:p w:rsidR="003D1087" w:rsidRPr="003D1087" w:rsidRDefault="00743777" w:rsidP="003D108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gramStart"/>
      <w:r w:rsidRPr="003D1087">
        <w:rPr>
          <w:sz w:val="28"/>
          <w:szCs w:val="28"/>
        </w:rPr>
        <w:t>Предметом проверки при проведении муниципального конт</w:t>
      </w:r>
      <w:r w:rsidR="003D1087" w:rsidRPr="003D1087">
        <w:rPr>
          <w:sz w:val="28"/>
          <w:szCs w:val="28"/>
        </w:rPr>
        <w:t>роля является полнота и своевременность выполнения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городского округа город Дзержинск</w:t>
      </w:r>
      <w:r w:rsidR="003D1087">
        <w:rPr>
          <w:sz w:val="28"/>
          <w:szCs w:val="28"/>
        </w:rPr>
        <w:t xml:space="preserve">, в соответствии с требованиями Федерального  </w:t>
      </w:r>
      <w:r w:rsidR="003D1087" w:rsidRPr="001E6109">
        <w:rPr>
          <w:sz w:val="28"/>
          <w:szCs w:val="28"/>
        </w:rPr>
        <w:t>закона</w:t>
      </w:r>
      <w:r w:rsidR="003D1087">
        <w:rPr>
          <w:sz w:val="28"/>
          <w:szCs w:val="28"/>
        </w:rPr>
        <w:t xml:space="preserve"> №190-ФЗ</w:t>
      </w:r>
      <w:r w:rsidR="003D1087" w:rsidRPr="001E6109">
        <w:rPr>
          <w:sz w:val="28"/>
          <w:szCs w:val="28"/>
        </w:rPr>
        <w:t>.</w:t>
      </w:r>
      <w:proofErr w:type="gramEnd"/>
    </w:p>
    <w:p w:rsidR="00743777" w:rsidRPr="004A3E0F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proofErr w:type="gramStart"/>
      <w:r w:rsidRPr="00CA4505">
        <w:rPr>
          <w:sz w:val="28"/>
          <w:szCs w:val="28"/>
        </w:rPr>
        <w:t xml:space="preserve">Плановые проверки проводятся на основании ежегодных планов, разрабатываемых и утверждаемых </w:t>
      </w:r>
      <w:r>
        <w:rPr>
          <w:sz w:val="28"/>
          <w:szCs w:val="28"/>
        </w:rPr>
        <w:t xml:space="preserve">администрацией города </w:t>
      </w:r>
      <w:r w:rsidRPr="00CA4505">
        <w:rPr>
          <w:sz w:val="28"/>
          <w:szCs w:val="28"/>
        </w:rPr>
        <w:t xml:space="preserve">в соответствии с </w:t>
      </w:r>
      <w:hyperlink r:id="rId12" w:history="1">
        <w:r w:rsidRPr="00CA4505">
          <w:rPr>
            <w:sz w:val="28"/>
            <w:szCs w:val="28"/>
          </w:rPr>
          <w:t>Правилами</w:t>
        </w:r>
      </w:hyperlink>
      <w:r w:rsidRPr="00CA4505">
        <w:rPr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</w:t>
      </w:r>
      <w:r>
        <w:rPr>
          <w:sz w:val="28"/>
          <w:szCs w:val="28"/>
        </w:rPr>
        <w:t>.06.</w:t>
      </w:r>
      <w:r w:rsidRPr="00CA4505">
        <w:rPr>
          <w:sz w:val="28"/>
          <w:szCs w:val="28"/>
        </w:rPr>
        <w:t>2010 №489.</w:t>
      </w:r>
      <w:proofErr w:type="gramEnd"/>
    </w:p>
    <w:p w:rsidR="00743777" w:rsidRPr="00DB2A9B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Проверки проводятся в форме документарной проверки и (или) выездной проверки на основании распоряжения </w:t>
      </w:r>
      <w:r>
        <w:rPr>
          <w:sz w:val="28"/>
          <w:szCs w:val="28"/>
        </w:rPr>
        <w:t>а</w:t>
      </w:r>
      <w:r w:rsidRPr="00CA450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</w:t>
      </w:r>
      <w:r w:rsidRPr="00CA4505">
        <w:rPr>
          <w:sz w:val="28"/>
          <w:szCs w:val="28"/>
        </w:rPr>
        <w:t>.</w:t>
      </w:r>
    </w:p>
    <w:p w:rsidR="00743777" w:rsidRPr="00DB2A9B" w:rsidRDefault="00743777" w:rsidP="00743777">
      <w:pPr>
        <w:pStyle w:val="ac"/>
        <w:tabs>
          <w:tab w:val="left" w:pos="709"/>
        </w:tabs>
        <w:ind w:left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lastRenderedPageBreak/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743777" w:rsidRPr="006A135F" w:rsidRDefault="00743777" w:rsidP="00743777">
      <w:pPr>
        <w:pStyle w:val="ac"/>
        <w:widowControl w:val="0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проверки должностными лицами, проводящими проверку, составляется акт проверки в соответствии с требованиями Федерального </w:t>
      </w:r>
      <w:r w:rsidRPr="006A135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№294-ФЗ.</w:t>
      </w:r>
    </w:p>
    <w:p w:rsidR="00743777" w:rsidRPr="00166EC7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при проведении проверки нарушений единой теплоснабжающей организацией обязательств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должностные лица, проводившие проверку, в пределах полномочий, предусмотренных законодательством Российской Федерации, обязаны принять меры, установленные </w:t>
      </w:r>
      <w:r w:rsidRPr="00166EC7">
        <w:rPr>
          <w:sz w:val="28"/>
          <w:szCs w:val="28"/>
        </w:rPr>
        <w:t>статьей 17 Фед</w:t>
      </w:r>
      <w:r>
        <w:rPr>
          <w:sz w:val="28"/>
          <w:szCs w:val="28"/>
        </w:rPr>
        <w:t>ерального закона №294-ФЗ.</w:t>
      </w:r>
      <w:proofErr w:type="gramEnd"/>
    </w:p>
    <w:p w:rsidR="00743777" w:rsidRPr="00166EC7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proofErr w:type="gramStart"/>
      <w:r w:rsidRPr="00CA4505">
        <w:rPr>
          <w:sz w:val="28"/>
          <w:szCs w:val="28"/>
        </w:rPr>
        <w:t>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единой теплоснабжающей организации, либо в связи с фактическим неосуществлением деятельности единой теплоснабжающей организацией, либо в связи с иными действиями (бездействием) руководителя или иного должностного лица единой теплоснабжающей организации, повлекшими невозможность проведения проверки, должностное лицо</w:t>
      </w:r>
      <w:r>
        <w:rPr>
          <w:sz w:val="28"/>
          <w:szCs w:val="28"/>
        </w:rPr>
        <w:t>,</w:t>
      </w:r>
      <w:r w:rsidRPr="00CA4505">
        <w:rPr>
          <w:sz w:val="28"/>
          <w:szCs w:val="28"/>
        </w:rPr>
        <w:t xml:space="preserve"> уполномоченно</w:t>
      </w:r>
      <w:r>
        <w:rPr>
          <w:sz w:val="28"/>
          <w:szCs w:val="28"/>
        </w:rPr>
        <w:t>е</w:t>
      </w:r>
      <w:r w:rsidRPr="00CA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проведение проверки, </w:t>
      </w:r>
      <w:r w:rsidRPr="00CA4505">
        <w:rPr>
          <w:sz w:val="28"/>
          <w:szCs w:val="28"/>
        </w:rPr>
        <w:t>составляет акт</w:t>
      </w:r>
      <w:proofErr w:type="gramEnd"/>
      <w:r w:rsidRPr="00CA4505">
        <w:rPr>
          <w:sz w:val="28"/>
          <w:szCs w:val="28"/>
        </w:rPr>
        <w:t xml:space="preserve"> о невозможности проведения соответствующей проверки с указанием причин невозможности ее проведения. В этом случае </w:t>
      </w:r>
      <w:r>
        <w:rPr>
          <w:sz w:val="28"/>
          <w:szCs w:val="28"/>
        </w:rPr>
        <w:t>администрация города</w:t>
      </w:r>
      <w:r w:rsidRPr="00CA4505">
        <w:rPr>
          <w:sz w:val="28"/>
          <w:szCs w:val="28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единой теплоснабжающей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единой теплоснабжающей организации.</w:t>
      </w:r>
    </w:p>
    <w:p w:rsidR="00743777" w:rsidRPr="00166EC7" w:rsidRDefault="00743777" w:rsidP="00743777">
      <w:pPr>
        <w:pStyle w:val="ac"/>
        <w:tabs>
          <w:tab w:val="left" w:pos="709"/>
        </w:tabs>
        <w:ind w:left="0"/>
        <w:jc w:val="both"/>
        <w:rPr>
          <w:bCs/>
          <w:sz w:val="28"/>
          <w:szCs w:val="28"/>
        </w:rPr>
      </w:pPr>
    </w:p>
    <w:p w:rsidR="00743777" w:rsidRDefault="00743777" w:rsidP="00743777">
      <w:pPr>
        <w:pStyle w:val="ac"/>
        <w:numPr>
          <w:ilvl w:val="0"/>
          <w:numId w:val="2"/>
        </w:numPr>
        <w:tabs>
          <w:tab w:val="left" w:pos="709"/>
        </w:tabs>
        <w:jc w:val="center"/>
        <w:rPr>
          <w:bCs/>
          <w:sz w:val="28"/>
          <w:szCs w:val="28"/>
        </w:rPr>
      </w:pPr>
      <w:r w:rsidRPr="00166EC7">
        <w:rPr>
          <w:bCs/>
          <w:sz w:val="28"/>
          <w:szCs w:val="28"/>
        </w:rPr>
        <w:t>Права и обязанности должностных лиц администрации города, уполномоченных на проведение проверки</w:t>
      </w:r>
    </w:p>
    <w:p w:rsidR="00743777" w:rsidRPr="00867B5F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осуществлении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выполнением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="005E5F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 </w:t>
      </w:r>
      <w:r>
        <w:rPr>
          <w:sz w:val="28"/>
          <w:szCs w:val="28"/>
        </w:rPr>
        <w:t>по развитию системы теплоснабжения д</w:t>
      </w:r>
      <w:r>
        <w:rPr>
          <w:bCs/>
          <w:sz w:val="28"/>
          <w:szCs w:val="28"/>
        </w:rPr>
        <w:t xml:space="preserve">олжностные лица администрации города </w:t>
      </w:r>
      <w:r>
        <w:rPr>
          <w:sz w:val="28"/>
          <w:szCs w:val="28"/>
        </w:rPr>
        <w:t>имеют право:</w:t>
      </w:r>
    </w:p>
    <w:p w:rsidR="00743777" w:rsidRDefault="00743777" w:rsidP="00743777">
      <w:pPr>
        <w:pStyle w:val="ac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7B5F">
        <w:rPr>
          <w:sz w:val="28"/>
          <w:szCs w:val="28"/>
        </w:rPr>
        <w:t xml:space="preserve">при предъявлении копии распоряжения </w:t>
      </w:r>
      <w:r>
        <w:rPr>
          <w:sz w:val="28"/>
          <w:szCs w:val="28"/>
        </w:rPr>
        <w:t>а</w:t>
      </w:r>
      <w:r w:rsidRPr="00867B5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</w:t>
      </w:r>
      <w:r w:rsidRPr="00867B5F">
        <w:rPr>
          <w:sz w:val="28"/>
          <w:szCs w:val="28"/>
        </w:rPr>
        <w:t xml:space="preserve"> о проведении проверки и служебного удостоверения посещать и беспрепятственно обследовать</w:t>
      </w:r>
      <w:r>
        <w:rPr>
          <w:sz w:val="28"/>
          <w:szCs w:val="28"/>
        </w:rPr>
        <w:t xml:space="preserve"> объекты теплоснабжения с целью проверки полноты выполнения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>
        <w:rPr>
          <w:sz w:val="28"/>
          <w:szCs w:val="28"/>
        </w:rPr>
        <w:t xml:space="preserve"> мероприятий по их строительству, реконструкции и (или) модернизации</w:t>
      </w:r>
      <w:r w:rsidRPr="00867B5F">
        <w:rPr>
          <w:sz w:val="28"/>
          <w:szCs w:val="28"/>
        </w:rPr>
        <w:t>;</w:t>
      </w:r>
    </w:p>
    <w:p w:rsidR="00743777" w:rsidRPr="00867B5F" w:rsidRDefault="00743777" w:rsidP="00743777">
      <w:pPr>
        <w:pStyle w:val="ac"/>
        <w:numPr>
          <w:ilvl w:val="0"/>
          <w:numId w:val="4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867B5F">
        <w:rPr>
          <w:sz w:val="28"/>
          <w:szCs w:val="28"/>
        </w:rPr>
        <w:t xml:space="preserve">привлекать к проведению выездной проверки единой теплоснабжающей организации экспертов, экспертные организации, не состоящие в гражданско-правовых и трудовых отношениях с единой теплоснабжающей организацией, в отношении которой проводится проверка, и не являющихся </w:t>
      </w:r>
      <w:hyperlink r:id="rId13" w:history="1">
        <w:r w:rsidRPr="00867B5F">
          <w:rPr>
            <w:sz w:val="28"/>
            <w:szCs w:val="28"/>
          </w:rPr>
          <w:t>аффилированными лицами</w:t>
        </w:r>
      </w:hyperlink>
      <w:r w:rsidRPr="00867B5F">
        <w:rPr>
          <w:sz w:val="28"/>
          <w:szCs w:val="28"/>
        </w:rPr>
        <w:t xml:space="preserve"> проверяемых лиц;</w:t>
      </w:r>
    </w:p>
    <w:p w:rsidR="00743777" w:rsidRPr="00867B5F" w:rsidRDefault="00743777" w:rsidP="00743777">
      <w:pPr>
        <w:pStyle w:val="ac"/>
        <w:widowControl w:val="0"/>
        <w:numPr>
          <w:ilvl w:val="0"/>
          <w:numId w:val="4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proofErr w:type="gramStart"/>
      <w:r w:rsidRPr="00867B5F">
        <w:rPr>
          <w:sz w:val="28"/>
          <w:szCs w:val="28"/>
        </w:rPr>
        <w:t xml:space="preserve">при организации и проведении проверок запрашивать и получать на </w:t>
      </w:r>
      <w:r w:rsidRPr="00867B5F">
        <w:rPr>
          <w:sz w:val="28"/>
          <w:szCs w:val="28"/>
        </w:rPr>
        <w:lastRenderedPageBreak/>
        <w:t xml:space="preserve">безвозмездной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hyperlink r:id="rId14" w:history="1">
        <w:r w:rsidRPr="00867B5F">
          <w:rPr>
            <w:sz w:val="28"/>
            <w:szCs w:val="28"/>
          </w:rPr>
          <w:t>перечень</w:t>
        </w:r>
      </w:hyperlink>
      <w:r w:rsidRPr="00867B5F">
        <w:rPr>
          <w:sz w:val="28"/>
          <w:szCs w:val="28"/>
        </w:rPr>
        <w:t>, от иных государственных органов, органов местного самоуправления либо   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</w:t>
      </w:r>
      <w:proofErr w:type="gramEnd"/>
      <w:r w:rsidRPr="00867B5F">
        <w:rPr>
          <w:sz w:val="28"/>
          <w:szCs w:val="28"/>
        </w:rPr>
        <w:t xml:space="preserve"> и </w:t>
      </w:r>
      <w:hyperlink r:id="rId15" w:history="1">
        <w:proofErr w:type="gramStart"/>
        <w:r w:rsidRPr="00867B5F">
          <w:rPr>
            <w:sz w:val="28"/>
            <w:szCs w:val="28"/>
          </w:rPr>
          <w:t>порядке</w:t>
        </w:r>
        <w:proofErr w:type="gramEnd"/>
      </w:hyperlink>
      <w:r w:rsidRPr="00867B5F">
        <w:rPr>
          <w:sz w:val="28"/>
          <w:szCs w:val="28"/>
        </w:rPr>
        <w:t>, которые установлены Прав</w:t>
      </w:r>
      <w:r>
        <w:rPr>
          <w:sz w:val="28"/>
          <w:szCs w:val="28"/>
        </w:rPr>
        <w:t>ительством Российской Федерации.</w:t>
      </w:r>
    </w:p>
    <w:p w:rsidR="00743777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осуществлении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выполнением </w:t>
      </w:r>
      <w:r w:rsidR="005E5F25" w:rsidRPr="00CA4505">
        <w:rPr>
          <w:sz w:val="28"/>
          <w:szCs w:val="28"/>
        </w:rPr>
        <w:t>един</w:t>
      </w:r>
      <w:r w:rsidR="005E5F25">
        <w:rPr>
          <w:sz w:val="28"/>
          <w:szCs w:val="28"/>
        </w:rPr>
        <w:t>ой</w:t>
      </w:r>
      <w:r w:rsidR="005E5F25" w:rsidRPr="00CA4505">
        <w:rPr>
          <w:sz w:val="28"/>
          <w:szCs w:val="28"/>
        </w:rPr>
        <w:t xml:space="preserve"> теплоснабжающ</w:t>
      </w:r>
      <w:r w:rsidR="005E5F25">
        <w:rPr>
          <w:sz w:val="28"/>
          <w:szCs w:val="28"/>
        </w:rPr>
        <w:t>ей</w:t>
      </w:r>
      <w:r w:rsidR="005E5F25" w:rsidRPr="00CA4505">
        <w:rPr>
          <w:sz w:val="28"/>
          <w:szCs w:val="28"/>
        </w:rPr>
        <w:t xml:space="preserve"> организаци</w:t>
      </w:r>
      <w:r w:rsidR="005E5F25">
        <w:rPr>
          <w:sz w:val="28"/>
          <w:szCs w:val="28"/>
        </w:rPr>
        <w:t>ей</w:t>
      </w:r>
      <w:r w:rsidR="005E5F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 </w:t>
      </w:r>
      <w:r>
        <w:rPr>
          <w:sz w:val="28"/>
          <w:szCs w:val="28"/>
        </w:rPr>
        <w:t>по развитию системы теплоснабжения д</w:t>
      </w:r>
      <w:r>
        <w:rPr>
          <w:bCs/>
          <w:sz w:val="28"/>
          <w:szCs w:val="28"/>
        </w:rPr>
        <w:t>олжностные лица администрации города обязаны:</w:t>
      </w:r>
    </w:p>
    <w:p w:rsidR="00743777" w:rsidRPr="00632087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proofErr w:type="gramStart"/>
      <w:r w:rsidRPr="00CA4505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</w:t>
      </w:r>
      <w:r>
        <w:rPr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теплоснабжения;</w:t>
      </w:r>
      <w:proofErr w:type="gramEnd"/>
    </w:p>
    <w:p w:rsidR="00743777" w:rsidRPr="00632087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соблюдать законодательство Российской Федерации, права и законные интересы единой теплоснабжающей организации, проверка которой проводится;</w:t>
      </w:r>
    </w:p>
    <w:p w:rsidR="00743777" w:rsidRPr="00632087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проводить проверку на основании распоряжения </w:t>
      </w:r>
      <w:r>
        <w:rPr>
          <w:sz w:val="28"/>
          <w:szCs w:val="28"/>
        </w:rPr>
        <w:t>а</w:t>
      </w:r>
      <w:r w:rsidRPr="00CA450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</w:t>
      </w:r>
      <w:proofErr w:type="gramStart"/>
      <w:r>
        <w:rPr>
          <w:sz w:val="28"/>
          <w:szCs w:val="28"/>
        </w:rPr>
        <w:t>а</w:t>
      </w:r>
      <w:r w:rsidRPr="00CA4505">
        <w:rPr>
          <w:sz w:val="28"/>
          <w:szCs w:val="28"/>
        </w:rPr>
        <w:t xml:space="preserve"> о ее</w:t>
      </w:r>
      <w:proofErr w:type="gramEnd"/>
      <w:r w:rsidRPr="00CA4505">
        <w:rPr>
          <w:sz w:val="28"/>
          <w:szCs w:val="28"/>
        </w:rPr>
        <w:t xml:space="preserve"> проведении в соответствии с ее назначением;</w:t>
      </w:r>
    </w:p>
    <w:p w:rsidR="00743777" w:rsidRPr="00632087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проводить проверку только во время исполнения служебных обязанностей, выездную проверку проводить только при предъявлении служебных удостоверений, копии распоряжения </w:t>
      </w:r>
      <w:r>
        <w:rPr>
          <w:sz w:val="28"/>
          <w:szCs w:val="28"/>
        </w:rPr>
        <w:t>а</w:t>
      </w:r>
      <w:r w:rsidRPr="00CA450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</w:t>
      </w:r>
      <w:r w:rsidRPr="00CA4505">
        <w:rPr>
          <w:sz w:val="28"/>
          <w:szCs w:val="28"/>
        </w:rPr>
        <w:t xml:space="preserve"> и в случае, предусмотренном частью 5 статьи 10 Федерального закона № 294-ФЗ, копии документа о согласовании проведения проверки;</w:t>
      </w:r>
    </w:p>
    <w:p w:rsidR="00743777" w:rsidRPr="00632087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не препятствовать руководителю, иному должностному лицу или уполномоченному представителю единой теплоснабжающей организации присутствовать при проведении проверки и давать разъяснения по вопросам, относящимся к предмету проверки;</w:t>
      </w:r>
    </w:p>
    <w:p w:rsidR="00743777" w:rsidRPr="00632087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предоставлять руководителю, иному должностному лицу или уполномоченному представителю единой теплоснабжающей организации присутствующему при проведении проверки, информацию и документы, относящиеся к предмету проверки;</w:t>
      </w:r>
    </w:p>
    <w:p w:rsidR="00743777" w:rsidRPr="00632087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знакомить руководителя, иное должностное лицо или уполномоченного представителя единой теплоснабжающей организации с результатами проверки;</w:t>
      </w:r>
    </w:p>
    <w:p w:rsidR="00743777" w:rsidRPr="00632087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знакомить руководителя, иное должностное лицо или уполномоченного представителя единой теплоснабжающей организации с документами и (или) информацией, полученными в рамках межведомственного информационного взаимодействия;</w:t>
      </w:r>
    </w:p>
    <w:p w:rsidR="00743777" w:rsidRPr="00FE3D44" w:rsidRDefault="00743777" w:rsidP="00743777">
      <w:pPr>
        <w:pStyle w:val="ac"/>
        <w:widowControl w:val="0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proofErr w:type="gramStart"/>
      <w:r w:rsidRPr="00CA4505">
        <w:rPr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</w:t>
      </w:r>
      <w:r w:rsidRPr="00CA4505">
        <w:rPr>
          <w:sz w:val="28"/>
          <w:szCs w:val="28"/>
        </w:rPr>
        <w:lastRenderedPageBreak/>
        <w:t>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</w:t>
      </w:r>
      <w:proofErr w:type="gramEnd"/>
      <w:r w:rsidRPr="00CA4505">
        <w:rPr>
          <w:sz w:val="28"/>
          <w:szCs w:val="28"/>
        </w:rPr>
        <w:t>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</w:t>
      </w:r>
      <w:r>
        <w:rPr>
          <w:sz w:val="28"/>
          <w:szCs w:val="28"/>
        </w:rPr>
        <w:t xml:space="preserve"> в том числе индивидуальных предпринимателей, юридических лиц</w:t>
      </w:r>
      <w:r w:rsidRPr="00CA4505">
        <w:rPr>
          <w:sz w:val="28"/>
          <w:szCs w:val="28"/>
        </w:rPr>
        <w:t>;</w:t>
      </w:r>
    </w:p>
    <w:p w:rsidR="00743777" w:rsidRPr="00FE3D44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доказывать обоснованность своих действий при их обжаловании </w:t>
      </w:r>
      <w:r w:rsidR="002801C3" w:rsidRPr="00CA4505">
        <w:rPr>
          <w:sz w:val="28"/>
          <w:szCs w:val="28"/>
        </w:rPr>
        <w:t>един</w:t>
      </w:r>
      <w:r w:rsidR="002801C3">
        <w:rPr>
          <w:sz w:val="28"/>
          <w:szCs w:val="28"/>
        </w:rPr>
        <w:t>ой</w:t>
      </w:r>
      <w:r w:rsidR="002801C3" w:rsidRPr="00CA4505">
        <w:rPr>
          <w:sz w:val="28"/>
          <w:szCs w:val="28"/>
        </w:rPr>
        <w:t xml:space="preserve"> теплоснабжающ</w:t>
      </w:r>
      <w:r w:rsidR="002801C3">
        <w:rPr>
          <w:sz w:val="28"/>
          <w:szCs w:val="28"/>
        </w:rPr>
        <w:t>ей</w:t>
      </w:r>
      <w:r w:rsidR="002801C3" w:rsidRPr="00CA4505">
        <w:rPr>
          <w:sz w:val="28"/>
          <w:szCs w:val="28"/>
        </w:rPr>
        <w:t xml:space="preserve"> организаци</w:t>
      </w:r>
      <w:r w:rsidR="002801C3">
        <w:rPr>
          <w:sz w:val="28"/>
          <w:szCs w:val="28"/>
        </w:rPr>
        <w:t>ей</w:t>
      </w:r>
      <w:r w:rsidR="002801C3" w:rsidRPr="00CA4505">
        <w:rPr>
          <w:sz w:val="28"/>
          <w:szCs w:val="28"/>
        </w:rPr>
        <w:t xml:space="preserve"> </w:t>
      </w:r>
      <w:r w:rsidRPr="00CA4505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743777" w:rsidRPr="00FE3D44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соблюдать сроки проведения проверки, установленные Федеральным законом № 294-ФЗ;</w:t>
      </w:r>
    </w:p>
    <w:p w:rsidR="00743777" w:rsidRPr="00FE3D44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не требовать от единой теплоснабжающей организации документы и иные сведения, представление которых не предусмотрено законодательством Российской Федерации;</w:t>
      </w:r>
    </w:p>
    <w:p w:rsidR="00743777" w:rsidRPr="00FE3D44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перед началом проведения проверки по просьбе руководителя, иного должностного лица или уполномоченного представителя единой теплоснабжающей организации ознакомить их с положениями Административного регламента (при его наличии), в соответствии с которым проводится проверка;</w:t>
      </w:r>
    </w:p>
    <w:p w:rsidR="00743777" w:rsidRPr="00FE3D44" w:rsidRDefault="00743777" w:rsidP="00743777">
      <w:pPr>
        <w:pStyle w:val="ac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FE3D44">
        <w:rPr>
          <w:sz w:val="28"/>
          <w:szCs w:val="28"/>
        </w:rPr>
        <w:t>осуществлять запись о проведенной проверке в журнале учета проверок в случае его наличия у единой теплоснабжающей организации.</w:t>
      </w:r>
    </w:p>
    <w:p w:rsidR="00743777" w:rsidRPr="00FE3D44" w:rsidRDefault="00743777" w:rsidP="00743777">
      <w:pPr>
        <w:pStyle w:val="ac"/>
        <w:tabs>
          <w:tab w:val="left" w:pos="709"/>
        </w:tabs>
        <w:ind w:left="0"/>
        <w:jc w:val="both"/>
        <w:rPr>
          <w:bCs/>
          <w:sz w:val="28"/>
          <w:szCs w:val="28"/>
        </w:rPr>
      </w:pPr>
    </w:p>
    <w:p w:rsidR="00743777" w:rsidRDefault="00743777" w:rsidP="00743777">
      <w:pPr>
        <w:pStyle w:val="ac"/>
        <w:numPr>
          <w:ilvl w:val="0"/>
          <w:numId w:val="2"/>
        </w:numPr>
        <w:tabs>
          <w:tab w:val="left" w:pos="709"/>
        </w:tabs>
        <w:jc w:val="center"/>
        <w:rPr>
          <w:bCs/>
          <w:sz w:val="28"/>
          <w:szCs w:val="28"/>
        </w:rPr>
      </w:pPr>
      <w:r w:rsidRPr="0043585D">
        <w:rPr>
          <w:bCs/>
          <w:sz w:val="28"/>
          <w:szCs w:val="28"/>
        </w:rPr>
        <w:t xml:space="preserve">Ответственность администрации города, должностных лиц администрации при осуществлении муниципального </w:t>
      </w:r>
      <w:proofErr w:type="gramStart"/>
      <w:r w:rsidRPr="0043585D">
        <w:rPr>
          <w:bCs/>
          <w:sz w:val="28"/>
          <w:szCs w:val="28"/>
        </w:rPr>
        <w:t>контроля за</w:t>
      </w:r>
      <w:proofErr w:type="gramEnd"/>
      <w:r w:rsidRPr="0043585D">
        <w:rPr>
          <w:bCs/>
          <w:sz w:val="28"/>
          <w:szCs w:val="28"/>
        </w:rPr>
        <w:t xml:space="preserve"> выполнением </w:t>
      </w:r>
      <w:r w:rsidR="002801C3" w:rsidRPr="00CA4505">
        <w:rPr>
          <w:sz w:val="28"/>
          <w:szCs w:val="28"/>
        </w:rPr>
        <w:t>един</w:t>
      </w:r>
      <w:r w:rsidR="002801C3">
        <w:rPr>
          <w:sz w:val="28"/>
          <w:szCs w:val="28"/>
        </w:rPr>
        <w:t>ой</w:t>
      </w:r>
      <w:r w:rsidR="002801C3" w:rsidRPr="00CA4505">
        <w:rPr>
          <w:sz w:val="28"/>
          <w:szCs w:val="28"/>
        </w:rPr>
        <w:t xml:space="preserve"> теплоснабжающ</w:t>
      </w:r>
      <w:r w:rsidR="002801C3">
        <w:rPr>
          <w:sz w:val="28"/>
          <w:szCs w:val="28"/>
        </w:rPr>
        <w:t>ей</w:t>
      </w:r>
      <w:r w:rsidR="002801C3" w:rsidRPr="00CA4505">
        <w:rPr>
          <w:sz w:val="28"/>
          <w:szCs w:val="28"/>
        </w:rPr>
        <w:t xml:space="preserve"> организаци</w:t>
      </w:r>
      <w:r w:rsidR="002801C3">
        <w:rPr>
          <w:sz w:val="28"/>
          <w:szCs w:val="28"/>
        </w:rPr>
        <w:t>ей</w:t>
      </w:r>
      <w:r w:rsidR="002801C3" w:rsidRPr="0043585D">
        <w:rPr>
          <w:bCs/>
          <w:sz w:val="28"/>
          <w:szCs w:val="28"/>
        </w:rPr>
        <w:t xml:space="preserve"> </w:t>
      </w:r>
      <w:r w:rsidR="002801C3">
        <w:rPr>
          <w:bCs/>
          <w:sz w:val="28"/>
          <w:szCs w:val="28"/>
        </w:rPr>
        <w:br/>
      </w:r>
      <w:r w:rsidRPr="0043585D">
        <w:rPr>
          <w:bCs/>
          <w:sz w:val="28"/>
          <w:szCs w:val="28"/>
        </w:rPr>
        <w:t>мероприятий по развитию системы теплоснабжения</w:t>
      </w:r>
    </w:p>
    <w:p w:rsidR="00743777" w:rsidRPr="00A1522F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города, уполномоченные должностные лица администрации города </w:t>
      </w:r>
      <w:r>
        <w:rPr>
          <w:sz w:val="28"/>
          <w:szCs w:val="28"/>
        </w:rPr>
        <w:t xml:space="preserve">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</w:t>
      </w:r>
      <w:hyperlink r:id="rId16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743777" w:rsidRPr="00AE7BFA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города </w:t>
      </w: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должностными лицами администрации города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743777" w:rsidRPr="00F6151C" w:rsidRDefault="00743777" w:rsidP="00743777">
      <w:pPr>
        <w:pStyle w:val="ac"/>
        <w:widowControl w:val="0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должностных лиц, в течение десяти дней со дня принятия таких </w:t>
      </w:r>
      <w:proofErr w:type="gramStart"/>
      <w:r>
        <w:rPr>
          <w:sz w:val="28"/>
          <w:szCs w:val="28"/>
        </w:rPr>
        <w:t>мер</w:t>
      </w:r>
      <w:proofErr w:type="gramEnd"/>
      <w:r>
        <w:rPr>
          <w:sz w:val="28"/>
          <w:szCs w:val="28"/>
        </w:rPr>
        <w:t xml:space="preserve"> администрация города обязана сообщить в письменной форме единой теплоснабжающей организации, права и (или) законные интересы которой нарушены.</w:t>
      </w:r>
    </w:p>
    <w:p w:rsidR="00F6151C" w:rsidRDefault="00F6151C" w:rsidP="00F6151C">
      <w:pPr>
        <w:pStyle w:val="ac"/>
        <w:widowControl w:val="0"/>
        <w:tabs>
          <w:tab w:val="left" w:pos="709"/>
        </w:tabs>
        <w:ind w:left="0"/>
        <w:jc w:val="both"/>
        <w:rPr>
          <w:sz w:val="28"/>
          <w:szCs w:val="28"/>
        </w:rPr>
      </w:pPr>
    </w:p>
    <w:p w:rsidR="00F6151C" w:rsidRDefault="00F6151C" w:rsidP="00F6151C">
      <w:pPr>
        <w:pStyle w:val="ac"/>
        <w:widowControl w:val="0"/>
        <w:tabs>
          <w:tab w:val="left" w:pos="709"/>
        </w:tabs>
        <w:ind w:left="0"/>
        <w:jc w:val="both"/>
        <w:rPr>
          <w:sz w:val="28"/>
          <w:szCs w:val="28"/>
        </w:rPr>
      </w:pPr>
    </w:p>
    <w:p w:rsidR="00743777" w:rsidRDefault="00743777" w:rsidP="00743777">
      <w:pPr>
        <w:pStyle w:val="ac"/>
        <w:numPr>
          <w:ilvl w:val="0"/>
          <w:numId w:val="2"/>
        </w:numPr>
        <w:tabs>
          <w:tab w:val="left" w:pos="709"/>
        </w:tabs>
        <w:jc w:val="center"/>
        <w:rPr>
          <w:bCs/>
          <w:sz w:val="28"/>
          <w:szCs w:val="28"/>
        </w:rPr>
      </w:pPr>
      <w:r w:rsidRPr="00AE7BFA">
        <w:rPr>
          <w:bCs/>
          <w:sz w:val="28"/>
          <w:szCs w:val="28"/>
        </w:rPr>
        <w:t xml:space="preserve">Права и ответственность единой теплоснабжающей организации </w:t>
      </w:r>
      <w:r>
        <w:rPr>
          <w:bCs/>
          <w:sz w:val="28"/>
          <w:szCs w:val="28"/>
        </w:rPr>
        <w:br/>
      </w:r>
      <w:r w:rsidRPr="00AE7BFA">
        <w:rPr>
          <w:bCs/>
          <w:sz w:val="28"/>
          <w:szCs w:val="28"/>
        </w:rPr>
        <w:t>при проведении проверки</w:t>
      </w:r>
    </w:p>
    <w:p w:rsidR="00743777" w:rsidRPr="00F20B77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Руководитель, иное должностное лицо или уполномоченный представитель единой теплоснабжающей организации, его уполномоченный представитель при проведении проверки имеют право:</w:t>
      </w:r>
    </w:p>
    <w:p w:rsidR="00743777" w:rsidRPr="00F20B77" w:rsidRDefault="00743777" w:rsidP="00743777">
      <w:pPr>
        <w:pStyle w:val="a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743777" w:rsidRPr="00F20B77" w:rsidRDefault="00743777" w:rsidP="00743777">
      <w:pPr>
        <w:pStyle w:val="a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>а</w:t>
      </w:r>
      <w:r w:rsidRPr="00CA450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</w:t>
      </w:r>
      <w:r w:rsidRPr="00CA4505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 xml:space="preserve">администрации города </w:t>
      </w:r>
      <w:r w:rsidRPr="00CA4505">
        <w:rPr>
          <w:sz w:val="28"/>
          <w:szCs w:val="28"/>
        </w:rPr>
        <w:t>информацию, которая относится к предмету проверки и предоставление которой предусмотрено Федеральным законом № 294-ФЗ;</w:t>
      </w:r>
    </w:p>
    <w:p w:rsidR="00743777" w:rsidRPr="00F20B77" w:rsidRDefault="00743777" w:rsidP="00743777">
      <w:pPr>
        <w:pStyle w:val="a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знакомиться с документами и (или) информацией, полученными </w:t>
      </w:r>
      <w:r>
        <w:rPr>
          <w:sz w:val="28"/>
          <w:szCs w:val="28"/>
        </w:rPr>
        <w:t>администрацией города</w:t>
      </w:r>
      <w:r w:rsidRPr="00CA4505">
        <w:rPr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743777" w:rsidRPr="00F20B77" w:rsidRDefault="00743777" w:rsidP="00743777">
      <w:pPr>
        <w:pStyle w:val="a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</w:t>
      </w:r>
      <w:r>
        <w:rPr>
          <w:sz w:val="28"/>
          <w:szCs w:val="28"/>
        </w:rPr>
        <w:t>я,</w:t>
      </w:r>
      <w:r w:rsidRPr="00CA4505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CA4505">
        <w:rPr>
          <w:sz w:val="28"/>
          <w:szCs w:val="28"/>
        </w:rPr>
        <w:t>дминистра</w:t>
      </w:r>
      <w:r>
        <w:rPr>
          <w:sz w:val="28"/>
          <w:szCs w:val="28"/>
        </w:rPr>
        <w:t>цию города</w:t>
      </w:r>
      <w:r w:rsidRPr="00CA4505">
        <w:rPr>
          <w:sz w:val="28"/>
          <w:szCs w:val="28"/>
        </w:rPr>
        <w:t xml:space="preserve"> по собственной инициативе;</w:t>
      </w:r>
    </w:p>
    <w:p w:rsidR="00743777" w:rsidRPr="00F20B77" w:rsidRDefault="00743777" w:rsidP="00743777">
      <w:pPr>
        <w:pStyle w:val="a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>
        <w:rPr>
          <w:sz w:val="28"/>
          <w:szCs w:val="28"/>
        </w:rPr>
        <w:t>а</w:t>
      </w:r>
      <w:r w:rsidRPr="00CA450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</w:t>
      </w:r>
      <w:r w:rsidRPr="00CA4505">
        <w:rPr>
          <w:sz w:val="28"/>
          <w:szCs w:val="28"/>
        </w:rPr>
        <w:t>;</w:t>
      </w:r>
    </w:p>
    <w:p w:rsidR="00743777" w:rsidRPr="00F20B77" w:rsidRDefault="00743777" w:rsidP="00743777">
      <w:pPr>
        <w:pStyle w:val="a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A4505">
        <w:rPr>
          <w:sz w:val="28"/>
          <w:szCs w:val="28"/>
        </w:rPr>
        <w:t xml:space="preserve">обжаловать действия (бездействие) должностных лиц </w:t>
      </w:r>
      <w:r>
        <w:rPr>
          <w:sz w:val="28"/>
          <w:szCs w:val="28"/>
        </w:rPr>
        <w:t>а</w:t>
      </w:r>
      <w:r w:rsidRPr="00CA450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</w:t>
      </w:r>
      <w:r w:rsidRPr="00CA4505">
        <w:rPr>
          <w:sz w:val="28"/>
          <w:szCs w:val="28"/>
        </w:rPr>
        <w:t>, повлекшие за собой нарушение прав единой теплоснабжающей организации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743777" w:rsidRPr="00916A65" w:rsidRDefault="00743777" w:rsidP="00743777">
      <w:pPr>
        <w:pStyle w:val="a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проверке.</w:t>
      </w:r>
    </w:p>
    <w:p w:rsidR="00743777" w:rsidRPr="00357DA2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проведении проверок един</w:t>
      </w:r>
      <w:r w:rsidR="007B2A8B">
        <w:rPr>
          <w:sz w:val="28"/>
          <w:szCs w:val="28"/>
        </w:rPr>
        <w:t>ая</w:t>
      </w:r>
      <w:r>
        <w:rPr>
          <w:sz w:val="28"/>
          <w:szCs w:val="28"/>
        </w:rPr>
        <w:t xml:space="preserve"> теплоснабжающ</w:t>
      </w:r>
      <w:r w:rsidR="007B2A8B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7B2A8B">
        <w:rPr>
          <w:sz w:val="28"/>
          <w:szCs w:val="28"/>
        </w:rPr>
        <w:t>я</w:t>
      </w:r>
      <w:r>
        <w:rPr>
          <w:sz w:val="28"/>
          <w:szCs w:val="28"/>
        </w:rPr>
        <w:t xml:space="preserve"> обязан</w:t>
      </w:r>
      <w:r w:rsidR="007B2A8B">
        <w:rPr>
          <w:sz w:val="28"/>
          <w:szCs w:val="28"/>
        </w:rPr>
        <w:t>а</w:t>
      </w:r>
      <w:r>
        <w:rPr>
          <w:sz w:val="28"/>
          <w:szCs w:val="28"/>
        </w:rPr>
        <w:t xml:space="preserve"> обеспечить присутствие руководителей, иных должностных лиц или уполномоченных представителей, ответственных </w:t>
      </w:r>
      <w:r>
        <w:rPr>
          <w:bCs/>
          <w:sz w:val="28"/>
          <w:szCs w:val="28"/>
        </w:rPr>
        <w:t xml:space="preserve">за выполнение </w:t>
      </w:r>
      <w:r w:rsidR="002801C3" w:rsidRPr="00CA4505">
        <w:rPr>
          <w:sz w:val="28"/>
          <w:szCs w:val="28"/>
        </w:rPr>
        <w:t>един</w:t>
      </w:r>
      <w:r w:rsidR="002801C3">
        <w:rPr>
          <w:sz w:val="28"/>
          <w:szCs w:val="28"/>
        </w:rPr>
        <w:t>ой</w:t>
      </w:r>
      <w:r w:rsidR="002801C3" w:rsidRPr="00CA4505">
        <w:rPr>
          <w:sz w:val="28"/>
          <w:szCs w:val="28"/>
        </w:rPr>
        <w:t xml:space="preserve"> теплоснабжающ</w:t>
      </w:r>
      <w:r w:rsidR="002801C3">
        <w:rPr>
          <w:sz w:val="28"/>
          <w:szCs w:val="28"/>
        </w:rPr>
        <w:t>ей</w:t>
      </w:r>
      <w:r w:rsidR="002801C3" w:rsidRPr="00CA4505">
        <w:rPr>
          <w:sz w:val="28"/>
          <w:szCs w:val="28"/>
        </w:rPr>
        <w:t xml:space="preserve"> организаци</w:t>
      </w:r>
      <w:r w:rsidR="002801C3">
        <w:rPr>
          <w:sz w:val="28"/>
          <w:szCs w:val="28"/>
        </w:rPr>
        <w:t>ей</w:t>
      </w:r>
      <w:r w:rsidR="002801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 </w:t>
      </w:r>
      <w:r>
        <w:rPr>
          <w:sz w:val="28"/>
          <w:szCs w:val="28"/>
        </w:rPr>
        <w:t>по развитию системы теплоснабжения.</w:t>
      </w:r>
    </w:p>
    <w:p w:rsidR="00743777" w:rsidRPr="00AE7BFA" w:rsidRDefault="00743777" w:rsidP="00743777">
      <w:pPr>
        <w:pStyle w:val="ac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Един</w:t>
      </w:r>
      <w:r w:rsidR="007B2A8B">
        <w:rPr>
          <w:sz w:val="28"/>
          <w:szCs w:val="28"/>
        </w:rPr>
        <w:t>ая</w:t>
      </w:r>
      <w:r>
        <w:rPr>
          <w:sz w:val="28"/>
          <w:szCs w:val="28"/>
        </w:rPr>
        <w:t xml:space="preserve"> теплоснабжающ</w:t>
      </w:r>
      <w:r w:rsidR="007B2A8B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7B2A8B">
        <w:rPr>
          <w:sz w:val="28"/>
          <w:szCs w:val="28"/>
        </w:rPr>
        <w:t>я</w:t>
      </w:r>
      <w:r>
        <w:rPr>
          <w:sz w:val="28"/>
          <w:szCs w:val="28"/>
        </w:rPr>
        <w:t>, допустивш</w:t>
      </w:r>
      <w:r w:rsidR="007B2A8B">
        <w:rPr>
          <w:sz w:val="28"/>
          <w:szCs w:val="28"/>
        </w:rPr>
        <w:t>ая</w:t>
      </w:r>
      <w:r>
        <w:rPr>
          <w:sz w:val="28"/>
          <w:szCs w:val="28"/>
        </w:rPr>
        <w:t xml:space="preserve"> нарушение Федерального закона №294-ФЗ, необоснованно препятствующ</w:t>
      </w:r>
      <w:r w:rsidR="007B2A8B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проведению проверок, уклоняющ</w:t>
      </w:r>
      <w:r w:rsidR="007B2A8B">
        <w:rPr>
          <w:sz w:val="28"/>
          <w:szCs w:val="28"/>
        </w:rPr>
        <w:t>ая</w:t>
      </w:r>
      <w:r>
        <w:rPr>
          <w:sz w:val="28"/>
          <w:szCs w:val="28"/>
        </w:rPr>
        <w:t>ся от проведения проверок и (или) не исполняющ</w:t>
      </w:r>
      <w:r w:rsidR="007B2A8B">
        <w:rPr>
          <w:sz w:val="28"/>
          <w:szCs w:val="28"/>
        </w:rPr>
        <w:t>ая</w:t>
      </w:r>
      <w:r>
        <w:rPr>
          <w:sz w:val="28"/>
          <w:szCs w:val="28"/>
        </w:rPr>
        <w:t xml:space="preserve"> в установленный срок предписаний администрации города об устранении выявленных нарушений по выполнению </w:t>
      </w:r>
      <w:r>
        <w:rPr>
          <w:bCs/>
          <w:sz w:val="28"/>
          <w:szCs w:val="28"/>
        </w:rPr>
        <w:t xml:space="preserve">мероприятий </w:t>
      </w:r>
      <w:r>
        <w:rPr>
          <w:sz w:val="28"/>
          <w:szCs w:val="28"/>
        </w:rPr>
        <w:t>по развитию системы теплоснабжения, нес</w:t>
      </w:r>
      <w:r w:rsidR="007B2A8B">
        <w:rPr>
          <w:sz w:val="28"/>
          <w:szCs w:val="28"/>
        </w:rPr>
        <w:t>е</w:t>
      </w:r>
      <w:r>
        <w:rPr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F6151C" w:rsidRDefault="00F6151C" w:rsidP="00743777">
      <w:pPr>
        <w:jc w:val="center"/>
        <w:rPr>
          <w:sz w:val="28"/>
          <w:szCs w:val="28"/>
        </w:rPr>
      </w:pPr>
    </w:p>
    <w:p w:rsidR="00825294" w:rsidRDefault="00743777" w:rsidP="007B2A8B">
      <w:pPr>
        <w:jc w:val="center"/>
        <w:rPr>
          <w:lang w:val="en-US"/>
        </w:rPr>
      </w:pPr>
      <w:r>
        <w:rPr>
          <w:sz w:val="28"/>
          <w:szCs w:val="28"/>
        </w:rPr>
        <w:t>_________________</w:t>
      </w:r>
    </w:p>
    <w:p w:rsidR="00825294" w:rsidRPr="00825294" w:rsidRDefault="00825294" w:rsidP="00825294">
      <w:pPr>
        <w:rPr>
          <w:i/>
          <w:iCs/>
          <w:lang w:val="en-US"/>
        </w:rPr>
      </w:pPr>
    </w:p>
    <w:sectPr w:rsidR="00825294" w:rsidRPr="00825294" w:rsidSect="00743777">
      <w:headerReference w:type="first" r:id="rId17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99" w:rsidRDefault="00DD7899">
      <w:r>
        <w:separator/>
      </w:r>
    </w:p>
  </w:endnote>
  <w:endnote w:type="continuationSeparator" w:id="0">
    <w:p w:rsidR="00DD7899" w:rsidRDefault="00DD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99" w:rsidRDefault="00DD7899">
      <w:r>
        <w:separator/>
      </w:r>
    </w:p>
  </w:footnote>
  <w:footnote w:type="continuationSeparator" w:id="0">
    <w:p w:rsidR="00DD7899" w:rsidRDefault="00DD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C41606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47CC7" wp14:editId="0DB3DA27">
              <wp:simplePos x="0" y="0"/>
              <wp:positionH relativeFrom="page">
                <wp:posOffset>-8626</wp:posOffset>
              </wp:positionH>
              <wp:positionV relativeFrom="page">
                <wp:posOffset>362308</wp:posOffset>
              </wp:positionV>
              <wp:extent cx="7558638" cy="2829465"/>
              <wp:effectExtent l="0" t="0" r="4445" b="9525"/>
              <wp:wrapNone/>
              <wp:docPr id="4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638" cy="2829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6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2A3" w:rsidRDefault="006B02A3" w:rsidP="00C41606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2CCC9A9" wp14:editId="55611CCE">
                                <wp:extent cx="525600" cy="792000"/>
                                <wp:effectExtent l="0" t="0" r="8255" b="8255"/>
                                <wp:docPr id="5" name="Рисунок 5" descr="O:\Герб\ГЕРБ для БЛАНКОВ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:\Герб\ГЕРБ для БЛАНКОВ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600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D4E9A" w:rsidRPr="008D4E9A" w:rsidRDefault="008D4E9A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Администраци</w:t>
                          </w:r>
                          <w:r w:rsidR="00CE3CDA">
                            <w:rPr>
                              <w:b/>
                              <w:sz w:val="36"/>
                              <w:szCs w:val="36"/>
                            </w:rPr>
                            <w:t>я</w:t>
                          </w: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 xml:space="preserve"> города Дзержинска</w:t>
                          </w:r>
                        </w:p>
                        <w:p w:rsidR="000625FE" w:rsidRPr="000625FE" w:rsidRDefault="008D4E9A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625FE" w:rsidRPr="00B95AF2" w:rsidRDefault="00303299" w:rsidP="000625FE">
                          <w:pPr>
                            <w:spacing w:before="240" w:line="264" w:lineRule="auto"/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303299">
                            <w:rPr>
                              <w:b/>
                              <w:sz w:val="44"/>
                              <w:szCs w:val="44"/>
                            </w:rPr>
                            <w:t>ПОСТАНОВЛЕНИЕ</w:t>
                          </w:r>
                        </w:p>
                        <w:p w:rsidR="00273A67" w:rsidRDefault="00273A67" w:rsidP="00C41606">
                          <w:pPr>
                            <w:spacing w:line="264" w:lineRule="auto"/>
                            <w:ind w:left="1985" w:right="-796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273A67" w:rsidRPr="0015282B" w:rsidRDefault="00273A67" w:rsidP="00303299">
                          <w:pPr>
                            <w:tabs>
                              <w:tab w:val="left" w:pos="-1134"/>
                              <w:tab w:val="left" w:pos="-851"/>
                            </w:tabs>
                            <w:spacing w:before="240"/>
                            <w:ind w:firstLine="1701"/>
                            <w:rPr>
                              <w:sz w:val="28"/>
                              <w:szCs w:val="28"/>
                            </w:rPr>
                          </w:pPr>
                          <w:r w:rsidRPr="00A422A2"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от </w:t>
                          </w:r>
                          <w:r w:rsidR="00A422A2" w:rsidRPr="00A422A2">
                            <w:rPr>
                              <w:sz w:val="28"/>
                              <w:szCs w:val="28"/>
                              <w:u w:val="single"/>
                            </w:rPr>
                            <w:t>25 декабря 2018 г.</w:t>
                          </w:r>
                          <w:r w:rsidRPr="0015282B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303299" w:rsidRPr="0015282B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                          </w:t>
                          </w:r>
                          <w:r w:rsidR="00A422A2">
                            <w:rPr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="00303299" w:rsidRPr="0015282B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                                    </w:t>
                          </w:r>
                          <w:r w:rsidRPr="00A422A2"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№ </w:t>
                          </w:r>
                          <w:r w:rsidR="00A422A2" w:rsidRPr="00A422A2">
                            <w:rPr>
                              <w:sz w:val="28"/>
                              <w:szCs w:val="28"/>
                              <w:u w:val="single"/>
                            </w:rPr>
                            <w:t>5247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margin-left:-.7pt;margin-top:28.55pt;width:595.15pt;height:22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" stroked="f">
              <v:fill opacity="23644f"/>
              <v:textbox inset="0,0,0,0">
                <w:txbxContent>
                  <w:p w:rsidR="006B02A3" w:rsidRDefault="006B02A3" w:rsidP="00C41606">
                    <w:pPr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2CCC9A9" wp14:editId="55611CCE">
                          <wp:extent cx="525600" cy="792000"/>
                          <wp:effectExtent l="0" t="0" r="8255" b="8255"/>
                          <wp:docPr id="5" name="Рисунок 5" descr="O:\Герб\ГЕРБ для БЛАНКОВ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:\Герб\ГЕРБ для БЛАНКОВ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600" cy="79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4E9A" w:rsidRPr="008D4E9A" w:rsidRDefault="008D4E9A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Администраци</w:t>
                    </w:r>
                    <w:r w:rsidR="00CE3CDA">
                      <w:rPr>
                        <w:b/>
                        <w:sz w:val="36"/>
                        <w:szCs w:val="36"/>
                      </w:rPr>
                      <w:t>я</w:t>
                    </w:r>
                    <w:r w:rsidRPr="008D4E9A">
                      <w:rPr>
                        <w:b/>
                        <w:sz w:val="36"/>
                        <w:szCs w:val="36"/>
                      </w:rPr>
                      <w:t xml:space="preserve"> города Дзержинска</w:t>
                    </w:r>
                  </w:p>
                  <w:p w:rsidR="000625FE" w:rsidRPr="000625FE" w:rsidRDefault="008D4E9A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625FE" w:rsidRPr="00B95AF2" w:rsidRDefault="00303299" w:rsidP="000625FE">
                    <w:pPr>
                      <w:spacing w:before="240" w:line="264" w:lineRule="auto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303299">
                      <w:rPr>
                        <w:b/>
                        <w:sz w:val="44"/>
                        <w:szCs w:val="44"/>
                      </w:rPr>
                      <w:t>ПОСТАНОВЛЕНИЕ</w:t>
                    </w:r>
                  </w:p>
                  <w:p w:rsidR="00273A67" w:rsidRDefault="00273A67" w:rsidP="00C41606">
                    <w:pPr>
                      <w:spacing w:line="264" w:lineRule="auto"/>
                      <w:ind w:left="1985" w:right="-796"/>
                      <w:jc w:val="center"/>
                      <w:rPr>
                        <w:sz w:val="15"/>
                        <w:szCs w:val="15"/>
                      </w:rPr>
                    </w:pPr>
                  </w:p>
                  <w:p w:rsidR="00273A67" w:rsidRPr="0015282B" w:rsidRDefault="00273A67" w:rsidP="00303299">
                    <w:pPr>
                      <w:tabs>
                        <w:tab w:val="left" w:pos="-1134"/>
                        <w:tab w:val="left" w:pos="-851"/>
                      </w:tabs>
                      <w:spacing w:before="240"/>
                      <w:ind w:firstLine="1701"/>
                      <w:rPr>
                        <w:sz w:val="28"/>
                        <w:szCs w:val="28"/>
                      </w:rPr>
                    </w:pPr>
                    <w:r w:rsidRPr="00A422A2">
                      <w:rPr>
                        <w:sz w:val="28"/>
                        <w:szCs w:val="28"/>
                        <w:u w:val="single"/>
                      </w:rPr>
                      <w:t xml:space="preserve">от </w:t>
                    </w:r>
                    <w:r w:rsidR="00A422A2" w:rsidRPr="00A422A2">
                      <w:rPr>
                        <w:sz w:val="28"/>
                        <w:szCs w:val="28"/>
                        <w:u w:val="single"/>
                      </w:rPr>
                      <w:t>25 декабря 2018 г.</w:t>
                    </w:r>
                    <w:r w:rsidRPr="0015282B">
                      <w:rPr>
                        <w:sz w:val="28"/>
                        <w:szCs w:val="28"/>
                      </w:rPr>
                      <w:t xml:space="preserve"> </w:t>
                    </w:r>
                    <w:r w:rsidR="00303299" w:rsidRPr="0015282B">
                      <w:rPr>
                        <w:sz w:val="28"/>
                        <w:szCs w:val="28"/>
                        <w:lang w:val="en-US"/>
                      </w:rPr>
                      <w:t xml:space="preserve">                           </w:t>
                    </w:r>
                    <w:r w:rsidR="00A422A2">
                      <w:rPr>
                        <w:sz w:val="28"/>
                        <w:szCs w:val="28"/>
                      </w:rPr>
                      <w:t xml:space="preserve">                   </w:t>
                    </w:r>
                    <w:r w:rsidR="00303299" w:rsidRPr="0015282B">
                      <w:rPr>
                        <w:sz w:val="28"/>
                        <w:szCs w:val="28"/>
                        <w:lang w:val="en-US"/>
                      </w:rPr>
                      <w:t xml:space="preserve">                                     </w:t>
                    </w:r>
                    <w:r w:rsidRPr="00A422A2">
                      <w:rPr>
                        <w:sz w:val="28"/>
                        <w:szCs w:val="28"/>
                        <w:u w:val="single"/>
                      </w:rPr>
                      <w:t xml:space="preserve">№ </w:t>
                    </w:r>
                    <w:r w:rsidR="00A422A2" w:rsidRPr="00A422A2">
                      <w:rPr>
                        <w:sz w:val="28"/>
                        <w:szCs w:val="28"/>
                        <w:u w:val="single"/>
                      </w:rPr>
                      <w:t>5247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176B"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47C4C762" wp14:editId="6321E3CD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9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E20"/>
    <w:multiLevelType w:val="hybridMultilevel"/>
    <w:tmpl w:val="BAEA4942"/>
    <w:lvl w:ilvl="0" w:tplc="C5668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2BD"/>
    <w:multiLevelType w:val="hybridMultilevel"/>
    <w:tmpl w:val="4E8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41B8"/>
    <w:multiLevelType w:val="hybridMultilevel"/>
    <w:tmpl w:val="C492BD6E"/>
    <w:lvl w:ilvl="0" w:tplc="C5668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358F"/>
    <w:multiLevelType w:val="multilevel"/>
    <w:tmpl w:val="DD024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5497E24"/>
    <w:multiLevelType w:val="hybridMultilevel"/>
    <w:tmpl w:val="879E5978"/>
    <w:lvl w:ilvl="0" w:tplc="C5668E8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2171A"/>
    <w:multiLevelType w:val="hybridMultilevel"/>
    <w:tmpl w:val="86749EAE"/>
    <w:lvl w:ilvl="0" w:tplc="C5668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77"/>
    <w:rsid w:val="00000FFE"/>
    <w:rsid w:val="00051A2D"/>
    <w:rsid w:val="000625FE"/>
    <w:rsid w:val="000F0AD3"/>
    <w:rsid w:val="0015282B"/>
    <w:rsid w:val="00187AE7"/>
    <w:rsid w:val="001B70E8"/>
    <w:rsid w:val="002352E0"/>
    <w:rsid w:val="002404DB"/>
    <w:rsid w:val="00273A67"/>
    <w:rsid w:val="002774F4"/>
    <w:rsid w:val="002801C3"/>
    <w:rsid w:val="00282448"/>
    <w:rsid w:val="002A531C"/>
    <w:rsid w:val="002E62E9"/>
    <w:rsid w:val="00303299"/>
    <w:rsid w:val="003057F6"/>
    <w:rsid w:val="00333631"/>
    <w:rsid w:val="003A3B4A"/>
    <w:rsid w:val="003B75A6"/>
    <w:rsid w:val="003D1087"/>
    <w:rsid w:val="003F7DD5"/>
    <w:rsid w:val="00417ECA"/>
    <w:rsid w:val="004341BC"/>
    <w:rsid w:val="00457D80"/>
    <w:rsid w:val="004974D3"/>
    <w:rsid w:val="004E583D"/>
    <w:rsid w:val="004F0882"/>
    <w:rsid w:val="00531761"/>
    <w:rsid w:val="00572762"/>
    <w:rsid w:val="00581F84"/>
    <w:rsid w:val="005A5B2E"/>
    <w:rsid w:val="005E5F25"/>
    <w:rsid w:val="005F2C10"/>
    <w:rsid w:val="00606C2B"/>
    <w:rsid w:val="00643F0F"/>
    <w:rsid w:val="00644017"/>
    <w:rsid w:val="00646839"/>
    <w:rsid w:val="006A7DAD"/>
    <w:rsid w:val="006B02A3"/>
    <w:rsid w:val="006B34C4"/>
    <w:rsid w:val="006C4DD8"/>
    <w:rsid w:val="00714443"/>
    <w:rsid w:val="007148DA"/>
    <w:rsid w:val="00737515"/>
    <w:rsid w:val="00742AC3"/>
    <w:rsid w:val="00743777"/>
    <w:rsid w:val="007B2A8B"/>
    <w:rsid w:val="007E0EED"/>
    <w:rsid w:val="0080176B"/>
    <w:rsid w:val="00803EF8"/>
    <w:rsid w:val="00825294"/>
    <w:rsid w:val="00830F2D"/>
    <w:rsid w:val="00832C57"/>
    <w:rsid w:val="008418DF"/>
    <w:rsid w:val="00850265"/>
    <w:rsid w:val="00881605"/>
    <w:rsid w:val="008B11F4"/>
    <w:rsid w:val="008D4E9A"/>
    <w:rsid w:val="009517FA"/>
    <w:rsid w:val="0095496E"/>
    <w:rsid w:val="00965915"/>
    <w:rsid w:val="009C6D15"/>
    <w:rsid w:val="00A17F81"/>
    <w:rsid w:val="00A422A2"/>
    <w:rsid w:val="00A666E9"/>
    <w:rsid w:val="00A83C7F"/>
    <w:rsid w:val="00A92B83"/>
    <w:rsid w:val="00AA15C4"/>
    <w:rsid w:val="00AD56FA"/>
    <w:rsid w:val="00AE47E2"/>
    <w:rsid w:val="00AE5C61"/>
    <w:rsid w:val="00B14859"/>
    <w:rsid w:val="00B95AF2"/>
    <w:rsid w:val="00BB61A4"/>
    <w:rsid w:val="00BD14EA"/>
    <w:rsid w:val="00BF6922"/>
    <w:rsid w:val="00C00787"/>
    <w:rsid w:val="00C07367"/>
    <w:rsid w:val="00C41606"/>
    <w:rsid w:val="00CA7C75"/>
    <w:rsid w:val="00CA7E1E"/>
    <w:rsid w:val="00CD1A5E"/>
    <w:rsid w:val="00CE3CDA"/>
    <w:rsid w:val="00D17AE1"/>
    <w:rsid w:val="00D32F5C"/>
    <w:rsid w:val="00D50E47"/>
    <w:rsid w:val="00D62078"/>
    <w:rsid w:val="00D64E81"/>
    <w:rsid w:val="00D7645E"/>
    <w:rsid w:val="00D774EF"/>
    <w:rsid w:val="00DB50D7"/>
    <w:rsid w:val="00DD7899"/>
    <w:rsid w:val="00E67240"/>
    <w:rsid w:val="00EA1C38"/>
    <w:rsid w:val="00EC7E3E"/>
    <w:rsid w:val="00F34B6A"/>
    <w:rsid w:val="00F602A4"/>
    <w:rsid w:val="00F6151C"/>
    <w:rsid w:val="00F97CC8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743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74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72A690CD571F3304649CABB35423EE59E0538272910908A1DC73A32243609852D0E85799B8DDB8B56F603Z1N" TargetMode="External"/><Relationship Id="rId13" Type="http://schemas.openxmlformats.org/officeDocument/2006/relationships/hyperlink" Target="consultantplus://offline/ref=FA819A8F0F7CE8218B5356E2D2D96FCE4C85546B5ACCD249F615EB53C8FD817D2E9B5201B5A07EB537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1BB957171C224E0768EDC731D9407EECA578DE8F99B1C6A12AA520EE99E99520D96C40393EEDE4w1OB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2C118B955A3B55677D166AC63C1C4B8DF5DBA97166370729B0D28944947910E99D95247008J6MA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1BB957171C224E0768EDC731D9407EECA77CD28095B1C6A12AA520EE99E99520D96C40393EECE4w1O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F5AF43028A9A378450A886B9EFF5439AA28C018C7B02AB4013FE15225940A202461C06675A3E86C854I" TargetMode="External"/><Relationship Id="rId10" Type="http://schemas.openxmlformats.org/officeDocument/2006/relationships/hyperlink" Target="http://pravo.gradkostroma.ru/pravo/examination/2018_%D0%94%D0%93-%D0%BF%D0%BE%D1%80%D1%8F%D0%B4%D0%BE%D0%BA_%D0%BA%D0%BE%D0%BD%D1%82%D1%80%D0%BE%D0%BB%D1%8F_%D1%82%D0%B5%D0%BF%D0%BB%D0%BE%D1%81%D0%BD%D0%B0%D0%B1%D0%B6%D0%B5%D0%BD%D0%B8%D1%8F2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gradkostroma.ru/pravo/examination/2018_%D0%94%D0%93-%D0%BF%D0%BE%D1%80%D1%8F%D0%B4%D0%BE%D0%BA_%D0%BA%D0%BE%D0%BD%D1%82%D1%80%D0%BE%D0%BB%D1%8F_%D1%82%D0%B5%D0%BF%D0%BB%D0%BE%D1%81%D0%BD%D0%B0%D0%B1%D0%B6%D0%B5%D0%BD%D0%B8%D1%8F2.htm" TargetMode="External"/><Relationship Id="rId14" Type="http://schemas.openxmlformats.org/officeDocument/2006/relationships/hyperlink" Target="consultantplus://offline/ref=1AF5AF43028A9A378450A886B9EFF54399A9890A8D7B02AB4013FE15225940A202461C06675A3E87C857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41;&#1083;&#1072;&#1085;&#1082;&#1080;%20&#1072;&#1076;&#1084;&#1080;&#1085;&#1080;&#1089;&#1090;&#1088;&#1072;&#1094;&#1080;&#1080;\&#1041;&#1051;&#1040;&#1053;&#1050;%20&#1087;&#1086;&#1089;&#1090;&#1072;&#1085;&#1086;&#1074;&#1083;&#1077;&#1085;&#1080;&#1077;%20&#1072;&#107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адм</Template>
  <TotalTime>1</TotalTime>
  <Pages>10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Чугунов</cp:lastModifiedBy>
  <cp:revision>3</cp:revision>
  <cp:lastPrinted>2018-12-03T14:26:00Z</cp:lastPrinted>
  <dcterms:created xsi:type="dcterms:W3CDTF">2020-08-10T07:49:00Z</dcterms:created>
  <dcterms:modified xsi:type="dcterms:W3CDTF">2020-08-10T07:50:00Z</dcterms:modified>
</cp:coreProperties>
</file>