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83D" w:rsidRPr="00D500D9" w:rsidRDefault="004E583D" w:rsidP="004E583D">
      <w:pPr>
        <w:rPr>
          <w:vanish/>
        </w:rPr>
      </w:pPr>
    </w:p>
    <w:p w:rsidR="004E583D" w:rsidRPr="00D500D9" w:rsidRDefault="004E583D" w:rsidP="004E583D">
      <w:pPr>
        <w:rPr>
          <w:vanish/>
        </w:rPr>
      </w:pPr>
    </w:p>
    <w:p w:rsidR="004E583D" w:rsidRPr="00D500D9" w:rsidRDefault="004E583D" w:rsidP="004E583D">
      <w:pPr>
        <w:rPr>
          <w:vanish/>
        </w:rPr>
      </w:pPr>
    </w:p>
    <w:p w:rsidR="004E583D" w:rsidRPr="00D500D9" w:rsidRDefault="004E583D" w:rsidP="004E583D">
      <w:pPr>
        <w:rPr>
          <w:vanish/>
        </w:rPr>
      </w:pPr>
    </w:p>
    <w:p w:rsidR="004E583D" w:rsidRPr="00D500D9" w:rsidRDefault="004E583D" w:rsidP="004E583D">
      <w:pPr>
        <w:rPr>
          <w:vanish/>
        </w:rPr>
      </w:pPr>
    </w:p>
    <w:p w:rsidR="006C4DD8" w:rsidRPr="00D500D9" w:rsidRDefault="006C4DD8" w:rsidP="00825294">
      <w:pPr>
        <w:rPr>
          <w:lang w:val="en-US"/>
        </w:rPr>
      </w:pPr>
    </w:p>
    <w:p w:rsidR="00825294" w:rsidRPr="00D500D9" w:rsidRDefault="00825294" w:rsidP="00825294">
      <w:pPr>
        <w:rPr>
          <w:lang w:val="en-US"/>
        </w:rPr>
      </w:pPr>
    </w:p>
    <w:p w:rsidR="00825294" w:rsidRPr="00D500D9" w:rsidRDefault="00825294" w:rsidP="00825294">
      <w:pPr>
        <w:rPr>
          <w:lang w:val="en-US"/>
        </w:rPr>
      </w:pPr>
    </w:p>
    <w:p w:rsidR="00825294" w:rsidRPr="00D500D9" w:rsidRDefault="00825294" w:rsidP="00825294">
      <w:pPr>
        <w:rPr>
          <w:lang w:val="en-US"/>
        </w:rPr>
      </w:pPr>
    </w:p>
    <w:p w:rsidR="00825294" w:rsidRPr="00D500D9" w:rsidRDefault="00825294" w:rsidP="00825294">
      <w:pPr>
        <w:rPr>
          <w:lang w:val="en-US"/>
        </w:rPr>
      </w:pPr>
    </w:p>
    <w:p w:rsidR="00825294" w:rsidRPr="00D500D9" w:rsidRDefault="00825294" w:rsidP="00825294">
      <w:pPr>
        <w:rPr>
          <w:lang w:val="en-US"/>
        </w:rPr>
      </w:pPr>
    </w:p>
    <w:p w:rsidR="00825294" w:rsidRPr="00D500D9" w:rsidRDefault="00825294" w:rsidP="00825294">
      <w:pPr>
        <w:rPr>
          <w:lang w:val="en-US"/>
        </w:rPr>
      </w:pPr>
    </w:p>
    <w:p w:rsidR="00825294" w:rsidRPr="00D500D9" w:rsidRDefault="00825294" w:rsidP="00825294">
      <w:pPr>
        <w:rPr>
          <w:lang w:val="en-US"/>
        </w:rPr>
      </w:pPr>
    </w:p>
    <w:p w:rsidR="00825294" w:rsidRPr="00D500D9" w:rsidRDefault="00825294" w:rsidP="00825294">
      <w:pPr>
        <w:rPr>
          <w:lang w:val="en-US"/>
        </w:rPr>
      </w:pPr>
    </w:p>
    <w:p w:rsidR="00825294" w:rsidRPr="00D500D9" w:rsidRDefault="00AD3C53" w:rsidP="00825294">
      <w:r w:rsidRPr="00D500D9">
        <w:t xml:space="preserve">     </w:t>
      </w:r>
      <w:r w:rsidR="00F05131" w:rsidRPr="00D500D9">
        <w:t xml:space="preserve">     </w:t>
      </w:r>
      <w:r w:rsidR="009D2950">
        <w:t>30.07.2019</w:t>
      </w:r>
      <w:r w:rsidR="00F05131" w:rsidRPr="00D500D9">
        <w:t xml:space="preserve">                                                           </w:t>
      </w:r>
      <w:r w:rsidRPr="00D500D9">
        <w:t xml:space="preserve">                           </w:t>
      </w:r>
      <w:r w:rsidR="009D2950">
        <w:t>2840</w:t>
      </w:r>
    </w:p>
    <w:p w:rsidR="00825294" w:rsidRPr="00D500D9" w:rsidRDefault="00825294" w:rsidP="00825294"/>
    <w:p w:rsidR="00825294" w:rsidRPr="00D500D9" w:rsidRDefault="00825294" w:rsidP="00825294"/>
    <w:p w:rsidR="00025C60" w:rsidRPr="00D500D9" w:rsidRDefault="009D2950" w:rsidP="00025C60">
      <w:pPr>
        <w:jc w:val="both"/>
      </w:pPr>
      <w:r w:rsidRPr="005E1582">
        <w:rPr>
          <w:b/>
          <w:bCs/>
        </w:rPr>
        <w:t xml:space="preserve">Об утверждении порядка осуществления муниципального </w:t>
      </w:r>
      <w:proofErr w:type="gramStart"/>
      <w:r w:rsidRPr="005E1582">
        <w:rPr>
          <w:b/>
          <w:bCs/>
        </w:rPr>
        <w:t>контроля за</w:t>
      </w:r>
      <w:proofErr w:type="gramEnd"/>
      <w:r w:rsidRPr="005E1582">
        <w:rPr>
          <w:b/>
          <w:bCs/>
        </w:rPr>
        <w:t xml:space="preserve"> соблюдением правил благоустройства и санитарного содержания на территории городского округа город Дзержинск</w:t>
      </w:r>
    </w:p>
    <w:p w:rsidR="00025C60" w:rsidRPr="00D500D9" w:rsidRDefault="00025C60" w:rsidP="00025C60">
      <w:pPr>
        <w:jc w:val="both"/>
      </w:pPr>
    </w:p>
    <w:p w:rsidR="00025C60" w:rsidRPr="00D500D9" w:rsidRDefault="009D2950" w:rsidP="00025C60">
      <w:pPr>
        <w:ind w:firstLine="709"/>
        <w:jc w:val="both"/>
      </w:pPr>
      <w:proofErr w:type="gramStart"/>
      <w:r w:rsidRPr="0007202D">
        <w:t xml:space="preserve">В соответствии с Федеральным </w:t>
      </w:r>
      <w:hyperlink r:id="rId8" w:history="1">
        <w:r w:rsidRPr="0007202D">
          <w:t>законом</w:t>
        </w:r>
      </w:hyperlink>
      <w:r w:rsidRPr="0007202D">
        <w:t xml:space="preserve"> от 06.10.2003 </w:t>
      </w:r>
      <w:r>
        <w:t>№</w:t>
      </w:r>
      <w:r w:rsidRPr="0007202D">
        <w:t xml:space="preserve"> 131-ФЗ "Об общих принципах организации местного самоуправления в Российской Федерации", Федеральным </w:t>
      </w:r>
      <w:hyperlink r:id="rId9" w:history="1">
        <w:r w:rsidRPr="0007202D">
          <w:t>законом</w:t>
        </w:r>
      </w:hyperlink>
      <w:r w:rsidRPr="0007202D">
        <w:t xml:space="preserve"> от 26.12.2008 N</w:t>
      </w:r>
      <w:r>
        <w:t>№</w:t>
      </w:r>
      <w:r w:rsidRPr="0007202D">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sidRPr="0007202D">
          <w:t>Законом</w:t>
        </w:r>
      </w:hyperlink>
      <w:r w:rsidRPr="0007202D">
        <w:t xml:space="preserve"> Нижегородской области "Об обеспечении чистоты и порядка на территории Нижегородской области" от 10.09.2010 </w:t>
      </w:r>
      <w:r>
        <w:t>№</w:t>
      </w:r>
      <w:r w:rsidRPr="0007202D">
        <w:t xml:space="preserve"> 144-З, "</w:t>
      </w:r>
      <w:hyperlink r:id="rId11" w:history="1">
        <w:r w:rsidRPr="0007202D">
          <w:t>Правилами</w:t>
        </w:r>
      </w:hyperlink>
      <w:r w:rsidRPr="0007202D">
        <w:t xml:space="preserve"> благоустройства и санитарного содержания территории</w:t>
      </w:r>
      <w:proofErr w:type="gramEnd"/>
      <w:r w:rsidRPr="0007202D">
        <w:t xml:space="preserve"> городского округа город Дзержинск", </w:t>
      </w:r>
      <w:proofErr w:type="gramStart"/>
      <w:r w:rsidRPr="0007202D">
        <w:t>утвержденными</w:t>
      </w:r>
      <w:proofErr w:type="gramEnd"/>
      <w:r w:rsidRPr="0007202D">
        <w:t xml:space="preserve"> решением городской Думы от 27.06.2013 </w:t>
      </w:r>
      <w:r>
        <w:t>№</w:t>
      </w:r>
      <w:r w:rsidRPr="0007202D">
        <w:t xml:space="preserve"> 586, </w:t>
      </w:r>
      <w:hyperlink r:id="rId12" w:history="1">
        <w:r w:rsidRPr="0007202D">
          <w:t>Уставом</w:t>
        </w:r>
      </w:hyperlink>
      <w:r w:rsidRPr="0007202D">
        <w:t xml:space="preserve"> городского округа город Дзержинск, администрация города Дзержинска</w:t>
      </w:r>
    </w:p>
    <w:p w:rsidR="00025C60" w:rsidRPr="00D500D9" w:rsidRDefault="00025C60" w:rsidP="00025C60">
      <w:pPr>
        <w:jc w:val="both"/>
      </w:pPr>
    </w:p>
    <w:p w:rsidR="00025C60" w:rsidRPr="00D500D9" w:rsidRDefault="00025C60" w:rsidP="00025C60">
      <w:pPr>
        <w:jc w:val="both"/>
        <w:rPr>
          <w:b/>
        </w:rPr>
      </w:pPr>
      <w:r w:rsidRPr="00D500D9">
        <w:rPr>
          <w:b/>
        </w:rPr>
        <w:t>ПОСТАНОВЛЯЕТ:</w:t>
      </w:r>
    </w:p>
    <w:p w:rsidR="00025C60" w:rsidRPr="00D500D9" w:rsidRDefault="00025C60" w:rsidP="00025C60">
      <w:pPr>
        <w:jc w:val="both"/>
      </w:pPr>
    </w:p>
    <w:p w:rsidR="009D2950" w:rsidRPr="009D2950" w:rsidRDefault="009D2950" w:rsidP="009D2950">
      <w:pPr>
        <w:widowControl w:val="0"/>
        <w:autoSpaceDE w:val="0"/>
        <w:autoSpaceDN w:val="0"/>
        <w:jc w:val="both"/>
      </w:pPr>
      <w:r w:rsidRPr="009D2950">
        <w:t xml:space="preserve">1. Утвердить прилагаемый </w:t>
      </w:r>
      <w:hyperlink w:anchor="P29" w:history="1">
        <w:r w:rsidRPr="009D2950">
          <w:t>Порядок</w:t>
        </w:r>
      </w:hyperlink>
      <w:r w:rsidRPr="009D2950">
        <w:t xml:space="preserve"> осуществления муниципального </w:t>
      </w:r>
      <w:proofErr w:type="gramStart"/>
      <w:r w:rsidRPr="009D2950">
        <w:t>контроля за</w:t>
      </w:r>
      <w:proofErr w:type="gramEnd"/>
      <w:r w:rsidRPr="009D2950">
        <w:t xml:space="preserve"> соблюдением правил благоустройства и санитарного содержания на территории городского округа город Дзержинск.</w:t>
      </w:r>
    </w:p>
    <w:p w:rsidR="009D2950" w:rsidRPr="009D2950" w:rsidRDefault="009D2950" w:rsidP="009D2950">
      <w:pPr>
        <w:widowControl w:val="0"/>
        <w:autoSpaceDE w:val="0"/>
        <w:autoSpaceDN w:val="0"/>
        <w:jc w:val="both"/>
      </w:pPr>
      <w:r w:rsidRPr="009D2950">
        <w:t xml:space="preserve">2. Директору департамента информационной политики и взаимодействия со средствами массовой информации (В.В. Лазарев) опубликовать и </w:t>
      </w:r>
      <w:proofErr w:type="gramStart"/>
      <w:r w:rsidRPr="009D2950">
        <w:t>разместить</w:t>
      </w:r>
      <w:proofErr w:type="gramEnd"/>
      <w:r w:rsidRPr="009D2950">
        <w:t xml:space="preserve"> настоящее постановление в информационно-телекоммуникационной сети "Интернет" на сайте администрации города.</w:t>
      </w:r>
    </w:p>
    <w:p w:rsidR="009D2950" w:rsidRPr="009D2950" w:rsidRDefault="009D2950" w:rsidP="009D2950">
      <w:pPr>
        <w:widowControl w:val="0"/>
        <w:autoSpaceDE w:val="0"/>
        <w:autoSpaceDN w:val="0"/>
        <w:jc w:val="both"/>
      </w:pPr>
      <w:r w:rsidRPr="009D2950">
        <w:t>3. Постановление вступает в силу с момента опубликования.</w:t>
      </w:r>
    </w:p>
    <w:p w:rsidR="009D2950" w:rsidRPr="009D2950" w:rsidRDefault="009D2950" w:rsidP="009D2950">
      <w:pPr>
        <w:widowControl w:val="0"/>
        <w:autoSpaceDE w:val="0"/>
        <w:autoSpaceDN w:val="0"/>
        <w:jc w:val="both"/>
      </w:pPr>
      <w:r w:rsidRPr="009D2950">
        <w:t xml:space="preserve">4. </w:t>
      </w:r>
      <w:proofErr w:type="gramStart"/>
      <w:r w:rsidRPr="009D2950">
        <w:t>Контроль за</w:t>
      </w:r>
      <w:proofErr w:type="gramEnd"/>
      <w:r w:rsidRPr="009D2950">
        <w:t xml:space="preserve"> исполнением постановления возложить на заместителя главы администрации городского округа (Д.Е. Дергунов).</w:t>
      </w:r>
    </w:p>
    <w:p w:rsidR="00025C60" w:rsidRPr="00D500D9" w:rsidRDefault="00025C60" w:rsidP="00025C60">
      <w:pPr>
        <w:jc w:val="both"/>
      </w:pPr>
    </w:p>
    <w:p w:rsidR="00025C60" w:rsidRPr="00D500D9" w:rsidRDefault="00025C60" w:rsidP="00025C60">
      <w:pPr>
        <w:jc w:val="both"/>
      </w:pPr>
    </w:p>
    <w:p w:rsidR="009D2950" w:rsidRDefault="009D2950" w:rsidP="00025C60">
      <w:pPr>
        <w:jc w:val="both"/>
        <w:rPr>
          <w:b/>
        </w:rPr>
      </w:pPr>
    </w:p>
    <w:p w:rsidR="00825294" w:rsidRDefault="00025C60" w:rsidP="00025C60">
      <w:pPr>
        <w:jc w:val="both"/>
        <w:rPr>
          <w:b/>
        </w:rPr>
      </w:pPr>
      <w:r w:rsidRPr="00D500D9">
        <w:rPr>
          <w:b/>
        </w:rPr>
        <w:t>Глава города</w:t>
      </w:r>
      <w:r w:rsidRPr="00D500D9">
        <w:rPr>
          <w:b/>
        </w:rPr>
        <w:tab/>
      </w:r>
      <w:r w:rsidRPr="00D500D9">
        <w:rPr>
          <w:b/>
        </w:rPr>
        <w:tab/>
        <w:t xml:space="preserve">        </w:t>
      </w:r>
      <w:r w:rsidRPr="00D500D9">
        <w:rPr>
          <w:b/>
        </w:rPr>
        <w:tab/>
      </w:r>
      <w:r w:rsidRPr="00D500D9">
        <w:rPr>
          <w:b/>
        </w:rPr>
        <w:tab/>
        <w:t xml:space="preserve">                                              И.Н. Носков</w:t>
      </w:r>
    </w:p>
    <w:p w:rsidR="002567F3" w:rsidRDefault="002567F3" w:rsidP="00025C60">
      <w:pPr>
        <w:jc w:val="both"/>
        <w:rPr>
          <w:b/>
        </w:rPr>
      </w:pPr>
    </w:p>
    <w:p w:rsidR="009D2950" w:rsidRDefault="009D2950" w:rsidP="009D2950">
      <w:pPr>
        <w:widowControl w:val="0"/>
        <w:autoSpaceDE w:val="0"/>
        <w:autoSpaceDN w:val="0"/>
        <w:jc w:val="right"/>
        <w:outlineLvl w:val="0"/>
      </w:pPr>
    </w:p>
    <w:p w:rsidR="009D2950" w:rsidRPr="009D2950" w:rsidRDefault="009D2950" w:rsidP="009D2950">
      <w:pPr>
        <w:widowControl w:val="0"/>
        <w:autoSpaceDE w:val="0"/>
        <w:autoSpaceDN w:val="0"/>
        <w:jc w:val="right"/>
        <w:outlineLvl w:val="0"/>
      </w:pPr>
      <w:bookmarkStart w:id="0" w:name="_GoBack"/>
      <w:bookmarkEnd w:id="0"/>
      <w:r w:rsidRPr="009D2950">
        <w:lastRenderedPageBreak/>
        <w:t>Приложение</w:t>
      </w:r>
    </w:p>
    <w:p w:rsidR="009D2950" w:rsidRPr="009D2950" w:rsidRDefault="009D2950" w:rsidP="009D2950">
      <w:pPr>
        <w:widowControl w:val="0"/>
        <w:autoSpaceDE w:val="0"/>
        <w:autoSpaceDN w:val="0"/>
        <w:jc w:val="right"/>
      </w:pPr>
      <w:r w:rsidRPr="009D2950">
        <w:t>Утверждено</w:t>
      </w:r>
    </w:p>
    <w:p w:rsidR="009D2950" w:rsidRPr="009D2950" w:rsidRDefault="009D2950" w:rsidP="009D2950">
      <w:pPr>
        <w:widowControl w:val="0"/>
        <w:autoSpaceDE w:val="0"/>
        <w:autoSpaceDN w:val="0"/>
        <w:jc w:val="right"/>
      </w:pPr>
      <w:r w:rsidRPr="009D2950">
        <w:t>постановлением администрации</w:t>
      </w:r>
    </w:p>
    <w:p w:rsidR="009D2950" w:rsidRPr="009D2950" w:rsidRDefault="009D2950" w:rsidP="009D2950">
      <w:pPr>
        <w:widowControl w:val="0"/>
        <w:autoSpaceDE w:val="0"/>
        <w:autoSpaceDN w:val="0"/>
        <w:jc w:val="right"/>
      </w:pPr>
      <w:r w:rsidRPr="009D2950">
        <w:t>города Дзержинска</w:t>
      </w:r>
    </w:p>
    <w:p w:rsidR="009D2950" w:rsidRPr="009D2950" w:rsidRDefault="009D2950" w:rsidP="009D2950">
      <w:pPr>
        <w:widowControl w:val="0"/>
        <w:autoSpaceDE w:val="0"/>
        <w:autoSpaceDN w:val="0"/>
        <w:jc w:val="right"/>
      </w:pPr>
      <w:r w:rsidRPr="009D2950">
        <w:t>от 30.07.2019 № 2840</w:t>
      </w:r>
    </w:p>
    <w:p w:rsidR="002567F3" w:rsidRDefault="002567F3" w:rsidP="002567F3">
      <w:pPr>
        <w:jc w:val="both"/>
        <w:rPr>
          <w:i/>
          <w:iCs/>
        </w:rPr>
      </w:pPr>
    </w:p>
    <w:p w:rsidR="009D2950" w:rsidRDefault="009D2950" w:rsidP="002567F3">
      <w:pPr>
        <w:jc w:val="both"/>
        <w:rPr>
          <w:i/>
          <w:iCs/>
        </w:rPr>
      </w:pPr>
    </w:p>
    <w:p w:rsidR="009D2950" w:rsidRDefault="009D2950" w:rsidP="002567F3">
      <w:pPr>
        <w:jc w:val="both"/>
        <w:rPr>
          <w:i/>
          <w:iCs/>
        </w:rPr>
      </w:pPr>
    </w:p>
    <w:p w:rsidR="009D2950" w:rsidRPr="009D2950" w:rsidRDefault="009D2950" w:rsidP="009D2950">
      <w:pPr>
        <w:widowControl w:val="0"/>
        <w:autoSpaceDE w:val="0"/>
        <w:autoSpaceDN w:val="0"/>
        <w:jc w:val="center"/>
        <w:rPr>
          <w:b/>
        </w:rPr>
      </w:pPr>
      <w:r w:rsidRPr="009D2950">
        <w:rPr>
          <w:b/>
        </w:rPr>
        <w:t>ПОРЯДОК</w:t>
      </w:r>
    </w:p>
    <w:p w:rsidR="009D2950" w:rsidRPr="009D2950" w:rsidRDefault="009D2950" w:rsidP="009D2950">
      <w:pPr>
        <w:widowControl w:val="0"/>
        <w:autoSpaceDE w:val="0"/>
        <w:autoSpaceDN w:val="0"/>
        <w:jc w:val="center"/>
        <w:rPr>
          <w:b/>
        </w:rPr>
      </w:pPr>
      <w:r w:rsidRPr="009D2950">
        <w:rPr>
          <w:b/>
        </w:rPr>
        <w:t>ОСУЩЕСТВЛЕНИЯ МУНИЦИПАЛЬНОГО КОНТРОЛЯ</w:t>
      </w:r>
    </w:p>
    <w:p w:rsidR="009D2950" w:rsidRPr="009D2950" w:rsidRDefault="009D2950" w:rsidP="009D2950">
      <w:pPr>
        <w:widowControl w:val="0"/>
        <w:autoSpaceDE w:val="0"/>
        <w:autoSpaceDN w:val="0"/>
        <w:jc w:val="center"/>
        <w:rPr>
          <w:b/>
        </w:rPr>
      </w:pPr>
      <w:r w:rsidRPr="009D2950">
        <w:rPr>
          <w:b/>
        </w:rPr>
        <w:t xml:space="preserve"> ЗА СОБЛЮДЕНИЕМ ПРАВИЛ БЛАГОУСТРОЙСТВА</w:t>
      </w:r>
    </w:p>
    <w:p w:rsidR="009D2950" w:rsidRPr="009D2950" w:rsidRDefault="009D2950" w:rsidP="009D2950">
      <w:pPr>
        <w:widowControl w:val="0"/>
        <w:autoSpaceDE w:val="0"/>
        <w:autoSpaceDN w:val="0"/>
        <w:jc w:val="center"/>
        <w:rPr>
          <w:b/>
        </w:rPr>
      </w:pPr>
      <w:r w:rsidRPr="009D2950">
        <w:rPr>
          <w:b/>
        </w:rPr>
        <w:t xml:space="preserve"> И САНИТАРНОГО СОДЕРЖАНИЯ</w:t>
      </w:r>
    </w:p>
    <w:p w:rsidR="009D2950" w:rsidRPr="009D2950" w:rsidRDefault="009D2950" w:rsidP="009D2950">
      <w:pPr>
        <w:widowControl w:val="0"/>
        <w:autoSpaceDE w:val="0"/>
        <w:autoSpaceDN w:val="0"/>
        <w:jc w:val="center"/>
        <w:rPr>
          <w:b/>
        </w:rPr>
      </w:pPr>
      <w:r w:rsidRPr="009D2950">
        <w:rPr>
          <w:b/>
        </w:rPr>
        <w:t xml:space="preserve"> НА ТЕРРИТОРИИ ГОРОДСКОГО ОКРУГА ГОРОД ДЗЕРЖИНСК</w:t>
      </w:r>
    </w:p>
    <w:p w:rsidR="009D2950" w:rsidRPr="009D2950" w:rsidRDefault="009D2950" w:rsidP="009D2950">
      <w:pPr>
        <w:widowControl w:val="0"/>
        <w:autoSpaceDE w:val="0"/>
        <w:autoSpaceDN w:val="0"/>
        <w:ind w:firstLine="540"/>
        <w:jc w:val="both"/>
      </w:pPr>
    </w:p>
    <w:p w:rsidR="009D2950" w:rsidRPr="009D2950" w:rsidRDefault="009D2950" w:rsidP="009D2950">
      <w:pPr>
        <w:widowControl w:val="0"/>
        <w:autoSpaceDE w:val="0"/>
        <w:autoSpaceDN w:val="0"/>
        <w:jc w:val="center"/>
        <w:outlineLvl w:val="1"/>
        <w:rPr>
          <w:b/>
        </w:rPr>
      </w:pPr>
      <w:r w:rsidRPr="009D2950">
        <w:rPr>
          <w:b/>
        </w:rPr>
        <w:t>1. Общие положения</w:t>
      </w:r>
    </w:p>
    <w:p w:rsidR="009D2950" w:rsidRPr="009D2950" w:rsidRDefault="009D2950" w:rsidP="009D2950">
      <w:pPr>
        <w:widowControl w:val="0"/>
        <w:autoSpaceDE w:val="0"/>
        <w:autoSpaceDN w:val="0"/>
        <w:ind w:firstLine="540"/>
        <w:jc w:val="both"/>
      </w:pPr>
    </w:p>
    <w:p w:rsidR="009D2950" w:rsidRPr="009D2950" w:rsidRDefault="009D2950" w:rsidP="009D2950">
      <w:pPr>
        <w:widowControl w:val="0"/>
        <w:autoSpaceDE w:val="0"/>
        <w:autoSpaceDN w:val="0"/>
        <w:ind w:firstLine="540"/>
        <w:jc w:val="both"/>
      </w:pPr>
      <w:r w:rsidRPr="009D2950">
        <w:t xml:space="preserve">1.1. </w:t>
      </w:r>
      <w:proofErr w:type="gramStart"/>
      <w:r w:rsidRPr="009D2950">
        <w:t xml:space="preserve">Порядок осуществления муниципального контроля за соблюдением правил благоустройства и санитарного содержания на территории городского округа город Дзержинск (далее - Порядок) разработан в соответствии с Федеральным </w:t>
      </w:r>
      <w:hyperlink r:id="rId13" w:history="1">
        <w:r w:rsidRPr="009D2950">
          <w:rPr>
            <w:u w:val="single"/>
          </w:rPr>
          <w:t>законом</w:t>
        </w:r>
      </w:hyperlink>
      <w:r w:rsidRPr="009D2950">
        <w:t xml:space="preserve"> от 06.10.2003 № 131-ФЗ "Об общих принципах организации местного самоуправления в Российской Федерации", Федеральным </w:t>
      </w:r>
      <w:hyperlink r:id="rId14" w:history="1">
        <w:r w:rsidRPr="009D2950">
          <w:rPr>
            <w:u w:val="single"/>
          </w:rPr>
          <w:t>законом</w:t>
        </w:r>
      </w:hyperlink>
      <w:r w:rsidRPr="009D2950">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5" w:history="1">
        <w:r w:rsidRPr="009D2950">
          <w:rPr>
            <w:u w:val="single"/>
          </w:rPr>
          <w:t>Законом</w:t>
        </w:r>
      </w:hyperlink>
      <w:r w:rsidRPr="009D2950">
        <w:t xml:space="preserve"> Нижегородской</w:t>
      </w:r>
      <w:proofErr w:type="gramEnd"/>
      <w:r w:rsidRPr="009D2950">
        <w:t xml:space="preserve"> области от 10.09.2010 № 144-З "Об обеспечении чистоты и порядка на территории Нижегородской области", "</w:t>
      </w:r>
      <w:hyperlink r:id="rId16" w:history="1">
        <w:r w:rsidRPr="009D2950">
          <w:rPr>
            <w:u w:val="single"/>
          </w:rPr>
          <w:t>Правилами</w:t>
        </w:r>
      </w:hyperlink>
      <w:r w:rsidRPr="009D2950">
        <w:t xml:space="preserve"> благоустройства и санитарного содержания территории городского округа город Дзержинск", утвержденными решением городской Думы от 27.06.2013 № 586 (далее - Правила благоустройства и санитарного содержания), </w:t>
      </w:r>
      <w:hyperlink r:id="rId17" w:history="1">
        <w:r w:rsidRPr="009D2950">
          <w:rPr>
            <w:u w:val="single"/>
          </w:rPr>
          <w:t>Уставом</w:t>
        </w:r>
      </w:hyperlink>
      <w:r w:rsidRPr="009D2950">
        <w:t xml:space="preserve"> городского округа город Дзержинск.</w:t>
      </w:r>
    </w:p>
    <w:p w:rsidR="009D2950" w:rsidRPr="009D2950" w:rsidRDefault="009D2950" w:rsidP="009D2950">
      <w:pPr>
        <w:widowControl w:val="0"/>
        <w:autoSpaceDE w:val="0"/>
        <w:autoSpaceDN w:val="0"/>
        <w:spacing w:before="220"/>
        <w:ind w:firstLine="540"/>
        <w:jc w:val="both"/>
      </w:pPr>
      <w:r w:rsidRPr="009D2950">
        <w:t xml:space="preserve">1.2. Муниципальный </w:t>
      </w:r>
      <w:proofErr w:type="gramStart"/>
      <w:r w:rsidRPr="009D2950">
        <w:t>контроль за</w:t>
      </w:r>
      <w:proofErr w:type="gramEnd"/>
      <w:r w:rsidRPr="009D2950">
        <w:t xml:space="preserve"> соблюдением Правил благоустройства и санитарного содержания на территории городского округа город Дзержинск (далее - муниципальный контроль в области благоустройства) осуществляет администрация города Дзержинска в лице уполномоченного органа. Уполномоченным органом, осуществляющим исполнение муниципальной функции, является Управление муниципального контроля администрации города Дзержинска (далее - орган муниципального контроля).</w:t>
      </w:r>
    </w:p>
    <w:p w:rsidR="009D2950" w:rsidRPr="009D2950" w:rsidRDefault="009D2950" w:rsidP="009D2950">
      <w:pPr>
        <w:widowControl w:val="0"/>
        <w:autoSpaceDE w:val="0"/>
        <w:autoSpaceDN w:val="0"/>
        <w:spacing w:before="220"/>
        <w:ind w:firstLine="540"/>
        <w:jc w:val="both"/>
      </w:pPr>
      <w:r w:rsidRPr="009D2950">
        <w:t>1.3. Органом местного самоуправления, уполномоченным на осуществление функций по подготовке докладов об осуществлении муниципального контроля в области благоустройства на территории городского округа город Дзержинск, является администрация города Дзержинск.</w:t>
      </w:r>
    </w:p>
    <w:p w:rsidR="009D2950" w:rsidRPr="009D2950" w:rsidRDefault="009D2950" w:rsidP="009D2950">
      <w:pPr>
        <w:widowControl w:val="0"/>
        <w:autoSpaceDE w:val="0"/>
        <w:autoSpaceDN w:val="0"/>
        <w:spacing w:before="220"/>
        <w:ind w:firstLine="540"/>
        <w:jc w:val="both"/>
      </w:pPr>
      <w:r w:rsidRPr="009D2950">
        <w:t xml:space="preserve">1.4. Задачей муниципального контроля в области благоустройства на </w:t>
      </w:r>
      <w:r w:rsidRPr="009D2950">
        <w:lastRenderedPageBreak/>
        <w:t xml:space="preserve">территории городского округа город Дзержинск является осуществление </w:t>
      </w:r>
      <w:proofErr w:type="gramStart"/>
      <w:r w:rsidRPr="009D2950">
        <w:t>контроля за</w:t>
      </w:r>
      <w:proofErr w:type="gramEnd"/>
      <w:r w:rsidRPr="009D2950">
        <w:t xml:space="preserve"> соблюдением юридическими лицами, индивидуальными предпринимателями, гражданами требований Правил благоустройства и санитарного содержания на территории городского округа город Дзержинск.</w:t>
      </w:r>
    </w:p>
    <w:p w:rsidR="009D2950" w:rsidRPr="009D2950" w:rsidRDefault="009D2950" w:rsidP="009D2950">
      <w:pPr>
        <w:widowControl w:val="0"/>
        <w:autoSpaceDE w:val="0"/>
        <w:autoSpaceDN w:val="0"/>
        <w:spacing w:before="220"/>
        <w:ind w:firstLine="540"/>
        <w:jc w:val="both"/>
      </w:pPr>
      <w:r w:rsidRPr="009D2950">
        <w:t>1.5. Целью муниципального контроля в области благоустройства, осуществляемого в соответствии с настоящим Порядком, является предупреждение, выявление и пресечение нарушений требований Правил благоустройства и санитарного содержания на территории городского округа город Дзержинск.</w:t>
      </w:r>
    </w:p>
    <w:p w:rsidR="009D2950" w:rsidRPr="009D2950" w:rsidRDefault="009D2950" w:rsidP="009D2950">
      <w:pPr>
        <w:widowControl w:val="0"/>
        <w:autoSpaceDE w:val="0"/>
        <w:autoSpaceDN w:val="0"/>
        <w:spacing w:before="220"/>
        <w:ind w:firstLine="540"/>
        <w:jc w:val="both"/>
      </w:pPr>
      <w:r w:rsidRPr="009D2950">
        <w:t>1.6. В настоящем Порядке используются следующие понятия:</w:t>
      </w:r>
    </w:p>
    <w:p w:rsidR="009D2950" w:rsidRPr="009D2950" w:rsidRDefault="009D2950" w:rsidP="009D2950">
      <w:pPr>
        <w:widowControl w:val="0"/>
        <w:autoSpaceDE w:val="0"/>
        <w:autoSpaceDN w:val="0"/>
        <w:spacing w:before="220"/>
        <w:ind w:firstLine="540"/>
        <w:jc w:val="both"/>
      </w:pPr>
      <w:r w:rsidRPr="009D2950">
        <w:t xml:space="preserve">1.6.1. Муниципальный контроль в области благоустройства - деятельность администрации городского округа город Дзержинск по </w:t>
      </w:r>
      <w:proofErr w:type="gramStart"/>
      <w:r w:rsidRPr="009D2950">
        <w:t>контролю за</w:t>
      </w:r>
      <w:proofErr w:type="gramEnd"/>
      <w:r w:rsidRPr="009D2950">
        <w:t xml:space="preserve"> соблюдением юридическими лицами, индивидуальными предпринимателями и гражданами требований муниципальных правовых актов городского округа город Дзержинск в области благоустройства.</w:t>
      </w:r>
    </w:p>
    <w:p w:rsidR="009D2950" w:rsidRPr="009D2950" w:rsidRDefault="009D2950" w:rsidP="009D2950">
      <w:pPr>
        <w:widowControl w:val="0"/>
        <w:autoSpaceDE w:val="0"/>
        <w:autoSpaceDN w:val="0"/>
        <w:spacing w:before="220"/>
        <w:ind w:firstLine="540"/>
        <w:jc w:val="both"/>
      </w:pPr>
      <w:r w:rsidRPr="009D2950">
        <w:t xml:space="preserve">1.6.2. </w:t>
      </w:r>
      <w:proofErr w:type="gramStart"/>
      <w:r w:rsidRPr="009D2950">
        <w:t xml:space="preserve">Мероприятие по контролю - действия должностного лица администрации города Дзержинск и привлекаемых, в случае необходимости, в установленном Федеральным </w:t>
      </w:r>
      <w:hyperlink r:id="rId18" w:history="1">
        <w:r w:rsidRPr="009D2950">
          <w:t>законом</w:t>
        </w:r>
      </w:hyperlink>
      <w:r w:rsidRPr="009D2950">
        <w:t xml:space="preserve"> № 294-ФЗ порядке к проведению проверок экспертов, экспертных организаций по рассмотрению документов юридического лица, индивидуального предпринимателя, гражданина, по обследованию используемых указанными лицами при осуществлении деятельности объектов (земельные участки, здания, строения, сооружения, территории (в том числе прилегающие), места размещения мусора, элементы инфраструктуры, инженерные сети</w:t>
      </w:r>
      <w:proofErr w:type="gramEnd"/>
      <w:r w:rsidRPr="009D2950">
        <w:t xml:space="preserve"> и коммуникации, зеленые насаждения), плановых (рейдовых) осмотров объектов, а также по проведению экспертиз и расследований, направленных на установление причинно-следственной связи выявленного нарушения требований законодательства Российской Федерации, законодательства Нижегородской области в области благоустройства,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с фактами причинения вреда.</w:t>
      </w:r>
    </w:p>
    <w:p w:rsidR="009D2950" w:rsidRPr="009D2950" w:rsidRDefault="009D2950" w:rsidP="009D2950">
      <w:pPr>
        <w:widowControl w:val="0"/>
        <w:autoSpaceDE w:val="0"/>
        <w:autoSpaceDN w:val="0"/>
        <w:spacing w:before="220"/>
        <w:ind w:firstLine="540"/>
        <w:jc w:val="both"/>
      </w:pPr>
      <w:r w:rsidRPr="009D2950">
        <w:t>1.6.3. Должностное лицо администрации города Дзержинск, уполномоченное на осуществление муниципального контроля в области благоустройства, - лицо, уполномоченное правовым актом администрации города Дзержинск на осуществление мероприятий по проверке соблюдения юридическими лицами, индивидуальными предпринимателями, гражданами требований муниципальных правовых актов городского округа город Дзержинск в области благоустройства (далее - должностное лицо администрации города Дзержинска).</w:t>
      </w:r>
    </w:p>
    <w:p w:rsidR="009D2950" w:rsidRPr="009D2950" w:rsidRDefault="009D2950" w:rsidP="009D2950">
      <w:pPr>
        <w:widowControl w:val="0"/>
        <w:autoSpaceDE w:val="0"/>
        <w:autoSpaceDN w:val="0"/>
        <w:spacing w:before="220"/>
        <w:ind w:firstLine="540"/>
        <w:jc w:val="both"/>
      </w:pPr>
      <w:r w:rsidRPr="009D2950">
        <w:t xml:space="preserve">1.6.4. Проверка - совокупность проводимых администрацией города Дзержинска в отношении юридического лица, индивидуального предпринимателя, гражданина мероприятий по контролю для оценки </w:t>
      </w:r>
      <w:r w:rsidRPr="009D2950">
        <w:lastRenderedPageBreak/>
        <w:t>соответствия осуществляемых ими деятельности или действий (бездействия) на территории городского округа город Дзержинск требованиям, установленным Правилами благоустройства и санитарного содержания.</w:t>
      </w:r>
    </w:p>
    <w:p w:rsidR="009D2950" w:rsidRPr="009D2950" w:rsidRDefault="009D2950" w:rsidP="009D2950">
      <w:pPr>
        <w:widowControl w:val="0"/>
        <w:autoSpaceDE w:val="0"/>
        <w:autoSpaceDN w:val="0"/>
        <w:spacing w:before="220"/>
        <w:ind w:firstLine="540"/>
        <w:jc w:val="both"/>
      </w:pPr>
      <w:r w:rsidRPr="009D2950">
        <w:t>1.6.5.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к проведению мероприятий по контролю.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к проведению мероприятий по контролю.</w:t>
      </w:r>
    </w:p>
    <w:p w:rsidR="009D2950" w:rsidRPr="009D2950" w:rsidRDefault="009D2950" w:rsidP="009D2950">
      <w:pPr>
        <w:widowControl w:val="0"/>
        <w:autoSpaceDE w:val="0"/>
        <w:autoSpaceDN w:val="0"/>
        <w:spacing w:before="220"/>
        <w:ind w:firstLine="540"/>
        <w:jc w:val="both"/>
      </w:pPr>
      <w:r w:rsidRPr="009D2950">
        <w:t xml:space="preserve">1.6.6. </w:t>
      </w:r>
      <w:proofErr w:type="gramStart"/>
      <w:r w:rsidRPr="009D2950">
        <w:t>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порядке, установленном Правительством Российской Федерации (</w:t>
      </w:r>
      <w:hyperlink r:id="rId19" w:history="1">
        <w:r w:rsidRPr="009D2950">
          <w:rPr>
            <w:u w:val="single"/>
          </w:rPr>
          <w:t>Постановление</w:t>
        </w:r>
      </w:hyperlink>
      <w:r w:rsidRPr="009D2950">
        <w:t xml:space="preserve"> Правительства РФ от 10 июля 2014 г.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привлечения органами, уполномоченными на осуществление</w:t>
      </w:r>
      <w:proofErr w:type="gramEnd"/>
      <w:r w:rsidRPr="009D2950">
        <w:t xml:space="preserve"> муниципального контроля, к проведению мероприятий по контролю.</w:t>
      </w:r>
    </w:p>
    <w:p w:rsidR="009D2950" w:rsidRPr="009D2950" w:rsidRDefault="009D2950" w:rsidP="009D2950">
      <w:pPr>
        <w:widowControl w:val="0"/>
        <w:autoSpaceDE w:val="0"/>
        <w:autoSpaceDN w:val="0"/>
        <w:spacing w:before="220"/>
        <w:ind w:firstLine="540"/>
        <w:jc w:val="both"/>
      </w:pPr>
      <w:r w:rsidRPr="009D2950">
        <w:t xml:space="preserve">1.7. </w:t>
      </w:r>
      <w:proofErr w:type="gramStart"/>
      <w:r w:rsidRPr="009D2950">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20" w:history="1">
        <w:r w:rsidRPr="009D2950">
          <w:rPr>
            <w:u w:val="single"/>
          </w:rPr>
          <w:t>закона</w:t>
        </w:r>
      </w:hyperlink>
      <w:r w:rsidRPr="009D2950">
        <w:t xml:space="preserve"> № 294-ФЗ, граждане, необоснованно препятствующие проведению проверок, уклоняющиеся от проведения проверок и (или) не исполняющие в установленный срок предписаний администрации города Дзержинска об устранении выявленных нарушений требований Правил благоустройства и санитарного содержания, несут ответственность в соответствии с действующим законодательством.</w:t>
      </w:r>
      <w:proofErr w:type="gramEnd"/>
    </w:p>
    <w:p w:rsidR="009D2950" w:rsidRPr="009D2950" w:rsidRDefault="009D2950" w:rsidP="009D2950">
      <w:pPr>
        <w:widowControl w:val="0"/>
        <w:autoSpaceDE w:val="0"/>
        <w:autoSpaceDN w:val="0"/>
        <w:jc w:val="center"/>
        <w:outlineLvl w:val="1"/>
        <w:rPr>
          <w:b/>
        </w:rPr>
      </w:pPr>
    </w:p>
    <w:p w:rsidR="009D2950" w:rsidRPr="009D2950" w:rsidRDefault="009D2950" w:rsidP="009D2950">
      <w:pPr>
        <w:widowControl w:val="0"/>
        <w:autoSpaceDE w:val="0"/>
        <w:autoSpaceDN w:val="0"/>
        <w:jc w:val="center"/>
        <w:outlineLvl w:val="1"/>
        <w:rPr>
          <w:b/>
        </w:rPr>
      </w:pPr>
      <w:r w:rsidRPr="009D2950">
        <w:rPr>
          <w:b/>
        </w:rPr>
        <w:t>2. Полномочия администрации города Дзержинска</w:t>
      </w:r>
    </w:p>
    <w:p w:rsidR="009D2950" w:rsidRPr="009D2950" w:rsidRDefault="009D2950" w:rsidP="009D2950">
      <w:pPr>
        <w:widowControl w:val="0"/>
        <w:autoSpaceDE w:val="0"/>
        <w:autoSpaceDN w:val="0"/>
        <w:jc w:val="center"/>
        <w:rPr>
          <w:b/>
        </w:rPr>
      </w:pPr>
      <w:r w:rsidRPr="009D2950">
        <w:rPr>
          <w:b/>
        </w:rPr>
        <w:t>при осуществлении муниципального контроля</w:t>
      </w:r>
    </w:p>
    <w:p w:rsidR="009D2950" w:rsidRPr="009D2950" w:rsidRDefault="009D2950" w:rsidP="009D2950">
      <w:pPr>
        <w:widowControl w:val="0"/>
        <w:autoSpaceDE w:val="0"/>
        <w:autoSpaceDN w:val="0"/>
        <w:jc w:val="center"/>
        <w:rPr>
          <w:b/>
        </w:rPr>
      </w:pPr>
      <w:r w:rsidRPr="009D2950">
        <w:rPr>
          <w:b/>
        </w:rPr>
        <w:t>за соблюдением правил благоустройства на территории</w:t>
      </w:r>
    </w:p>
    <w:p w:rsidR="009D2950" w:rsidRPr="009D2950" w:rsidRDefault="009D2950" w:rsidP="009D2950">
      <w:pPr>
        <w:widowControl w:val="0"/>
        <w:autoSpaceDE w:val="0"/>
        <w:autoSpaceDN w:val="0"/>
        <w:jc w:val="center"/>
        <w:rPr>
          <w:b/>
        </w:rPr>
      </w:pPr>
      <w:r w:rsidRPr="009D2950">
        <w:rPr>
          <w:b/>
        </w:rPr>
        <w:t>городского округа город Дзержинск</w:t>
      </w:r>
    </w:p>
    <w:p w:rsidR="009D2950" w:rsidRPr="009D2950" w:rsidRDefault="009D2950" w:rsidP="009D2950">
      <w:pPr>
        <w:widowControl w:val="0"/>
        <w:autoSpaceDE w:val="0"/>
        <w:autoSpaceDN w:val="0"/>
        <w:ind w:firstLine="540"/>
        <w:jc w:val="both"/>
      </w:pPr>
    </w:p>
    <w:p w:rsidR="009D2950" w:rsidRPr="009D2950" w:rsidRDefault="009D2950" w:rsidP="009D2950">
      <w:pPr>
        <w:widowControl w:val="0"/>
        <w:autoSpaceDE w:val="0"/>
        <w:autoSpaceDN w:val="0"/>
        <w:ind w:firstLine="540"/>
        <w:jc w:val="both"/>
      </w:pPr>
      <w:r w:rsidRPr="009D2950">
        <w:t>2.1. Администрация города Дзержинска:</w:t>
      </w:r>
    </w:p>
    <w:p w:rsidR="009D2950" w:rsidRPr="009D2950" w:rsidRDefault="009D2950" w:rsidP="009D2950">
      <w:pPr>
        <w:widowControl w:val="0"/>
        <w:autoSpaceDE w:val="0"/>
        <w:autoSpaceDN w:val="0"/>
        <w:spacing w:before="220"/>
        <w:ind w:firstLine="540"/>
        <w:jc w:val="both"/>
      </w:pPr>
      <w:r w:rsidRPr="009D2950">
        <w:t>2.1.1. Организует и осуществляет муниципальный контроль в области благоустройства на территории городского округа город Дзержинск, ведет учет проведенных проверок в соответствии с Правилами благоустройства и санитарного содержания.</w:t>
      </w:r>
    </w:p>
    <w:p w:rsidR="009D2950" w:rsidRPr="009D2950" w:rsidRDefault="009D2950" w:rsidP="009D2950">
      <w:pPr>
        <w:widowControl w:val="0"/>
        <w:autoSpaceDE w:val="0"/>
        <w:autoSpaceDN w:val="0"/>
        <w:spacing w:before="220"/>
        <w:ind w:firstLine="540"/>
        <w:jc w:val="both"/>
      </w:pPr>
      <w:r w:rsidRPr="009D2950">
        <w:lastRenderedPageBreak/>
        <w:t xml:space="preserve">2.1.2. Разрабатывает и утверждает административный регламент осуществления муниципального </w:t>
      </w:r>
      <w:proofErr w:type="gramStart"/>
      <w:r w:rsidRPr="009D2950">
        <w:t>контроля за</w:t>
      </w:r>
      <w:proofErr w:type="gramEnd"/>
      <w:r w:rsidRPr="009D2950">
        <w:t xml:space="preserve"> соблюдением Правил благоустройства и санитарного содержания (далее - административный регламент).</w:t>
      </w:r>
    </w:p>
    <w:p w:rsidR="009D2950" w:rsidRPr="009D2950" w:rsidRDefault="009D2950" w:rsidP="009D2950">
      <w:pPr>
        <w:widowControl w:val="0"/>
        <w:autoSpaceDE w:val="0"/>
        <w:autoSpaceDN w:val="0"/>
        <w:spacing w:before="220"/>
        <w:ind w:firstLine="540"/>
        <w:jc w:val="both"/>
      </w:pPr>
      <w:r w:rsidRPr="009D2950">
        <w:t>2.1.3. Организует и проводит мониторинг эффективности муниципального контроля.</w:t>
      </w:r>
    </w:p>
    <w:p w:rsidR="009D2950" w:rsidRPr="009D2950" w:rsidRDefault="009D2950" w:rsidP="009D2950">
      <w:pPr>
        <w:widowControl w:val="0"/>
        <w:autoSpaceDE w:val="0"/>
        <w:autoSpaceDN w:val="0"/>
        <w:spacing w:before="220"/>
        <w:ind w:firstLine="540"/>
        <w:jc w:val="both"/>
      </w:pPr>
      <w:r w:rsidRPr="009D2950">
        <w:t>2.1.4. Взаимодействует с органами и должностными лицами территориальных подразделений федеральных органов власти, органов государственной власти Нижегородской области, правоохранительными органами и органами прокуратуры в пределах своих полномочий при осуществлении муниципального контроля в области благоустройства.</w:t>
      </w:r>
    </w:p>
    <w:p w:rsidR="009D2950" w:rsidRPr="009D2950" w:rsidRDefault="009D2950" w:rsidP="009D2950">
      <w:pPr>
        <w:widowControl w:val="0"/>
        <w:autoSpaceDE w:val="0"/>
        <w:autoSpaceDN w:val="0"/>
        <w:spacing w:before="220"/>
        <w:ind w:firstLine="540"/>
        <w:jc w:val="both"/>
      </w:pPr>
      <w:proofErr w:type="gramStart"/>
      <w:r w:rsidRPr="009D2950">
        <w:t>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Pr="009D2950">
        <w:t xml:space="preserve"> и </w:t>
      </w:r>
      <w:proofErr w:type="gramStart"/>
      <w:r w:rsidRPr="009D2950">
        <w:t>порядке</w:t>
      </w:r>
      <w:proofErr w:type="gramEnd"/>
      <w:r w:rsidRPr="009D2950">
        <w:t>, которые установлены Правительством Российской Федерации.</w:t>
      </w:r>
    </w:p>
    <w:p w:rsidR="009D2950" w:rsidRPr="009D2950" w:rsidRDefault="009D2950" w:rsidP="009D2950">
      <w:pPr>
        <w:widowControl w:val="0"/>
        <w:autoSpaceDE w:val="0"/>
        <w:autoSpaceDN w:val="0"/>
        <w:spacing w:before="220"/>
        <w:ind w:firstLine="540"/>
        <w:jc w:val="both"/>
      </w:pPr>
      <w:proofErr w:type="gramStart"/>
      <w:r w:rsidRPr="009D2950">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гражданами требований Правил благоустройства и санитарного содержания на территории городского округа город Дзержинск и предоставление указанных сведений предусмотрено федеральным законом.</w:t>
      </w:r>
      <w:proofErr w:type="gramEnd"/>
    </w:p>
    <w:p w:rsidR="009D2950" w:rsidRPr="009D2950" w:rsidRDefault="009D2950" w:rsidP="009D2950">
      <w:pPr>
        <w:widowControl w:val="0"/>
        <w:autoSpaceDE w:val="0"/>
        <w:autoSpaceDN w:val="0"/>
        <w:spacing w:before="220"/>
        <w:ind w:firstLine="540"/>
        <w:jc w:val="both"/>
      </w:pPr>
      <w:r w:rsidRPr="009D2950">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21" w:history="1">
        <w:r w:rsidRPr="009D2950">
          <w:rPr>
            <w:u w:val="single"/>
          </w:rPr>
          <w:t>законом</w:t>
        </w:r>
      </w:hyperlink>
      <w:r w:rsidRPr="009D2950">
        <w:t xml:space="preserve"> N 294-ФЗ, осуществляются с учетом требований законодательства Российской Федерации о государственной и иной охраняемой законом тайне.</w:t>
      </w:r>
    </w:p>
    <w:p w:rsidR="009D2950" w:rsidRPr="009D2950" w:rsidRDefault="009D2950" w:rsidP="009D2950">
      <w:pPr>
        <w:widowControl w:val="0"/>
        <w:autoSpaceDE w:val="0"/>
        <w:autoSpaceDN w:val="0"/>
        <w:spacing w:before="220"/>
        <w:ind w:firstLine="540"/>
        <w:jc w:val="both"/>
      </w:pPr>
      <w:r w:rsidRPr="009D2950">
        <w:t>2.1.5. Обеспечивает проведение мероприятий по муниципальному контролю в области благоустройства, оформление результатов проверок при осуществлении муниципального контроля в области благоустройства.</w:t>
      </w:r>
    </w:p>
    <w:p w:rsidR="009D2950" w:rsidRPr="009D2950" w:rsidRDefault="009D2950" w:rsidP="009D2950">
      <w:pPr>
        <w:widowControl w:val="0"/>
        <w:autoSpaceDE w:val="0"/>
        <w:autoSpaceDN w:val="0"/>
        <w:spacing w:before="220"/>
        <w:ind w:firstLine="540"/>
        <w:jc w:val="both"/>
      </w:pPr>
      <w:r w:rsidRPr="009D2950">
        <w:t>2.1.6. Осуществляет подготовку доклада об осуществлении муниципального контроля в области благоустройства и об эффективности такого контроля и размещает его на официальном сайте администрации города Дзержинск в порядке и сроки, установленные Правительством Российской Федерации.</w:t>
      </w:r>
    </w:p>
    <w:p w:rsidR="009D2950" w:rsidRPr="009D2950" w:rsidRDefault="009D2950" w:rsidP="009D2950">
      <w:pPr>
        <w:widowControl w:val="0"/>
        <w:autoSpaceDE w:val="0"/>
        <w:autoSpaceDN w:val="0"/>
        <w:jc w:val="center"/>
        <w:outlineLvl w:val="1"/>
        <w:rPr>
          <w:b/>
        </w:rPr>
      </w:pPr>
    </w:p>
    <w:p w:rsidR="009D2950" w:rsidRPr="009D2950" w:rsidRDefault="009D2950" w:rsidP="009D2950">
      <w:pPr>
        <w:widowControl w:val="0"/>
        <w:autoSpaceDE w:val="0"/>
        <w:autoSpaceDN w:val="0"/>
        <w:jc w:val="center"/>
        <w:outlineLvl w:val="1"/>
        <w:rPr>
          <w:b/>
        </w:rPr>
      </w:pPr>
      <w:r w:rsidRPr="009D2950">
        <w:rPr>
          <w:b/>
        </w:rPr>
        <w:t>3. Форма осуществления муниципального контроля</w:t>
      </w:r>
    </w:p>
    <w:p w:rsidR="009D2950" w:rsidRPr="009D2950" w:rsidRDefault="009D2950" w:rsidP="009D2950">
      <w:pPr>
        <w:widowControl w:val="0"/>
        <w:autoSpaceDE w:val="0"/>
        <w:autoSpaceDN w:val="0"/>
        <w:jc w:val="center"/>
        <w:rPr>
          <w:b/>
        </w:rPr>
      </w:pPr>
      <w:r w:rsidRPr="009D2950">
        <w:rPr>
          <w:b/>
        </w:rPr>
        <w:t>за соблюдением правил благоустройства и санитарного</w:t>
      </w:r>
    </w:p>
    <w:p w:rsidR="009D2950" w:rsidRPr="009D2950" w:rsidRDefault="009D2950" w:rsidP="009D2950">
      <w:pPr>
        <w:widowControl w:val="0"/>
        <w:autoSpaceDE w:val="0"/>
        <w:autoSpaceDN w:val="0"/>
        <w:jc w:val="center"/>
        <w:rPr>
          <w:b/>
        </w:rPr>
      </w:pPr>
      <w:r w:rsidRPr="009D2950">
        <w:rPr>
          <w:b/>
        </w:rPr>
        <w:t>содержания на территории городского округа город Дзержинск</w:t>
      </w:r>
    </w:p>
    <w:p w:rsidR="009D2950" w:rsidRPr="009D2950" w:rsidRDefault="009D2950" w:rsidP="009D2950">
      <w:pPr>
        <w:widowControl w:val="0"/>
        <w:autoSpaceDE w:val="0"/>
        <w:autoSpaceDN w:val="0"/>
        <w:ind w:firstLine="540"/>
        <w:jc w:val="both"/>
      </w:pPr>
    </w:p>
    <w:p w:rsidR="009D2950" w:rsidRPr="009D2950" w:rsidRDefault="009D2950" w:rsidP="009D2950">
      <w:pPr>
        <w:widowControl w:val="0"/>
        <w:autoSpaceDE w:val="0"/>
        <w:autoSpaceDN w:val="0"/>
        <w:ind w:firstLine="540"/>
        <w:jc w:val="both"/>
      </w:pPr>
      <w:r w:rsidRPr="009D2950">
        <w:t>3.1. Муниципальный контроль в области благоустройства осуществляется в форме проведения проверок соблюдения юридическими лицами, индивидуальными предпринимателями, гражданами требований Правил благоустройства и санитарного содержания.</w:t>
      </w:r>
    </w:p>
    <w:p w:rsidR="009D2950" w:rsidRPr="009D2950" w:rsidRDefault="009D2950" w:rsidP="009D2950">
      <w:pPr>
        <w:widowControl w:val="0"/>
        <w:autoSpaceDE w:val="0"/>
        <w:autoSpaceDN w:val="0"/>
        <w:spacing w:before="220"/>
        <w:ind w:firstLine="540"/>
        <w:jc w:val="both"/>
      </w:pPr>
      <w:r w:rsidRPr="009D2950">
        <w:t>3.2. Муниципальный контроль в области благоустройства проводится должностными лицами администрации города Дзержинска в виде плановых или внеплановых проверок.</w:t>
      </w:r>
    </w:p>
    <w:p w:rsidR="009D2950" w:rsidRPr="009D2950" w:rsidRDefault="009D2950" w:rsidP="009D2950">
      <w:pPr>
        <w:widowControl w:val="0"/>
        <w:autoSpaceDE w:val="0"/>
        <w:autoSpaceDN w:val="0"/>
        <w:spacing w:before="220"/>
        <w:ind w:firstLine="540"/>
        <w:jc w:val="both"/>
      </w:pPr>
      <w:r w:rsidRPr="009D2950">
        <w:t>Проверки проводятся в форме документарной проверки и (или) выездной проверки.</w:t>
      </w:r>
    </w:p>
    <w:p w:rsidR="009D2950" w:rsidRPr="009D2950" w:rsidRDefault="009D2950" w:rsidP="009D2950">
      <w:pPr>
        <w:widowControl w:val="0"/>
        <w:autoSpaceDE w:val="0"/>
        <w:autoSpaceDN w:val="0"/>
        <w:spacing w:before="220"/>
        <w:ind w:firstLine="540"/>
        <w:jc w:val="both"/>
      </w:pPr>
      <w:r w:rsidRPr="009D2950">
        <w:t>3.3. Плановые (рейдовые) осмотры, обследования проводятся должностными лицами в пределах своей компетенции на основании плановых (рейдовых) заданий.</w:t>
      </w:r>
    </w:p>
    <w:p w:rsidR="009D2950" w:rsidRPr="009D2950" w:rsidRDefault="009D2950" w:rsidP="009D2950">
      <w:pPr>
        <w:widowControl w:val="0"/>
        <w:autoSpaceDE w:val="0"/>
        <w:autoSpaceDN w:val="0"/>
        <w:spacing w:before="220"/>
        <w:ind w:firstLine="540"/>
        <w:jc w:val="both"/>
      </w:pPr>
      <w:r w:rsidRPr="009D2950">
        <w:t>Порядок оформления и содержание таких заданий, порядок оформления результатов плановых (рейдовых) осмотров, обследований устанавливаются распоряжением администрации города Дзержинска.</w:t>
      </w:r>
    </w:p>
    <w:p w:rsidR="009D2950" w:rsidRPr="009D2950" w:rsidRDefault="009D2950" w:rsidP="009D2950">
      <w:pPr>
        <w:widowControl w:val="0"/>
        <w:autoSpaceDE w:val="0"/>
        <w:autoSpaceDN w:val="0"/>
        <w:spacing w:before="220"/>
        <w:ind w:firstLine="540"/>
        <w:jc w:val="both"/>
      </w:pPr>
      <w:proofErr w:type="gramStart"/>
      <w:r w:rsidRPr="009D2950">
        <w:t>В случае выявления при проведении плановых (рейдовых) осмотров нарушений требований муниципальных правовых актов городского округа город Дзержинск в области благоустройства,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должностные лица принимают в пределах своей компетенции меры по пресечению таких нарушений, а также доводят в письменной форме до сведения главы города Дзержинска информацию о выявленных</w:t>
      </w:r>
      <w:proofErr w:type="gramEnd"/>
      <w:r w:rsidRPr="009D2950">
        <w:t xml:space="preserve"> </w:t>
      </w:r>
      <w:proofErr w:type="gramStart"/>
      <w:r w:rsidRPr="009D2950">
        <w:t>нарушениях</w:t>
      </w:r>
      <w:proofErr w:type="gramEnd"/>
      <w:r w:rsidRPr="009D2950">
        <w:t xml:space="preserve"> для принятия решения о назначении внеплановой проверки юридического лица, индивидуального предпринимателя по основаниям, указанным в </w:t>
      </w:r>
      <w:hyperlink r:id="rId22" w:history="1">
        <w:r w:rsidRPr="009D2950">
          <w:t>пункте 2 части 2 статьи 10</w:t>
        </w:r>
      </w:hyperlink>
      <w:r w:rsidRPr="009D2950">
        <w:t xml:space="preserve"> Федерального закона         № 294-ФЗ.</w:t>
      </w:r>
    </w:p>
    <w:p w:rsidR="009D2950" w:rsidRPr="009D2950" w:rsidRDefault="009D2950" w:rsidP="009D2950">
      <w:pPr>
        <w:widowControl w:val="0"/>
        <w:autoSpaceDE w:val="0"/>
        <w:autoSpaceDN w:val="0"/>
        <w:spacing w:before="220"/>
        <w:ind w:firstLine="540"/>
        <w:jc w:val="both"/>
      </w:pPr>
      <w:r w:rsidRPr="009D2950">
        <w:t>3.4. Перечень должностных лиц, уполномоченных на проведение проверок, определяется распоряжением администрации города Дзержинска. Проведение плановых (рейдовых) осмотров, полномочия, функции и порядок деятельности должностных лиц определяются административным регламентом.</w:t>
      </w:r>
    </w:p>
    <w:p w:rsidR="009D2950" w:rsidRPr="009D2950" w:rsidRDefault="009D2950" w:rsidP="009D2950">
      <w:pPr>
        <w:widowControl w:val="0"/>
        <w:autoSpaceDE w:val="0"/>
        <w:autoSpaceDN w:val="0"/>
        <w:spacing w:before="220"/>
        <w:ind w:firstLine="540"/>
        <w:jc w:val="both"/>
      </w:pPr>
      <w:r w:rsidRPr="009D2950">
        <w:t xml:space="preserve">3.5. Должностные лица руководствуются </w:t>
      </w:r>
      <w:hyperlink r:id="rId23" w:history="1">
        <w:r w:rsidRPr="009D2950">
          <w:t>Конституцией</w:t>
        </w:r>
      </w:hyperlink>
      <w:r w:rsidRPr="009D2950">
        <w:t xml:space="preserve"> Российской Федерации, федеральными законами, нормативными правовыми актами Российской Федерации, законами, нормативными правовыми актами Нижегородской области, муниципальными правовыми актами городского округа город Дзержинск.</w:t>
      </w:r>
    </w:p>
    <w:p w:rsidR="009D2950" w:rsidRPr="009D2950" w:rsidRDefault="009D2950" w:rsidP="009D2950">
      <w:pPr>
        <w:widowControl w:val="0"/>
        <w:autoSpaceDE w:val="0"/>
        <w:autoSpaceDN w:val="0"/>
        <w:ind w:firstLine="540"/>
        <w:jc w:val="both"/>
      </w:pPr>
    </w:p>
    <w:p w:rsidR="009D2950" w:rsidRPr="009D2950" w:rsidRDefault="009D2950" w:rsidP="009D2950">
      <w:pPr>
        <w:widowControl w:val="0"/>
        <w:autoSpaceDE w:val="0"/>
        <w:autoSpaceDN w:val="0"/>
        <w:jc w:val="center"/>
        <w:outlineLvl w:val="1"/>
        <w:rPr>
          <w:b/>
        </w:rPr>
      </w:pPr>
      <w:r w:rsidRPr="009D2950">
        <w:rPr>
          <w:b/>
        </w:rPr>
        <w:t>4. Порядок осуществления муниципального контроля</w:t>
      </w:r>
    </w:p>
    <w:p w:rsidR="009D2950" w:rsidRPr="009D2950" w:rsidRDefault="009D2950" w:rsidP="009D2950">
      <w:pPr>
        <w:widowControl w:val="0"/>
        <w:autoSpaceDE w:val="0"/>
        <w:autoSpaceDN w:val="0"/>
        <w:jc w:val="center"/>
        <w:rPr>
          <w:b/>
        </w:rPr>
      </w:pPr>
      <w:r w:rsidRPr="009D2950">
        <w:rPr>
          <w:b/>
        </w:rPr>
        <w:t>за соблюдением благоустройства и санитарного содержания</w:t>
      </w:r>
    </w:p>
    <w:p w:rsidR="009D2950" w:rsidRPr="009D2950" w:rsidRDefault="009D2950" w:rsidP="009D2950">
      <w:pPr>
        <w:widowControl w:val="0"/>
        <w:autoSpaceDE w:val="0"/>
        <w:autoSpaceDN w:val="0"/>
        <w:jc w:val="center"/>
        <w:rPr>
          <w:b/>
        </w:rPr>
      </w:pPr>
      <w:r w:rsidRPr="009D2950">
        <w:rPr>
          <w:b/>
        </w:rPr>
        <w:t>на территории городского округа город Дзержинск</w:t>
      </w:r>
    </w:p>
    <w:p w:rsidR="009D2950" w:rsidRPr="009D2950" w:rsidRDefault="009D2950" w:rsidP="009D2950">
      <w:pPr>
        <w:widowControl w:val="0"/>
        <w:autoSpaceDE w:val="0"/>
        <w:autoSpaceDN w:val="0"/>
        <w:ind w:firstLine="540"/>
        <w:jc w:val="both"/>
      </w:pPr>
    </w:p>
    <w:p w:rsidR="009D2950" w:rsidRPr="009D2950" w:rsidRDefault="009D2950" w:rsidP="009D2950">
      <w:pPr>
        <w:widowControl w:val="0"/>
        <w:autoSpaceDE w:val="0"/>
        <w:autoSpaceDN w:val="0"/>
        <w:ind w:firstLine="540"/>
        <w:jc w:val="both"/>
      </w:pPr>
      <w:r w:rsidRPr="009D2950">
        <w:t xml:space="preserve">4.1. Порядок проведения проверок при осуществлении муниципального контроля в области благоустройства определяется Федеральным </w:t>
      </w:r>
      <w:hyperlink r:id="rId24" w:history="1">
        <w:r w:rsidRPr="009D2950">
          <w:t>законом</w:t>
        </w:r>
      </w:hyperlink>
      <w:r w:rsidRPr="009D2950">
        <w:t xml:space="preserve">                        № 294-ФЗ, настоящим Порядком и административным регламентом.</w:t>
      </w:r>
    </w:p>
    <w:p w:rsidR="009D2950" w:rsidRPr="009D2950" w:rsidRDefault="009D2950" w:rsidP="009D2950">
      <w:pPr>
        <w:widowControl w:val="0"/>
        <w:autoSpaceDE w:val="0"/>
        <w:autoSpaceDN w:val="0"/>
        <w:spacing w:before="220"/>
        <w:ind w:firstLine="540"/>
        <w:jc w:val="both"/>
      </w:pPr>
      <w:r w:rsidRPr="009D2950">
        <w:t>Проверки проводятся на основании распоряжения администрации города Дзержинска должностными лицами, указанными в распоряжении.</w:t>
      </w:r>
    </w:p>
    <w:p w:rsidR="009D2950" w:rsidRPr="009D2950" w:rsidRDefault="009D2950" w:rsidP="009D2950">
      <w:pPr>
        <w:widowControl w:val="0"/>
        <w:autoSpaceDE w:val="0"/>
        <w:autoSpaceDN w:val="0"/>
        <w:spacing w:before="220"/>
        <w:ind w:firstLine="540"/>
        <w:jc w:val="both"/>
      </w:pPr>
      <w:r w:rsidRPr="009D2950">
        <w:t>4.2. Плановые проверки проводятся на основании ежегодного плана проведения плановых проверок, утверждаемого главой города Дзержинска (далее - ежегодный план проверок).</w:t>
      </w:r>
    </w:p>
    <w:p w:rsidR="009D2950" w:rsidRPr="009D2950" w:rsidRDefault="009D2950" w:rsidP="009D2950">
      <w:pPr>
        <w:widowControl w:val="0"/>
        <w:autoSpaceDE w:val="0"/>
        <w:autoSpaceDN w:val="0"/>
        <w:spacing w:before="220"/>
        <w:ind w:firstLine="540"/>
        <w:jc w:val="both"/>
      </w:pPr>
      <w:r w:rsidRPr="009D2950">
        <w:t xml:space="preserve">Порядок подготовки ежегодного плана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проверок устанавливаются Правительством Российской Федерации. В ежегодных планах проведения проверок указываются сведения, установленные Федеральным </w:t>
      </w:r>
      <w:hyperlink r:id="rId25" w:history="1">
        <w:r w:rsidRPr="009D2950">
          <w:t>законом</w:t>
        </w:r>
      </w:hyperlink>
      <w:r w:rsidRPr="009D2950">
        <w:t xml:space="preserve"> № 294-ФЗ.</w:t>
      </w:r>
    </w:p>
    <w:p w:rsidR="009D2950" w:rsidRPr="009D2950" w:rsidRDefault="009D2950" w:rsidP="009D2950">
      <w:pPr>
        <w:widowControl w:val="0"/>
        <w:autoSpaceDE w:val="0"/>
        <w:autoSpaceDN w:val="0"/>
        <w:spacing w:before="220"/>
        <w:ind w:firstLine="540"/>
        <w:jc w:val="both"/>
      </w:pPr>
      <w:r w:rsidRPr="009D2950">
        <w:t>Порядок подготовки ежегодного плана проверок граждан устанавливается административным регламентом.</w:t>
      </w:r>
    </w:p>
    <w:p w:rsidR="009D2950" w:rsidRPr="009D2950" w:rsidRDefault="009D2950" w:rsidP="009D2950">
      <w:pPr>
        <w:widowControl w:val="0"/>
        <w:autoSpaceDE w:val="0"/>
        <w:autoSpaceDN w:val="0"/>
        <w:spacing w:before="220"/>
        <w:ind w:firstLine="540"/>
        <w:jc w:val="both"/>
      </w:pPr>
      <w:r w:rsidRPr="009D2950">
        <w:t>4.3. Предметом плановой проверки является соблюдение юридическим лицом, индивидуальным предпринимателем, гражданином, в процессе осуществления деятельности, совокупности предъявляемых требований Правил благоустройства и санитарного содержания.</w:t>
      </w:r>
    </w:p>
    <w:p w:rsidR="009D2950" w:rsidRPr="009D2950" w:rsidRDefault="009D2950" w:rsidP="009D2950">
      <w:pPr>
        <w:widowControl w:val="0"/>
        <w:autoSpaceDE w:val="0"/>
        <w:autoSpaceDN w:val="0"/>
        <w:spacing w:before="220"/>
        <w:ind w:firstLine="540"/>
        <w:jc w:val="both"/>
      </w:pPr>
      <w:r w:rsidRPr="009D2950">
        <w:t>Плановые проверки в отношении юридических лиц, индивидуальных предпринимателей проводятся не чаще чем 1 раз в 3 года.</w:t>
      </w:r>
    </w:p>
    <w:p w:rsidR="009D2950" w:rsidRPr="009D2950" w:rsidRDefault="009D2950" w:rsidP="009D2950">
      <w:pPr>
        <w:widowControl w:val="0"/>
        <w:autoSpaceDE w:val="0"/>
        <w:autoSpaceDN w:val="0"/>
        <w:spacing w:before="220"/>
        <w:ind w:firstLine="540"/>
        <w:jc w:val="both"/>
      </w:pPr>
      <w:r w:rsidRPr="009D2950">
        <w:t>Плановые проверки в отношении граждан проводятся не чаще чем один раз в год.</w:t>
      </w:r>
    </w:p>
    <w:p w:rsidR="009D2950" w:rsidRPr="009D2950" w:rsidRDefault="009D2950" w:rsidP="009D2950">
      <w:pPr>
        <w:widowControl w:val="0"/>
        <w:autoSpaceDE w:val="0"/>
        <w:autoSpaceDN w:val="0"/>
        <w:spacing w:before="220"/>
        <w:ind w:firstLine="540"/>
        <w:jc w:val="both"/>
      </w:pPr>
      <w:r w:rsidRPr="009D2950">
        <w:t>4.4. Утвержденный главой города Дзержинска ежегодный план проверок доводится до сведения заинтересованных лиц посредством его размещения на официальном сайте администрации города Дзержинск в сети Интернет либо иным доступным способом.</w:t>
      </w:r>
    </w:p>
    <w:p w:rsidR="009D2950" w:rsidRPr="009D2950" w:rsidRDefault="009D2950" w:rsidP="009D2950">
      <w:pPr>
        <w:widowControl w:val="0"/>
        <w:autoSpaceDE w:val="0"/>
        <w:autoSpaceDN w:val="0"/>
        <w:spacing w:before="220"/>
        <w:ind w:firstLine="540"/>
        <w:jc w:val="both"/>
      </w:pPr>
      <w:r w:rsidRPr="009D2950">
        <w:t>4.5. В срок до 1 сентября года, предшествующего году проведения плановых проверок, администрация города Дзержинска направляет проект ежегодного плана проверок юридических лиц и индивидуальных предпринимателей в органы прокуратуры для рассмотрения на предмет законности включения в них объектов муниципального контроля в области благоустройства и внесения предложений о проведении совместных плановых проверок.</w:t>
      </w:r>
    </w:p>
    <w:p w:rsidR="009D2950" w:rsidRPr="009D2950" w:rsidRDefault="009D2950" w:rsidP="009D2950">
      <w:pPr>
        <w:widowControl w:val="0"/>
        <w:autoSpaceDE w:val="0"/>
        <w:autoSpaceDN w:val="0"/>
        <w:spacing w:before="220"/>
        <w:ind w:firstLine="540"/>
        <w:jc w:val="both"/>
      </w:pPr>
      <w:r w:rsidRPr="009D2950">
        <w:lastRenderedPageBreak/>
        <w:t>Администрация города Дзержинска рассматривает предложения по проекту ежегодного плана проверок, поступившие от органов прокуратуры в срок до 1 октября года, предшествующего году проведения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проверок.</w:t>
      </w:r>
    </w:p>
    <w:p w:rsidR="009D2950" w:rsidRPr="009D2950" w:rsidRDefault="009D2950" w:rsidP="009D2950">
      <w:pPr>
        <w:widowControl w:val="0"/>
        <w:autoSpaceDE w:val="0"/>
        <w:autoSpaceDN w:val="0"/>
        <w:spacing w:before="220"/>
        <w:ind w:firstLine="540"/>
        <w:jc w:val="both"/>
      </w:pPr>
      <w:r w:rsidRPr="009D2950">
        <w:t xml:space="preserve">4.6. О проведении плановой проверки юридическое лицо, индивидуальный предприниматель, гражданин уведомляются администрацией города Дзержинска не </w:t>
      </w:r>
      <w:proofErr w:type="gramStart"/>
      <w:r w:rsidRPr="009D2950">
        <w:t>позднее</w:t>
      </w:r>
      <w:proofErr w:type="gramEnd"/>
      <w:r w:rsidRPr="009D2950">
        <w:t xml:space="preserve"> чем за три рабочих дня до начала ее проведения посредством направления копии распоряжения администрации города Дзержинска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администрацию города Дзержинска, или иным доступным способом.</w:t>
      </w:r>
    </w:p>
    <w:p w:rsidR="009D2950" w:rsidRPr="009D2950" w:rsidRDefault="009D2950" w:rsidP="009D2950">
      <w:pPr>
        <w:widowControl w:val="0"/>
        <w:autoSpaceDE w:val="0"/>
        <w:autoSpaceDN w:val="0"/>
        <w:spacing w:before="220"/>
        <w:ind w:firstLine="540"/>
        <w:jc w:val="both"/>
      </w:pPr>
      <w:bookmarkStart w:id="1" w:name="P95"/>
      <w:bookmarkEnd w:id="1"/>
      <w:r w:rsidRPr="009D2950">
        <w:t>4.7. Внеплановые проверки юридических лиц и индивидуальных предпринимателей проводятся в случаях, установленных Федеральным законом № 294-ФЗ, а также при поступлении в администрацию города Дзержинска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требований Правил благоустройства и санитарного содержания.</w:t>
      </w:r>
    </w:p>
    <w:p w:rsidR="009D2950" w:rsidRPr="009D2950" w:rsidRDefault="009D2950" w:rsidP="009D2950">
      <w:pPr>
        <w:widowControl w:val="0"/>
        <w:autoSpaceDE w:val="0"/>
        <w:autoSpaceDN w:val="0"/>
        <w:spacing w:before="220"/>
        <w:ind w:firstLine="540"/>
        <w:jc w:val="both"/>
      </w:pPr>
      <w:r w:rsidRPr="009D2950">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гражданином предписания об устранении выявленного нарушения требований Правил благоустройства и санитарного содержания, предметом такой проверки может являться только исполнение выданного органом муниципального контроля предписания.</w:t>
      </w:r>
    </w:p>
    <w:p w:rsidR="009D2950" w:rsidRPr="009D2950" w:rsidRDefault="009D2950" w:rsidP="009D2950">
      <w:pPr>
        <w:widowControl w:val="0"/>
        <w:autoSpaceDE w:val="0"/>
        <w:autoSpaceDN w:val="0"/>
        <w:spacing w:before="220"/>
        <w:ind w:firstLine="540"/>
        <w:jc w:val="both"/>
      </w:pPr>
      <w:r w:rsidRPr="009D2950">
        <w:t xml:space="preserve">Внеплановые выездные проверки юридических лиц, индивидуальных предпринимателей могут быть проведены администрацией города Дзержинска по основаниям, указанным в </w:t>
      </w:r>
      <w:hyperlink r:id="rId26" w:history="1">
        <w:r w:rsidRPr="009D2950">
          <w:t>подпунктах "а"</w:t>
        </w:r>
      </w:hyperlink>
      <w:r w:rsidRPr="009D2950">
        <w:t xml:space="preserve"> и </w:t>
      </w:r>
      <w:hyperlink r:id="rId27" w:history="1">
        <w:r w:rsidRPr="009D2950">
          <w:t>"б" пункта 2 части 2 статьи 10</w:t>
        </w:r>
      </w:hyperlink>
      <w:r w:rsidRPr="009D2950">
        <w:t xml:space="preserve"> Федерального закона № 294-ФЗ, а также по основаниям, указанным в </w:t>
      </w:r>
      <w:hyperlink w:anchor="P95" w:history="1">
        <w:r w:rsidRPr="009D2950">
          <w:t>абзаце первом</w:t>
        </w:r>
      </w:hyperlink>
      <w:r w:rsidRPr="009D2950">
        <w:t xml:space="preserve"> настоящего пункта, после согласования с органами прокуратуры.</w:t>
      </w:r>
    </w:p>
    <w:p w:rsidR="009D2950" w:rsidRPr="009D2950" w:rsidRDefault="009D2950" w:rsidP="009D2950">
      <w:pPr>
        <w:widowControl w:val="0"/>
        <w:autoSpaceDE w:val="0"/>
        <w:autoSpaceDN w:val="0"/>
        <w:spacing w:before="220"/>
        <w:ind w:firstLine="540"/>
        <w:jc w:val="both"/>
      </w:pPr>
      <w:r w:rsidRPr="009D2950">
        <w:t>Согласование с органами прокуратуры проведения внеплановых проверок в отношении граждан не требуется.</w:t>
      </w:r>
    </w:p>
    <w:p w:rsidR="009D2950" w:rsidRPr="009D2950" w:rsidRDefault="009D2950" w:rsidP="009D2950">
      <w:pPr>
        <w:widowControl w:val="0"/>
        <w:autoSpaceDE w:val="0"/>
        <w:autoSpaceDN w:val="0"/>
        <w:spacing w:before="220"/>
        <w:ind w:firstLine="540"/>
        <w:jc w:val="both"/>
      </w:pPr>
      <w:r w:rsidRPr="009D2950">
        <w:t xml:space="preserve">Обращения и заявления, не позволяющие установить лицо, </w:t>
      </w:r>
      <w:r w:rsidRPr="009D2950">
        <w:lastRenderedPageBreak/>
        <w:t xml:space="preserve">обратившееся в администрацию города Дзержинска, а также обращения и заявления, не содержащие сведений о фактах, указанных в </w:t>
      </w:r>
      <w:hyperlink r:id="rId28" w:history="1">
        <w:r w:rsidRPr="009D2950">
          <w:t>пункте 2 части 2 статьи 10</w:t>
        </w:r>
      </w:hyperlink>
      <w:r w:rsidRPr="009D2950">
        <w:t xml:space="preserve"> Федерального закона  № 294-ФЗ, не могут служить основанием для проведения внеплановой проверки. В случае</w:t>
      </w:r>
      <w:proofErr w:type="gramStart"/>
      <w:r w:rsidRPr="009D2950">
        <w:t>,</w:t>
      </w:r>
      <w:proofErr w:type="gramEnd"/>
      <w:r w:rsidRPr="009D2950">
        <w:t xml:space="preserve"> если изложенная в обращении или заявлении информация может в соответствии с пунктом 2 части 2 статьи 10 Федерального закона № 294-ФЗ являться основанием для проведения внеплановой проверки, должностное лицо администрации города Дзержинска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D2950">
        <w:t>ии и ау</w:t>
      </w:r>
      <w:proofErr w:type="gramEnd"/>
      <w:r w:rsidRPr="009D2950">
        <w:t>тентификации.</w:t>
      </w:r>
    </w:p>
    <w:p w:rsidR="009D2950" w:rsidRPr="009D2950" w:rsidRDefault="009D2950" w:rsidP="009D2950">
      <w:pPr>
        <w:widowControl w:val="0"/>
        <w:autoSpaceDE w:val="0"/>
        <w:autoSpaceDN w:val="0"/>
        <w:spacing w:before="220"/>
        <w:ind w:firstLine="540"/>
        <w:jc w:val="both"/>
      </w:pPr>
      <w:r w:rsidRPr="009D2950">
        <w:t xml:space="preserve">При рассмотрении обращений и заявлений, информации о фактах, указанных в </w:t>
      </w:r>
      <w:hyperlink r:id="rId29" w:history="1">
        <w:r w:rsidRPr="009D2950">
          <w:t>части 2 статьи 10</w:t>
        </w:r>
      </w:hyperlink>
      <w:r w:rsidRPr="009D2950">
        <w:t xml:space="preserve"> Федерального закона № 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граждан.</w:t>
      </w:r>
    </w:p>
    <w:p w:rsidR="009D2950" w:rsidRPr="009D2950" w:rsidRDefault="009D2950" w:rsidP="009D2950">
      <w:pPr>
        <w:widowControl w:val="0"/>
        <w:autoSpaceDE w:val="0"/>
        <w:autoSpaceDN w:val="0"/>
        <w:spacing w:before="220"/>
        <w:ind w:firstLine="540"/>
        <w:jc w:val="both"/>
      </w:pPr>
      <w:r w:rsidRPr="009D2950">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30" w:history="1">
        <w:r w:rsidRPr="009D2950">
          <w:t>части 2 статьи 10</w:t>
        </w:r>
      </w:hyperlink>
      <w:r w:rsidRPr="009D2950">
        <w:t xml:space="preserve"> Федерального закона № 294-ФЗ, уполномоченными должностными лицами администрации города Дзержинска может быть проведена предварительная проверка поступившей информации.</w:t>
      </w:r>
    </w:p>
    <w:p w:rsidR="009D2950" w:rsidRPr="009D2950" w:rsidRDefault="009D2950" w:rsidP="009D2950">
      <w:pPr>
        <w:widowControl w:val="0"/>
        <w:autoSpaceDE w:val="0"/>
        <w:autoSpaceDN w:val="0"/>
        <w:spacing w:before="220"/>
        <w:ind w:firstLine="540"/>
        <w:jc w:val="both"/>
      </w:pPr>
      <w:proofErr w:type="gramStart"/>
      <w:r w:rsidRPr="009D2950">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города Дзержинска,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9D2950">
        <w:t xml:space="preserve"> обязанности по представлению информации и исполнению требований органов муниципального контроля.</w:t>
      </w:r>
    </w:p>
    <w:p w:rsidR="009D2950" w:rsidRPr="009D2950" w:rsidRDefault="009D2950" w:rsidP="009D2950">
      <w:pPr>
        <w:widowControl w:val="0"/>
        <w:autoSpaceDE w:val="0"/>
        <w:autoSpaceDN w:val="0"/>
        <w:spacing w:before="220"/>
        <w:ind w:firstLine="540"/>
        <w:jc w:val="both"/>
      </w:pPr>
      <w:r w:rsidRPr="009D2950">
        <w:t>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D2950" w:rsidRPr="009D2950" w:rsidRDefault="009D2950" w:rsidP="009D2950">
      <w:pPr>
        <w:widowControl w:val="0"/>
        <w:autoSpaceDE w:val="0"/>
        <w:autoSpaceDN w:val="0"/>
        <w:spacing w:before="220"/>
        <w:ind w:firstLine="540"/>
        <w:jc w:val="both"/>
      </w:pPr>
      <w:proofErr w:type="gramStart"/>
      <w:r w:rsidRPr="009D2950">
        <w:t xml:space="preserve">При выявлении по результатам предварительной проверки лиц, допустивших нарушение обязательных требований, получении достаточных </w:t>
      </w:r>
      <w:r w:rsidRPr="009D2950">
        <w:lastRenderedPageBreak/>
        <w:t xml:space="preserve">данных о нарушении обязательных требований либо о фактах, указанных в </w:t>
      </w:r>
      <w:hyperlink r:id="rId31" w:history="1">
        <w:r w:rsidRPr="009D2950">
          <w:rPr>
            <w:u w:val="single"/>
          </w:rPr>
          <w:t>части 2 статьи 10</w:t>
        </w:r>
      </w:hyperlink>
      <w:r w:rsidRPr="009D2950">
        <w:t xml:space="preserve"> Федерального закона № 294-ФЗ, уполномоченное должностное лицо администрации города Дзержинска подготавливает мотивированное представление о назначении внеплановой проверки по основаниям, указанным в </w:t>
      </w:r>
      <w:hyperlink r:id="rId32" w:history="1">
        <w:r w:rsidRPr="009D2950">
          <w:t>пункте 2 части 2 статьи 10</w:t>
        </w:r>
      </w:hyperlink>
      <w:r w:rsidRPr="009D2950">
        <w:t xml:space="preserve"> Федерального закона                   № 294-ФЗ.</w:t>
      </w:r>
      <w:proofErr w:type="gramEnd"/>
      <w:r w:rsidRPr="009D2950">
        <w:t xml:space="preserve">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9D2950" w:rsidRPr="009D2950" w:rsidRDefault="009D2950" w:rsidP="009D2950">
      <w:pPr>
        <w:widowControl w:val="0"/>
        <w:autoSpaceDE w:val="0"/>
        <w:autoSpaceDN w:val="0"/>
        <w:spacing w:before="220"/>
        <w:ind w:firstLine="540"/>
        <w:jc w:val="both"/>
      </w:pPr>
      <w:r w:rsidRPr="009D2950">
        <w:t xml:space="preserve">4.8. Внеплановые проверки граждан проводятся на основании заявлений, жалоб и обращений граждан, юридических лиц, а также информации от органов государственной власти, органов местного самоуправления, средств массовой информации, свидетельствующих о наличии </w:t>
      </w:r>
      <w:proofErr w:type="gramStart"/>
      <w:r w:rsidRPr="009D2950">
        <w:t>признаков нарушений требований Правил благоустройства</w:t>
      </w:r>
      <w:proofErr w:type="gramEnd"/>
      <w:r w:rsidRPr="009D2950">
        <w:t xml:space="preserve"> и санитарного содержания.</w:t>
      </w:r>
    </w:p>
    <w:p w:rsidR="009D2950" w:rsidRPr="009D2950" w:rsidRDefault="009D2950" w:rsidP="009D2950">
      <w:pPr>
        <w:widowControl w:val="0"/>
        <w:autoSpaceDE w:val="0"/>
        <w:autoSpaceDN w:val="0"/>
        <w:spacing w:before="220"/>
        <w:ind w:firstLine="540"/>
        <w:jc w:val="both"/>
      </w:pPr>
      <w:r w:rsidRPr="009D2950">
        <w:t xml:space="preserve">4.9. </w:t>
      </w:r>
      <w:proofErr w:type="gramStart"/>
      <w:r w:rsidRPr="009D2950">
        <w:t>Если основанием для проведения внеплановой выездной проверки является причинение вреда жизни, здоровью граждан, вреда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 обнаружение нарушений требований Правил благоустройства и санитарного содержания, в момент совершения таких нарушений в связи с необходимостью принятия неотложных мер администрация города Дзержинска вправе</w:t>
      </w:r>
      <w:proofErr w:type="gramEnd"/>
      <w:r w:rsidRPr="009D2950">
        <w:t xml:space="preserve">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Федеральным </w:t>
      </w:r>
      <w:hyperlink r:id="rId33" w:history="1">
        <w:r w:rsidRPr="009D2950">
          <w:t>законом</w:t>
        </w:r>
      </w:hyperlink>
      <w:r w:rsidRPr="009D2950">
        <w:t xml:space="preserve"> № 294-ФЗ, в органы прокуратуры в течение двадцати четырех часов.</w:t>
      </w:r>
    </w:p>
    <w:p w:rsidR="009D2950" w:rsidRPr="009D2950" w:rsidRDefault="009D2950" w:rsidP="009D2950">
      <w:pPr>
        <w:widowControl w:val="0"/>
        <w:autoSpaceDE w:val="0"/>
        <w:autoSpaceDN w:val="0"/>
        <w:spacing w:before="220"/>
        <w:ind w:firstLine="540"/>
        <w:jc w:val="both"/>
      </w:pPr>
      <w:r w:rsidRPr="009D2950">
        <w:t xml:space="preserve">4.10. О проведении внеплановой выездной проверки, за исключением внеплановой выездной проверки, </w:t>
      </w:r>
      <w:proofErr w:type="gramStart"/>
      <w:r w:rsidRPr="009D2950">
        <w:t>основания</w:t>
      </w:r>
      <w:proofErr w:type="gramEnd"/>
      <w:r w:rsidRPr="009D2950">
        <w:t xml:space="preserve"> проведения которой указаны в </w:t>
      </w:r>
      <w:hyperlink r:id="rId34" w:history="1">
        <w:r w:rsidRPr="009D2950">
          <w:t>пункте 2 части 2 статьи 10</w:t>
        </w:r>
      </w:hyperlink>
      <w:r w:rsidRPr="009D2950">
        <w:t xml:space="preserve"> Федерального закона № 294-ФЗ, юридическое лицо, индивидуальный предприниматель, гражданин уведомляются администрацией города Дзержинска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городского округа город Дзержинск.</w:t>
      </w:r>
    </w:p>
    <w:p w:rsidR="009D2950" w:rsidRPr="009D2950" w:rsidRDefault="009D2950" w:rsidP="009D2950">
      <w:pPr>
        <w:widowControl w:val="0"/>
        <w:autoSpaceDE w:val="0"/>
        <w:autoSpaceDN w:val="0"/>
        <w:spacing w:before="220"/>
        <w:ind w:firstLine="540"/>
        <w:jc w:val="both"/>
      </w:pPr>
      <w:r w:rsidRPr="009D2950">
        <w:t>4.11. Документарная проверка (плановая и внеплановая) проводится по месту нахождения администрации города Дзержинска.</w:t>
      </w:r>
    </w:p>
    <w:p w:rsidR="009D2950" w:rsidRPr="009D2950" w:rsidRDefault="009D2950" w:rsidP="009D2950">
      <w:pPr>
        <w:widowControl w:val="0"/>
        <w:autoSpaceDE w:val="0"/>
        <w:autoSpaceDN w:val="0"/>
        <w:spacing w:before="220"/>
        <w:ind w:firstLine="540"/>
        <w:jc w:val="both"/>
      </w:pPr>
      <w:r w:rsidRPr="009D2950">
        <w:t xml:space="preserve">4.12. В процессе проведения документарной проверки должностными лицами администрации города в первую очередь рассматриваются документы, имеющиеся в распоряжении администрации города Дзержинска, </w:t>
      </w:r>
      <w:r w:rsidRPr="009D2950">
        <w:lastRenderedPageBreak/>
        <w:t>в том числе акты предыдущих проверок и иные документы о результатах осуществленного в отношении юридического лица, индивидуального предпринимателя, гражданина муниципального контроля в области благоустройства.</w:t>
      </w:r>
    </w:p>
    <w:p w:rsidR="009D2950" w:rsidRPr="009D2950" w:rsidRDefault="009D2950" w:rsidP="009D2950">
      <w:pPr>
        <w:widowControl w:val="0"/>
        <w:autoSpaceDE w:val="0"/>
        <w:autoSpaceDN w:val="0"/>
        <w:spacing w:before="220"/>
        <w:ind w:firstLine="540"/>
        <w:jc w:val="both"/>
      </w:pPr>
      <w:r w:rsidRPr="009D2950">
        <w:t xml:space="preserve">4.13. </w:t>
      </w:r>
      <w:proofErr w:type="gramStart"/>
      <w:r w:rsidRPr="009D2950">
        <w:t>В случае если достоверность сведений, содержащихся в документах, имеющихся в администрации города Дзержинска, вызывает обоснованные сомнения либо эти сведения не позволяют оценить исполнение юридическим лицом, индивидуальным предпринимателем, гражданином требований Правил благоустройства и санитарного содержания на территории городского округа город Дзержинск, администрация города Дзержинска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w:t>
      </w:r>
      <w:proofErr w:type="gramEnd"/>
      <w:r w:rsidRPr="009D2950">
        <w:t xml:space="preserve"> в ходе проведения плановой документарной проверки документы. К запросу прилагается заверенная печатью копия распоряжения администрации города Дзержинска о проведении плановой документарной проверки.</w:t>
      </w:r>
    </w:p>
    <w:p w:rsidR="009D2950" w:rsidRPr="009D2950" w:rsidRDefault="009D2950" w:rsidP="009D2950">
      <w:pPr>
        <w:widowControl w:val="0"/>
        <w:autoSpaceDE w:val="0"/>
        <w:autoSpaceDN w:val="0"/>
        <w:spacing w:before="220"/>
        <w:ind w:firstLine="540"/>
        <w:jc w:val="both"/>
      </w:pPr>
      <w:r w:rsidRPr="009D2950">
        <w:t>4.14.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города Дзержинска указанные в запросе документы.</w:t>
      </w:r>
    </w:p>
    <w:p w:rsidR="009D2950" w:rsidRPr="009D2950" w:rsidRDefault="009D2950" w:rsidP="009D2950">
      <w:pPr>
        <w:widowControl w:val="0"/>
        <w:autoSpaceDE w:val="0"/>
        <w:autoSpaceDN w:val="0"/>
        <w:spacing w:before="220"/>
        <w:ind w:firstLine="540"/>
        <w:jc w:val="both"/>
      </w:pPr>
      <w:r w:rsidRPr="009D2950">
        <w:t>4.15. Указанные в запросе документы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D2950" w:rsidRPr="009D2950" w:rsidRDefault="009D2950" w:rsidP="009D2950">
      <w:pPr>
        <w:widowControl w:val="0"/>
        <w:autoSpaceDE w:val="0"/>
        <w:autoSpaceDN w:val="0"/>
        <w:spacing w:before="220"/>
        <w:ind w:firstLine="540"/>
        <w:jc w:val="both"/>
      </w:pPr>
      <w:r w:rsidRPr="009D2950">
        <w:t xml:space="preserve">4.16. </w:t>
      </w:r>
      <w:proofErr w:type="gramStart"/>
      <w:r w:rsidRPr="009D2950">
        <w:t>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имеющимся в администрации города Дзержинска в документах и (или) полученным в ходе осуществления муниципального контроля в области благоустройства, информация об этом направляется юридическому лицу, индивидуальному предпринимателю, гражданину с требованием представить в течение</w:t>
      </w:r>
      <w:proofErr w:type="gramEnd"/>
      <w:r w:rsidRPr="009D2950">
        <w:t xml:space="preserve"> десяти рабочих дней необходимые пояснения в письменной форме.</w:t>
      </w:r>
    </w:p>
    <w:p w:rsidR="009D2950" w:rsidRPr="009D2950" w:rsidRDefault="009D2950" w:rsidP="009D2950">
      <w:pPr>
        <w:widowControl w:val="0"/>
        <w:autoSpaceDE w:val="0"/>
        <w:autoSpaceDN w:val="0"/>
        <w:spacing w:before="220"/>
        <w:ind w:firstLine="540"/>
        <w:jc w:val="both"/>
      </w:pPr>
      <w:r w:rsidRPr="009D2950">
        <w:t>4.17. В случае если после рассмотрения представленных пояснений и документов либо при отсутствии пояснений должностное лицо установит признаки нарушения требований Правил благоустройства и санитарного содержания на территории городского округа город Дзержинск, администрация города Дзержинска вправе провести выездную проверку.</w:t>
      </w:r>
    </w:p>
    <w:p w:rsidR="009D2950" w:rsidRPr="009D2950" w:rsidRDefault="009D2950" w:rsidP="009D2950">
      <w:pPr>
        <w:widowControl w:val="0"/>
        <w:autoSpaceDE w:val="0"/>
        <w:autoSpaceDN w:val="0"/>
        <w:spacing w:before="220"/>
        <w:ind w:firstLine="540"/>
        <w:jc w:val="both"/>
      </w:pPr>
      <w:r w:rsidRPr="009D2950">
        <w:lastRenderedPageBreak/>
        <w:t>4.18. При проведении документарной проверки должностные лица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администрацией города Дзержинска от иных органов государственного контроля (надзора).</w:t>
      </w:r>
    </w:p>
    <w:p w:rsidR="009D2950" w:rsidRPr="009D2950" w:rsidRDefault="009D2950" w:rsidP="009D2950">
      <w:pPr>
        <w:widowControl w:val="0"/>
        <w:autoSpaceDE w:val="0"/>
        <w:autoSpaceDN w:val="0"/>
        <w:spacing w:before="220"/>
        <w:ind w:firstLine="540"/>
        <w:jc w:val="both"/>
      </w:pPr>
      <w:r w:rsidRPr="009D2950">
        <w:t>4.19.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9D2950" w:rsidRPr="009D2950" w:rsidRDefault="009D2950" w:rsidP="009D2950">
      <w:pPr>
        <w:widowControl w:val="0"/>
        <w:autoSpaceDE w:val="0"/>
        <w:autoSpaceDN w:val="0"/>
        <w:spacing w:before="220"/>
        <w:ind w:firstLine="540"/>
        <w:jc w:val="both"/>
      </w:pPr>
      <w:r w:rsidRPr="009D2950">
        <w:t>При проведении выездной проверки запрещается требовать от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rsidR="009D2950" w:rsidRPr="009D2950" w:rsidRDefault="009D2950" w:rsidP="009D2950">
      <w:pPr>
        <w:widowControl w:val="0"/>
        <w:autoSpaceDE w:val="0"/>
        <w:autoSpaceDN w:val="0"/>
        <w:spacing w:before="220"/>
        <w:ind w:firstLine="540"/>
        <w:jc w:val="both"/>
      </w:pPr>
      <w:r w:rsidRPr="009D2950">
        <w:t xml:space="preserve">4.20. </w:t>
      </w:r>
      <w:proofErr w:type="gramStart"/>
      <w:r w:rsidRPr="009D2950">
        <w:t>Выездная проверка начинается с предъявления служебного удостоверения должностным лицом,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или законного представителя с распоряжением администрации города Дзержинска о назначении плановой (внеплановой) выездной проверки и с полномочиями проводящих проверку лиц, а также с целями, задачами, основаниями проведения проверки, видами и объемом мероприятий по контролю</w:t>
      </w:r>
      <w:proofErr w:type="gramEnd"/>
      <w:r w:rsidRPr="009D2950">
        <w:t>, составом экспертов, представителями экспертных организаций, привлекаемых к проверке, со сроками и с условиями ее проведения.</w:t>
      </w:r>
    </w:p>
    <w:p w:rsidR="009D2950" w:rsidRPr="009D2950" w:rsidRDefault="009D2950" w:rsidP="009D2950">
      <w:pPr>
        <w:widowControl w:val="0"/>
        <w:autoSpaceDE w:val="0"/>
        <w:autoSpaceDN w:val="0"/>
        <w:spacing w:before="220"/>
        <w:ind w:firstLine="540"/>
        <w:jc w:val="both"/>
      </w:pPr>
      <w:r w:rsidRPr="009D2950">
        <w:t xml:space="preserve">4.21. </w:t>
      </w:r>
      <w:proofErr w:type="gramStart"/>
      <w:r w:rsidRPr="009D2950">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9D2950">
        <w:t xml:space="preserve"> проверки, должностное лицо администрации города Дзержинска составляет акт о невозможности проведения соответствующей проверки с указанием причин невозможности ее проведения. </w:t>
      </w:r>
      <w:proofErr w:type="gramStart"/>
      <w:r w:rsidRPr="009D2950">
        <w:t>В этом случае администрация города Дзержинска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D2950" w:rsidRPr="009D2950" w:rsidRDefault="009D2950" w:rsidP="009D2950">
      <w:pPr>
        <w:widowControl w:val="0"/>
        <w:autoSpaceDE w:val="0"/>
        <w:autoSpaceDN w:val="0"/>
        <w:ind w:firstLine="540"/>
        <w:jc w:val="both"/>
      </w:pPr>
    </w:p>
    <w:p w:rsidR="009D2950" w:rsidRPr="009D2950" w:rsidRDefault="009D2950" w:rsidP="009D2950">
      <w:pPr>
        <w:widowControl w:val="0"/>
        <w:autoSpaceDE w:val="0"/>
        <w:autoSpaceDN w:val="0"/>
        <w:jc w:val="center"/>
        <w:outlineLvl w:val="1"/>
        <w:rPr>
          <w:b/>
        </w:rPr>
      </w:pPr>
      <w:r w:rsidRPr="009D2950">
        <w:rPr>
          <w:b/>
        </w:rPr>
        <w:t>5. Сроки проведения проверки</w:t>
      </w:r>
    </w:p>
    <w:p w:rsidR="009D2950" w:rsidRPr="009D2950" w:rsidRDefault="009D2950" w:rsidP="009D2950">
      <w:pPr>
        <w:widowControl w:val="0"/>
        <w:autoSpaceDE w:val="0"/>
        <w:autoSpaceDN w:val="0"/>
        <w:ind w:firstLine="540"/>
        <w:jc w:val="both"/>
      </w:pPr>
    </w:p>
    <w:p w:rsidR="009D2950" w:rsidRPr="009D2950" w:rsidRDefault="009D2950" w:rsidP="009D2950">
      <w:pPr>
        <w:widowControl w:val="0"/>
        <w:autoSpaceDE w:val="0"/>
        <w:autoSpaceDN w:val="0"/>
        <w:ind w:firstLine="540"/>
        <w:jc w:val="both"/>
      </w:pPr>
      <w:r w:rsidRPr="009D2950">
        <w:t>5.1. Срок проведения каждой из проверок (документарной, выездной) не может превышать двадцать рабочих дней.</w:t>
      </w:r>
    </w:p>
    <w:p w:rsidR="009D2950" w:rsidRPr="009D2950" w:rsidRDefault="009D2950" w:rsidP="009D2950">
      <w:pPr>
        <w:widowControl w:val="0"/>
        <w:autoSpaceDE w:val="0"/>
        <w:autoSpaceDN w:val="0"/>
        <w:spacing w:before="220"/>
        <w:ind w:firstLine="540"/>
        <w:jc w:val="both"/>
      </w:pPr>
      <w:r w:rsidRPr="009D2950">
        <w:t xml:space="preserve">5.2.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D2950">
        <w:t>микропредприятия</w:t>
      </w:r>
      <w:proofErr w:type="spellEnd"/>
      <w:r w:rsidRPr="009D2950">
        <w:t xml:space="preserve"> в год.</w:t>
      </w:r>
    </w:p>
    <w:p w:rsidR="009D2950" w:rsidRPr="009D2950" w:rsidRDefault="009D2950" w:rsidP="009D2950">
      <w:pPr>
        <w:widowControl w:val="0"/>
        <w:autoSpaceDE w:val="0"/>
        <w:autoSpaceDN w:val="0"/>
        <w:spacing w:before="220"/>
        <w:ind w:firstLine="540"/>
        <w:jc w:val="both"/>
      </w:pPr>
      <w:r w:rsidRPr="009D2950">
        <w:t>В случае необходимости при проведении проверки, указанной в первом абзаце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города Дзержинска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D2950" w:rsidRPr="009D2950" w:rsidRDefault="009D2950" w:rsidP="009D2950">
      <w:pPr>
        <w:widowControl w:val="0"/>
        <w:autoSpaceDE w:val="0"/>
        <w:autoSpaceDN w:val="0"/>
        <w:spacing w:before="220"/>
        <w:ind w:firstLine="540"/>
        <w:jc w:val="both"/>
      </w:pPr>
      <w:r w:rsidRPr="009D2950">
        <w:t xml:space="preserve">На период </w:t>
      </w:r>
      <w:proofErr w:type="gramStart"/>
      <w:r w:rsidRPr="009D2950">
        <w:t>действия срока приостановления проведения проверки</w:t>
      </w:r>
      <w:proofErr w:type="gramEnd"/>
      <w:r w:rsidRPr="009D2950">
        <w:t xml:space="preserve"> приостанавливаются связанные с указанной проверкой действия администрации города Дзержинска на территории, в зданиях, строениях, сооружениях, помещениях, на иных объектах субъекта малого предпринимательства.</w:t>
      </w:r>
    </w:p>
    <w:p w:rsidR="009D2950" w:rsidRPr="009D2950" w:rsidRDefault="009D2950" w:rsidP="009D2950">
      <w:pPr>
        <w:widowControl w:val="0"/>
        <w:autoSpaceDE w:val="0"/>
        <w:autoSpaceDN w:val="0"/>
        <w:spacing w:before="220"/>
        <w:ind w:firstLine="540"/>
        <w:jc w:val="both"/>
      </w:pPr>
      <w:r w:rsidRPr="009D2950">
        <w:t xml:space="preserve">5.3. </w:t>
      </w:r>
      <w:proofErr w:type="gramStart"/>
      <w:r w:rsidRPr="009D2950">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главой города Дзержинска, но не более чем на двадцать рабочих дней, в отношении малых предприятий - не более чем на пятьдесят часов, </w:t>
      </w:r>
      <w:proofErr w:type="spellStart"/>
      <w:r w:rsidRPr="009D2950">
        <w:t>микропредприятий</w:t>
      </w:r>
      <w:proofErr w:type="spellEnd"/>
      <w:r w:rsidRPr="009D2950">
        <w:t xml:space="preserve"> - не более чем</w:t>
      </w:r>
      <w:proofErr w:type="gramEnd"/>
      <w:r w:rsidRPr="009D2950">
        <w:t xml:space="preserve"> на пятнадцать часов.</w:t>
      </w:r>
    </w:p>
    <w:p w:rsidR="009D2950" w:rsidRPr="009D2950" w:rsidRDefault="009D2950" w:rsidP="009D2950">
      <w:pPr>
        <w:widowControl w:val="0"/>
        <w:autoSpaceDE w:val="0"/>
        <w:autoSpaceDN w:val="0"/>
        <w:ind w:firstLine="540"/>
        <w:jc w:val="both"/>
      </w:pPr>
    </w:p>
    <w:p w:rsidR="009D2950" w:rsidRPr="009D2950" w:rsidRDefault="009D2950" w:rsidP="009D2950">
      <w:pPr>
        <w:widowControl w:val="0"/>
        <w:autoSpaceDE w:val="0"/>
        <w:autoSpaceDN w:val="0"/>
        <w:jc w:val="center"/>
        <w:outlineLvl w:val="1"/>
        <w:rPr>
          <w:b/>
        </w:rPr>
      </w:pPr>
      <w:r w:rsidRPr="009D2950">
        <w:rPr>
          <w:b/>
        </w:rPr>
        <w:t>6. Порядок оформления результатов проверки</w:t>
      </w:r>
    </w:p>
    <w:p w:rsidR="009D2950" w:rsidRPr="009D2950" w:rsidRDefault="009D2950" w:rsidP="009D2950">
      <w:pPr>
        <w:widowControl w:val="0"/>
        <w:autoSpaceDE w:val="0"/>
        <w:autoSpaceDN w:val="0"/>
        <w:ind w:firstLine="540"/>
        <w:jc w:val="both"/>
      </w:pPr>
    </w:p>
    <w:p w:rsidR="009D2950" w:rsidRPr="009D2950" w:rsidRDefault="009D2950" w:rsidP="009D2950">
      <w:pPr>
        <w:widowControl w:val="0"/>
        <w:autoSpaceDE w:val="0"/>
        <w:autoSpaceDN w:val="0"/>
        <w:ind w:firstLine="540"/>
        <w:jc w:val="both"/>
      </w:pPr>
      <w:r w:rsidRPr="009D2950">
        <w:t xml:space="preserve">6.1. По результатам проверки юридических лиц, индивидуальных предпринимателей должностными лицами, проводящими проверку, составляется акт проверки по форме, установленной административным регламентом в соответствии с типовой формой, установленной уполномоченным Правительством Российской Федерации федеральным органом исполнительной власти. Перечень сведений, которые указываются в акте проверки, а также приложений к нему устанавливается Федеральным </w:t>
      </w:r>
      <w:hyperlink r:id="rId35" w:history="1">
        <w:r w:rsidRPr="009D2950">
          <w:rPr>
            <w:u w:val="single"/>
          </w:rPr>
          <w:t>законом</w:t>
        </w:r>
      </w:hyperlink>
      <w:r w:rsidRPr="009D2950">
        <w:t xml:space="preserve"> № 294-ФЗ.</w:t>
      </w:r>
    </w:p>
    <w:p w:rsidR="009D2950" w:rsidRPr="009D2950" w:rsidRDefault="009D2950" w:rsidP="009D2950">
      <w:pPr>
        <w:widowControl w:val="0"/>
        <w:autoSpaceDE w:val="0"/>
        <w:autoSpaceDN w:val="0"/>
        <w:spacing w:before="220"/>
        <w:ind w:firstLine="540"/>
        <w:jc w:val="both"/>
      </w:pPr>
      <w:r w:rsidRPr="009D2950">
        <w:t>Форма акта проверок граждан устанавливается административным регламентом администрации города Дзержинска.</w:t>
      </w:r>
    </w:p>
    <w:p w:rsidR="009D2950" w:rsidRPr="009D2950" w:rsidRDefault="009D2950" w:rsidP="009D2950">
      <w:pPr>
        <w:widowControl w:val="0"/>
        <w:autoSpaceDE w:val="0"/>
        <w:autoSpaceDN w:val="0"/>
        <w:spacing w:before="220"/>
        <w:ind w:firstLine="540"/>
        <w:jc w:val="both"/>
      </w:pPr>
      <w:r w:rsidRPr="009D2950">
        <w:lastRenderedPageBreak/>
        <w:t>6.2.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или законному представителю под расписку об ознакомлении либо об отказе в ознакомлении с актом проверки.</w:t>
      </w:r>
    </w:p>
    <w:p w:rsidR="009D2950" w:rsidRPr="009D2950" w:rsidRDefault="009D2950" w:rsidP="009D2950">
      <w:pPr>
        <w:widowControl w:val="0"/>
        <w:autoSpaceDE w:val="0"/>
        <w:autoSpaceDN w:val="0"/>
        <w:spacing w:before="220"/>
        <w:ind w:firstLine="540"/>
        <w:jc w:val="both"/>
      </w:pPr>
      <w:proofErr w:type="gramStart"/>
      <w:r w:rsidRPr="009D2950">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или законного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r w:rsidRPr="009D2950">
        <w:t xml:space="preserve"> администрации города Дзержинска.</w:t>
      </w:r>
    </w:p>
    <w:p w:rsidR="009D2950" w:rsidRPr="009D2950" w:rsidRDefault="009D2950" w:rsidP="009D2950">
      <w:pPr>
        <w:widowControl w:val="0"/>
        <w:autoSpaceDE w:val="0"/>
        <w:autoSpaceDN w:val="0"/>
        <w:spacing w:before="220"/>
        <w:ind w:firstLine="540"/>
        <w:jc w:val="both"/>
      </w:pPr>
      <w:proofErr w:type="gramStart"/>
      <w:r w:rsidRPr="009D2950">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или законному представителю.</w:t>
      </w:r>
      <w:proofErr w:type="gramEnd"/>
    </w:p>
    <w:p w:rsidR="009D2950" w:rsidRPr="009D2950" w:rsidRDefault="009D2950" w:rsidP="009D2950">
      <w:pPr>
        <w:widowControl w:val="0"/>
        <w:autoSpaceDE w:val="0"/>
        <w:autoSpaceDN w:val="0"/>
        <w:spacing w:before="220"/>
        <w:ind w:firstLine="540"/>
        <w:jc w:val="both"/>
      </w:pPr>
      <w:r w:rsidRPr="009D2950">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D2950" w:rsidRPr="009D2950" w:rsidRDefault="009D2950" w:rsidP="009D2950">
      <w:pPr>
        <w:widowControl w:val="0"/>
        <w:autoSpaceDE w:val="0"/>
        <w:autoSpaceDN w:val="0"/>
        <w:spacing w:before="220"/>
        <w:ind w:firstLine="540"/>
        <w:jc w:val="both"/>
      </w:pPr>
      <w:r w:rsidRPr="009D2950">
        <w:t xml:space="preserve">6.3. </w:t>
      </w:r>
      <w:proofErr w:type="gramStart"/>
      <w:r w:rsidRPr="009D2950">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или законному представителю под расписку либо направляется заказным</w:t>
      </w:r>
      <w:proofErr w:type="gramEnd"/>
      <w:r w:rsidRPr="009D2950">
        <w:t xml:space="preserve">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
    <w:p w:rsidR="009D2950" w:rsidRPr="009D2950" w:rsidRDefault="009D2950" w:rsidP="009D2950">
      <w:pPr>
        <w:widowControl w:val="0"/>
        <w:autoSpaceDE w:val="0"/>
        <w:autoSpaceDN w:val="0"/>
        <w:spacing w:before="220"/>
        <w:ind w:firstLine="540"/>
        <w:jc w:val="both"/>
      </w:pPr>
      <w:r w:rsidRPr="009D2950">
        <w:lastRenderedPageBreak/>
        <w:t>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 города Дзержинска.</w:t>
      </w:r>
    </w:p>
    <w:p w:rsidR="009D2950" w:rsidRPr="009D2950" w:rsidRDefault="009D2950" w:rsidP="009D2950">
      <w:pPr>
        <w:widowControl w:val="0"/>
        <w:autoSpaceDE w:val="0"/>
        <w:autoSpaceDN w:val="0"/>
        <w:spacing w:before="220"/>
        <w:ind w:firstLine="540"/>
        <w:jc w:val="both"/>
      </w:pPr>
      <w:r w:rsidRPr="009D2950">
        <w:t>6.4. В случае</w:t>
      </w:r>
      <w:proofErr w:type="gramStart"/>
      <w:r w:rsidRPr="009D2950">
        <w:t>,</w:t>
      </w:r>
      <w:proofErr w:type="gramEnd"/>
      <w:r w:rsidRPr="009D2950">
        <w:t xml:space="preserve"> если получено согласование органа прокуратуры для проведения внеплановой выездной проверки, копия акта проверки в течение пяти рабочих дней со дня его составления направляется в орган прокуратуры, которым принято решение о согласовании проведения проверки.</w:t>
      </w:r>
    </w:p>
    <w:p w:rsidR="009D2950" w:rsidRPr="009D2950" w:rsidRDefault="009D2950" w:rsidP="009D2950">
      <w:pPr>
        <w:widowControl w:val="0"/>
        <w:autoSpaceDE w:val="0"/>
        <w:autoSpaceDN w:val="0"/>
        <w:spacing w:before="220"/>
        <w:ind w:firstLine="540"/>
        <w:jc w:val="both"/>
      </w:pPr>
      <w:r w:rsidRPr="009D2950">
        <w:t>6.5.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D2950" w:rsidRPr="009D2950" w:rsidRDefault="009D2950" w:rsidP="009D2950">
      <w:pPr>
        <w:widowControl w:val="0"/>
        <w:autoSpaceDE w:val="0"/>
        <w:autoSpaceDN w:val="0"/>
        <w:spacing w:before="220"/>
        <w:ind w:firstLine="540"/>
        <w:jc w:val="both"/>
      </w:pPr>
      <w:r w:rsidRPr="009D2950">
        <w:t>6.6. В целях учета периодичности, видов и форм проведения проверок юридические лица и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D2950" w:rsidRPr="009D2950" w:rsidRDefault="009D2950" w:rsidP="009D2950">
      <w:pPr>
        <w:widowControl w:val="0"/>
        <w:autoSpaceDE w:val="0"/>
        <w:autoSpaceDN w:val="0"/>
        <w:spacing w:before="220"/>
        <w:ind w:firstLine="540"/>
        <w:jc w:val="both"/>
      </w:pPr>
      <w:r w:rsidRPr="009D2950">
        <w:t>При отсутствии журнала учета проверок в акте проверки должностным лицом, проводящим проверку, делается соответствующая запись.</w:t>
      </w:r>
    </w:p>
    <w:p w:rsidR="009D2950" w:rsidRPr="009D2950" w:rsidRDefault="009D2950" w:rsidP="009D2950">
      <w:pPr>
        <w:widowControl w:val="0"/>
        <w:autoSpaceDE w:val="0"/>
        <w:autoSpaceDN w:val="0"/>
        <w:spacing w:before="220"/>
        <w:ind w:firstLine="540"/>
        <w:jc w:val="both"/>
      </w:pPr>
      <w:r w:rsidRPr="009D2950">
        <w:t>6.7. Оформляемые в ходе проверок акты проверок и иные связанные с результатами проверки документы хранятся в администрации города Дзержинска.</w:t>
      </w:r>
    </w:p>
    <w:p w:rsidR="009D2950" w:rsidRPr="009D2950" w:rsidRDefault="009D2950" w:rsidP="009D2950">
      <w:pPr>
        <w:widowControl w:val="0"/>
        <w:autoSpaceDE w:val="0"/>
        <w:autoSpaceDN w:val="0"/>
        <w:spacing w:before="220"/>
        <w:ind w:firstLine="540"/>
        <w:jc w:val="both"/>
      </w:pPr>
      <w:r w:rsidRPr="009D2950">
        <w:t xml:space="preserve">6.8. </w:t>
      </w:r>
      <w:proofErr w:type="gramStart"/>
      <w:r w:rsidRPr="009D2950">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администрацию города Дзержинска в письменной форме возражения в отношении акта проверки и (или) выданного предписания об устранении выявленных нарушений в</w:t>
      </w:r>
      <w:proofErr w:type="gramEnd"/>
      <w:r w:rsidRPr="009D2950">
        <w:t xml:space="preserve"> </w:t>
      </w:r>
      <w:proofErr w:type="gramStart"/>
      <w:r w:rsidRPr="009D2950">
        <w:t>целом</w:t>
      </w:r>
      <w:proofErr w:type="gramEnd"/>
      <w:r w:rsidRPr="009D2950">
        <w:t xml:space="preserve"> или его отдельных положений.</w:t>
      </w:r>
    </w:p>
    <w:p w:rsidR="009D2950" w:rsidRPr="009D2950" w:rsidRDefault="009D2950" w:rsidP="009D2950">
      <w:pPr>
        <w:widowControl w:val="0"/>
        <w:autoSpaceDE w:val="0"/>
        <w:autoSpaceDN w:val="0"/>
        <w:spacing w:before="220"/>
        <w:ind w:firstLine="540"/>
        <w:jc w:val="both"/>
      </w:pPr>
      <w:r w:rsidRPr="009D2950">
        <w:t>При этом юридическое лицо, индивидуальный предприниматель, гражданин вправе приложить к своим возражениям документы или их заверенные копии, подтверждающие обоснованность таких возражений, либо в согласованный срок передать их в администрацию города Дзержинска.</w:t>
      </w:r>
    </w:p>
    <w:p w:rsidR="009D2950" w:rsidRPr="009D2950" w:rsidRDefault="009D2950" w:rsidP="009D2950">
      <w:pPr>
        <w:widowControl w:val="0"/>
        <w:autoSpaceDE w:val="0"/>
        <w:autoSpaceDN w:val="0"/>
        <w:spacing w:before="220"/>
        <w:ind w:firstLine="540"/>
        <w:jc w:val="both"/>
      </w:pPr>
      <w:r w:rsidRPr="009D2950">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D2950" w:rsidRPr="009D2950" w:rsidRDefault="009D2950" w:rsidP="009D2950">
      <w:pPr>
        <w:widowControl w:val="0"/>
        <w:autoSpaceDE w:val="0"/>
        <w:autoSpaceDN w:val="0"/>
        <w:jc w:val="center"/>
        <w:outlineLvl w:val="1"/>
        <w:rPr>
          <w:b/>
        </w:rPr>
      </w:pPr>
    </w:p>
    <w:p w:rsidR="009D2950" w:rsidRPr="009D2950" w:rsidRDefault="009D2950" w:rsidP="009D2950">
      <w:pPr>
        <w:widowControl w:val="0"/>
        <w:autoSpaceDE w:val="0"/>
        <w:autoSpaceDN w:val="0"/>
        <w:jc w:val="center"/>
        <w:outlineLvl w:val="1"/>
        <w:rPr>
          <w:b/>
        </w:rPr>
      </w:pPr>
      <w:r w:rsidRPr="009D2950">
        <w:rPr>
          <w:b/>
        </w:rPr>
        <w:t>7. Меры, принимаемые должностными лицами администрации</w:t>
      </w:r>
    </w:p>
    <w:p w:rsidR="009D2950" w:rsidRPr="009D2950" w:rsidRDefault="009D2950" w:rsidP="009D2950">
      <w:pPr>
        <w:widowControl w:val="0"/>
        <w:autoSpaceDE w:val="0"/>
        <w:autoSpaceDN w:val="0"/>
        <w:jc w:val="center"/>
        <w:rPr>
          <w:b/>
        </w:rPr>
      </w:pPr>
      <w:r w:rsidRPr="009D2950">
        <w:rPr>
          <w:b/>
        </w:rPr>
        <w:t>города Дзержинска в отношении фактов нарушений,</w:t>
      </w:r>
    </w:p>
    <w:p w:rsidR="009D2950" w:rsidRPr="009D2950" w:rsidRDefault="009D2950" w:rsidP="009D2950">
      <w:pPr>
        <w:widowControl w:val="0"/>
        <w:autoSpaceDE w:val="0"/>
        <w:autoSpaceDN w:val="0"/>
        <w:jc w:val="center"/>
        <w:rPr>
          <w:b/>
        </w:rPr>
      </w:pPr>
      <w:proofErr w:type="gramStart"/>
      <w:r w:rsidRPr="009D2950">
        <w:rPr>
          <w:b/>
        </w:rPr>
        <w:t>выявленных</w:t>
      </w:r>
      <w:proofErr w:type="gramEnd"/>
      <w:r w:rsidRPr="009D2950">
        <w:rPr>
          <w:b/>
        </w:rPr>
        <w:t xml:space="preserve"> при проведении проверки</w:t>
      </w:r>
    </w:p>
    <w:p w:rsidR="009D2950" w:rsidRPr="009D2950" w:rsidRDefault="009D2950" w:rsidP="009D2950">
      <w:pPr>
        <w:widowControl w:val="0"/>
        <w:autoSpaceDE w:val="0"/>
        <w:autoSpaceDN w:val="0"/>
        <w:ind w:firstLine="540"/>
        <w:jc w:val="both"/>
      </w:pPr>
    </w:p>
    <w:p w:rsidR="009D2950" w:rsidRPr="009D2950" w:rsidRDefault="009D2950" w:rsidP="009D2950">
      <w:pPr>
        <w:widowControl w:val="0"/>
        <w:autoSpaceDE w:val="0"/>
        <w:autoSpaceDN w:val="0"/>
        <w:ind w:firstLine="540"/>
        <w:jc w:val="both"/>
      </w:pPr>
      <w:r w:rsidRPr="009D2950">
        <w:lastRenderedPageBreak/>
        <w:t>7.1. В случае выявления при проведении проверки нарушений требований, установленных Правилами благоустройства и санитарного содержания, должностное лицо администрации города Дзержинска, проводившее проверку, обязано выдать предписание об устранении таких нарушений с указанием срока устранения нарушения.</w:t>
      </w:r>
    </w:p>
    <w:p w:rsidR="009D2950" w:rsidRPr="009D2950" w:rsidRDefault="009D2950" w:rsidP="009D2950">
      <w:pPr>
        <w:widowControl w:val="0"/>
        <w:autoSpaceDE w:val="0"/>
        <w:autoSpaceDN w:val="0"/>
        <w:spacing w:before="220"/>
        <w:ind w:firstLine="540"/>
        <w:jc w:val="both"/>
      </w:pPr>
      <w:r w:rsidRPr="009D2950">
        <w:t>Форма предписания об устранении таких нарушений утверждается административным регламентом.</w:t>
      </w:r>
    </w:p>
    <w:p w:rsidR="009D2950" w:rsidRPr="009D2950" w:rsidRDefault="009D2950" w:rsidP="009D2950">
      <w:pPr>
        <w:widowControl w:val="0"/>
        <w:autoSpaceDE w:val="0"/>
        <w:autoSpaceDN w:val="0"/>
        <w:spacing w:before="220"/>
        <w:ind w:firstLine="540"/>
        <w:jc w:val="both"/>
      </w:pPr>
      <w:r w:rsidRPr="009D2950">
        <w:t xml:space="preserve">7.2. Должностные лица администрации города Дзержинска обязаны принять меры по </w:t>
      </w:r>
      <w:proofErr w:type="gramStart"/>
      <w:r w:rsidRPr="009D2950">
        <w:t>контролю за</w:t>
      </w:r>
      <w:proofErr w:type="gramEnd"/>
      <w:r w:rsidRPr="009D2950">
        <w:t xml:space="preserve"> устранением выявленных нарушений, их предупреждению, предотвращению возможного причинения вреда жизни, здоровью граждан, вреда растениям, окружающей среде, объектам культурного наследия (памятникам истории и культуры) народов Российской Федерации, предупреждению возникновения чрезвычайных ситуаций природного и техногенного характера.</w:t>
      </w:r>
    </w:p>
    <w:p w:rsidR="009D2950" w:rsidRPr="009D2950" w:rsidRDefault="009D2950" w:rsidP="009D2950">
      <w:pPr>
        <w:widowControl w:val="0"/>
        <w:autoSpaceDE w:val="0"/>
        <w:autoSpaceDN w:val="0"/>
        <w:spacing w:before="220"/>
        <w:ind w:firstLine="540"/>
        <w:jc w:val="both"/>
      </w:pPr>
      <w:r w:rsidRPr="009D2950">
        <w:t>7.3. В случае выявления в ходе проведения проверки нарушений требований, установленных Правилами благоустройства и санитарного содержания, за которые законодательством Нижегородской области предусмотрена административная ответственность, должностные лица администрации города Дзержинска составляют протоколы об административном правонарушении в порядке, предусмотренном Кодексом Российской Федерации об административных правонарушениях и Кодексом Нижегородской области об административных правонарушениях.</w:t>
      </w:r>
    </w:p>
    <w:p w:rsidR="009D2950" w:rsidRPr="009D2950" w:rsidRDefault="009D2950" w:rsidP="009D2950">
      <w:pPr>
        <w:widowControl w:val="0"/>
        <w:autoSpaceDE w:val="0"/>
        <w:autoSpaceDN w:val="0"/>
        <w:ind w:firstLine="540"/>
        <w:jc w:val="both"/>
      </w:pPr>
    </w:p>
    <w:p w:rsidR="009D2950" w:rsidRPr="009D2950" w:rsidRDefault="009D2950" w:rsidP="009D2950">
      <w:pPr>
        <w:widowControl w:val="0"/>
        <w:autoSpaceDE w:val="0"/>
        <w:autoSpaceDN w:val="0"/>
        <w:jc w:val="center"/>
        <w:outlineLvl w:val="1"/>
        <w:rPr>
          <w:b/>
        </w:rPr>
      </w:pPr>
      <w:r w:rsidRPr="009D2950">
        <w:rPr>
          <w:b/>
        </w:rPr>
        <w:t>8. Права, обязанности и ответственность должностных лиц</w:t>
      </w:r>
    </w:p>
    <w:p w:rsidR="009D2950" w:rsidRPr="009D2950" w:rsidRDefault="009D2950" w:rsidP="009D2950">
      <w:pPr>
        <w:widowControl w:val="0"/>
        <w:autoSpaceDE w:val="0"/>
        <w:autoSpaceDN w:val="0"/>
        <w:jc w:val="center"/>
        <w:rPr>
          <w:b/>
        </w:rPr>
      </w:pPr>
      <w:r w:rsidRPr="009D2950">
        <w:rPr>
          <w:b/>
        </w:rPr>
        <w:t>администрации города Дзержинска при осуществлении</w:t>
      </w:r>
    </w:p>
    <w:p w:rsidR="009D2950" w:rsidRPr="009D2950" w:rsidRDefault="009D2950" w:rsidP="009D2950">
      <w:pPr>
        <w:widowControl w:val="0"/>
        <w:autoSpaceDE w:val="0"/>
        <w:autoSpaceDN w:val="0"/>
        <w:jc w:val="center"/>
        <w:rPr>
          <w:b/>
        </w:rPr>
      </w:pPr>
      <w:r w:rsidRPr="009D2950">
        <w:rPr>
          <w:b/>
        </w:rPr>
        <w:t xml:space="preserve">муниципального </w:t>
      </w:r>
      <w:proofErr w:type="gramStart"/>
      <w:r w:rsidRPr="009D2950">
        <w:rPr>
          <w:b/>
        </w:rPr>
        <w:t>контроля за</w:t>
      </w:r>
      <w:proofErr w:type="gramEnd"/>
      <w:r w:rsidRPr="009D2950">
        <w:rPr>
          <w:b/>
        </w:rPr>
        <w:t xml:space="preserve"> соблюдением</w:t>
      </w:r>
    </w:p>
    <w:p w:rsidR="009D2950" w:rsidRPr="009D2950" w:rsidRDefault="009D2950" w:rsidP="009D2950">
      <w:pPr>
        <w:widowControl w:val="0"/>
        <w:autoSpaceDE w:val="0"/>
        <w:autoSpaceDN w:val="0"/>
        <w:jc w:val="center"/>
        <w:rPr>
          <w:b/>
        </w:rPr>
      </w:pPr>
      <w:r w:rsidRPr="009D2950">
        <w:rPr>
          <w:b/>
        </w:rPr>
        <w:t>благоустройства и санитарного содержания</w:t>
      </w:r>
    </w:p>
    <w:p w:rsidR="009D2950" w:rsidRPr="009D2950" w:rsidRDefault="009D2950" w:rsidP="009D2950">
      <w:pPr>
        <w:widowControl w:val="0"/>
        <w:autoSpaceDE w:val="0"/>
        <w:autoSpaceDN w:val="0"/>
        <w:ind w:firstLine="540"/>
        <w:jc w:val="both"/>
      </w:pPr>
    </w:p>
    <w:p w:rsidR="009D2950" w:rsidRPr="009D2950" w:rsidRDefault="009D2950" w:rsidP="009D2950">
      <w:pPr>
        <w:widowControl w:val="0"/>
        <w:autoSpaceDE w:val="0"/>
        <w:autoSpaceDN w:val="0"/>
        <w:ind w:firstLine="540"/>
        <w:jc w:val="both"/>
      </w:pPr>
      <w:r w:rsidRPr="009D2950">
        <w:t>8.1. При осуществлении муниципального контроля в области благоустройства должностные лица администрации города Дзержинска имеют право:</w:t>
      </w:r>
    </w:p>
    <w:p w:rsidR="009D2950" w:rsidRPr="009D2950" w:rsidRDefault="009D2950" w:rsidP="009D2950">
      <w:pPr>
        <w:widowControl w:val="0"/>
        <w:autoSpaceDE w:val="0"/>
        <w:autoSpaceDN w:val="0"/>
        <w:spacing w:before="220"/>
        <w:ind w:firstLine="540"/>
        <w:jc w:val="both"/>
      </w:pPr>
      <w:r w:rsidRPr="009D2950">
        <w:t xml:space="preserve">8.1.1. </w:t>
      </w:r>
      <w:proofErr w:type="gramStart"/>
      <w:r w:rsidRPr="009D2950">
        <w:t>Беспрепятственно (при предъявлении служебного удостоверения и копии распоряжения администрации города Дзержинска (о проведении проверки) получать доступ на объекты (земельные участки, здания, строения, сооружения, территории (в том числе прилегающие), места размещения мусора, инженерные сети и коммуникации, зеленые насаждения, другие объекты, к состоянию которых установлены требования) и обследовать данные объекты.</w:t>
      </w:r>
      <w:proofErr w:type="gramEnd"/>
    </w:p>
    <w:p w:rsidR="009D2950" w:rsidRPr="009D2950" w:rsidRDefault="009D2950" w:rsidP="009D2950">
      <w:pPr>
        <w:widowControl w:val="0"/>
        <w:autoSpaceDE w:val="0"/>
        <w:autoSpaceDN w:val="0"/>
        <w:spacing w:before="220"/>
        <w:ind w:firstLine="540"/>
        <w:jc w:val="both"/>
      </w:pPr>
      <w:r w:rsidRPr="009D2950">
        <w:t>8.1.2. Привлекать к проведению мероприятий по контролю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являющиеся аффилированными лицами проверяемых лиц.</w:t>
      </w:r>
    </w:p>
    <w:p w:rsidR="009D2950" w:rsidRPr="009D2950" w:rsidRDefault="009D2950" w:rsidP="009D2950">
      <w:pPr>
        <w:widowControl w:val="0"/>
        <w:autoSpaceDE w:val="0"/>
        <w:autoSpaceDN w:val="0"/>
        <w:spacing w:before="220"/>
        <w:ind w:firstLine="540"/>
        <w:jc w:val="both"/>
      </w:pPr>
      <w:r w:rsidRPr="009D2950">
        <w:lastRenderedPageBreak/>
        <w:t xml:space="preserve">8.1.3. </w:t>
      </w:r>
      <w:proofErr w:type="gramStart"/>
      <w:r w:rsidRPr="009D2950">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Pr="009D2950">
        <w:t xml:space="preserve"> и </w:t>
      </w:r>
      <w:proofErr w:type="gramStart"/>
      <w:r w:rsidRPr="009D2950">
        <w:t>порядке</w:t>
      </w:r>
      <w:proofErr w:type="gramEnd"/>
      <w:r w:rsidRPr="009D2950">
        <w:t>, которые установлены Правительством Российской Федерации.</w:t>
      </w:r>
    </w:p>
    <w:p w:rsidR="009D2950" w:rsidRPr="009D2950" w:rsidRDefault="009D2950" w:rsidP="009D2950">
      <w:pPr>
        <w:widowControl w:val="0"/>
        <w:autoSpaceDE w:val="0"/>
        <w:autoSpaceDN w:val="0"/>
        <w:spacing w:before="220"/>
        <w:ind w:firstLine="540"/>
        <w:jc w:val="both"/>
      </w:pPr>
      <w:r w:rsidRPr="009D2950">
        <w:t>8.1.4. Обращаться в органы внутренних дел за содействием в предотвращении или пресечении действий, препятствующих осуществлению муниципального контроля в области благоустройства, а также в установлении лиц, виновных в нарушении Правил благоустройства и санитарного содержания.</w:t>
      </w:r>
    </w:p>
    <w:p w:rsidR="009D2950" w:rsidRPr="009D2950" w:rsidRDefault="009D2950" w:rsidP="009D2950">
      <w:pPr>
        <w:widowControl w:val="0"/>
        <w:autoSpaceDE w:val="0"/>
        <w:autoSpaceDN w:val="0"/>
        <w:spacing w:before="220"/>
        <w:ind w:firstLine="540"/>
        <w:jc w:val="both"/>
      </w:pPr>
      <w:r w:rsidRPr="009D2950">
        <w:t>8.2. При проведении проверки должностные лица администрации города Дзержинска обязаны:</w:t>
      </w:r>
    </w:p>
    <w:p w:rsidR="009D2950" w:rsidRPr="009D2950" w:rsidRDefault="009D2950" w:rsidP="009D2950">
      <w:pPr>
        <w:widowControl w:val="0"/>
        <w:autoSpaceDE w:val="0"/>
        <w:autoSpaceDN w:val="0"/>
        <w:spacing w:before="220"/>
        <w:ind w:firstLine="540"/>
        <w:jc w:val="both"/>
      </w:pPr>
      <w:r w:rsidRPr="009D2950">
        <w:t>8.2.1. Своевременно и в полной мере исполнять предоставленные в соответствии с действующим законодательством полномочия по предупреждению, выявлению и пресечению нарушений требований муниципальных правовых актов городского округа город Дзержинск в области благоустройства,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9D2950" w:rsidRPr="009D2950" w:rsidRDefault="009D2950" w:rsidP="009D2950">
      <w:pPr>
        <w:widowControl w:val="0"/>
        <w:autoSpaceDE w:val="0"/>
        <w:autoSpaceDN w:val="0"/>
        <w:spacing w:before="220"/>
        <w:ind w:firstLine="540"/>
        <w:jc w:val="both"/>
      </w:pPr>
      <w:r w:rsidRPr="009D2950">
        <w:t>8.2.2. Соблюдать законодательство Российской Федерации, законодательство Нижегородской области, права и законные интересы юридического лица, индивидуального предпринимателя, гражданина, проверка которых проводится.</w:t>
      </w:r>
    </w:p>
    <w:p w:rsidR="009D2950" w:rsidRPr="009D2950" w:rsidRDefault="009D2950" w:rsidP="009D2950">
      <w:pPr>
        <w:widowControl w:val="0"/>
        <w:autoSpaceDE w:val="0"/>
        <w:autoSpaceDN w:val="0"/>
        <w:spacing w:before="220"/>
        <w:ind w:firstLine="540"/>
        <w:jc w:val="both"/>
      </w:pPr>
      <w:r w:rsidRPr="009D2950">
        <w:t>8.2.3. Проводить проверку на основании распоряжения администрации города Дзержинска в соответствии с ее назначением.</w:t>
      </w:r>
    </w:p>
    <w:p w:rsidR="009D2950" w:rsidRPr="009D2950" w:rsidRDefault="009D2950" w:rsidP="009D2950">
      <w:pPr>
        <w:widowControl w:val="0"/>
        <w:autoSpaceDE w:val="0"/>
        <w:autoSpaceDN w:val="0"/>
        <w:spacing w:before="220"/>
        <w:ind w:firstLine="540"/>
        <w:jc w:val="both"/>
      </w:pPr>
      <w:r w:rsidRPr="009D2950">
        <w:t>8.2.4.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города Дзержинска, а в случаях, предусмотренных федеральным законом, - копии документа о согласовании проведения проверки.</w:t>
      </w:r>
    </w:p>
    <w:p w:rsidR="009D2950" w:rsidRPr="009D2950" w:rsidRDefault="009D2950" w:rsidP="009D2950">
      <w:pPr>
        <w:widowControl w:val="0"/>
        <w:autoSpaceDE w:val="0"/>
        <w:autoSpaceDN w:val="0"/>
        <w:spacing w:before="220"/>
        <w:ind w:firstLine="540"/>
        <w:jc w:val="both"/>
      </w:pPr>
      <w:r w:rsidRPr="009D2950">
        <w:t>8.2.5.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или законному представителю присутствовать при проведении проверки и давать разъяснения по вопросам, относящимся к предмету проверки.</w:t>
      </w:r>
    </w:p>
    <w:p w:rsidR="009D2950" w:rsidRPr="009D2950" w:rsidRDefault="009D2950" w:rsidP="009D2950">
      <w:pPr>
        <w:widowControl w:val="0"/>
        <w:autoSpaceDE w:val="0"/>
        <w:autoSpaceDN w:val="0"/>
        <w:spacing w:before="220"/>
        <w:ind w:firstLine="540"/>
        <w:jc w:val="both"/>
      </w:pPr>
      <w:r w:rsidRPr="009D2950">
        <w:t xml:space="preserve">8.2.6. Предоставлять руководителю, иному должностному лицу или </w:t>
      </w:r>
      <w:r w:rsidRPr="009D2950">
        <w:lastRenderedPageBreak/>
        <w:t>уполномоченному представителю юридического лица, индивидуальному предпринимателю, его уполномоченному представителю, гражданину, его уполномоченному или законному представителю, присутствующим при проведении проверки, информацию и документы, относящиеся к предмету проверки.</w:t>
      </w:r>
    </w:p>
    <w:p w:rsidR="009D2950" w:rsidRPr="009D2950" w:rsidRDefault="009D2950" w:rsidP="009D2950">
      <w:pPr>
        <w:widowControl w:val="0"/>
        <w:autoSpaceDE w:val="0"/>
        <w:autoSpaceDN w:val="0"/>
        <w:spacing w:before="220"/>
        <w:ind w:firstLine="540"/>
        <w:jc w:val="both"/>
      </w:pPr>
      <w:r w:rsidRPr="009D2950">
        <w:t>8.2.7.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или законного представителя с результатами проверки.</w:t>
      </w:r>
    </w:p>
    <w:p w:rsidR="009D2950" w:rsidRPr="009D2950" w:rsidRDefault="009D2950" w:rsidP="009D2950">
      <w:pPr>
        <w:widowControl w:val="0"/>
        <w:autoSpaceDE w:val="0"/>
        <w:autoSpaceDN w:val="0"/>
        <w:spacing w:before="220"/>
        <w:ind w:firstLine="540"/>
        <w:jc w:val="both"/>
      </w:pPr>
      <w:r w:rsidRPr="009D2950">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или законного представителя с документами и (или) информацией, полученными в рамках межведомственного информационного взаимодействия.</w:t>
      </w:r>
    </w:p>
    <w:p w:rsidR="009D2950" w:rsidRPr="009D2950" w:rsidRDefault="009D2950" w:rsidP="009D2950">
      <w:pPr>
        <w:widowControl w:val="0"/>
        <w:autoSpaceDE w:val="0"/>
        <w:autoSpaceDN w:val="0"/>
        <w:spacing w:before="220"/>
        <w:ind w:firstLine="540"/>
        <w:jc w:val="both"/>
      </w:pPr>
      <w:r w:rsidRPr="009D2950">
        <w:t>8.2.8. Не допускать необоснованное ограничение прав и законных интересов юридических лиц, индивидуальных предпринимателей, граждан.</w:t>
      </w:r>
    </w:p>
    <w:p w:rsidR="009D2950" w:rsidRPr="009D2950" w:rsidRDefault="009D2950" w:rsidP="009D2950">
      <w:pPr>
        <w:widowControl w:val="0"/>
        <w:autoSpaceDE w:val="0"/>
        <w:autoSpaceDN w:val="0"/>
        <w:spacing w:before="220"/>
        <w:ind w:firstLine="540"/>
        <w:jc w:val="both"/>
      </w:pPr>
      <w:r w:rsidRPr="009D2950">
        <w:t>8.2.9.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9D2950" w:rsidRPr="009D2950" w:rsidRDefault="009D2950" w:rsidP="009D2950">
      <w:pPr>
        <w:widowControl w:val="0"/>
        <w:autoSpaceDE w:val="0"/>
        <w:autoSpaceDN w:val="0"/>
        <w:spacing w:before="220"/>
        <w:ind w:firstLine="540"/>
        <w:jc w:val="both"/>
      </w:pPr>
      <w:r w:rsidRPr="009D2950">
        <w:t>8.2.10. Соблюдать сроки проведения проверки.</w:t>
      </w:r>
    </w:p>
    <w:p w:rsidR="009D2950" w:rsidRPr="009D2950" w:rsidRDefault="009D2950" w:rsidP="009D2950">
      <w:pPr>
        <w:widowControl w:val="0"/>
        <w:autoSpaceDE w:val="0"/>
        <w:autoSpaceDN w:val="0"/>
        <w:spacing w:before="220"/>
        <w:ind w:firstLine="540"/>
        <w:jc w:val="both"/>
      </w:pPr>
      <w:r w:rsidRPr="009D2950">
        <w:t>8.2.11. Не требовать от юридического лица, индивидуального предпринимателя, гражданина документы и иные сведения, представление которых не предусмотрено действующим законодательством.</w:t>
      </w:r>
    </w:p>
    <w:p w:rsidR="009D2950" w:rsidRPr="009D2950" w:rsidRDefault="009D2950" w:rsidP="009D2950">
      <w:pPr>
        <w:widowControl w:val="0"/>
        <w:autoSpaceDE w:val="0"/>
        <w:autoSpaceDN w:val="0"/>
        <w:spacing w:before="220"/>
        <w:ind w:firstLine="540"/>
        <w:jc w:val="both"/>
      </w:pPr>
      <w:proofErr w:type="gramStart"/>
      <w:r w:rsidRPr="009D2950">
        <w:t>Не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9D2950" w:rsidRPr="009D2950" w:rsidRDefault="009D2950" w:rsidP="009D2950">
      <w:pPr>
        <w:widowControl w:val="0"/>
        <w:autoSpaceDE w:val="0"/>
        <w:autoSpaceDN w:val="0"/>
        <w:spacing w:before="220"/>
        <w:ind w:firstLine="540"/>
        <w:jc w:val="both"/>
      </w:pPr>
      <w:r w:rsidRPr="009D2950">
        <w:t>Не требовать от юридического лица, индивидуального предпринимателя, гражданина представления документов, информации до даты начала проведения проверки. Администрация города Дзержинска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D2950" w:rsidRPr="009D2950" w:rsidRDefault="009D2950" w:rsidP="009D2950">
      <w:pPr>
        <w:widowControl w:val="0"/>
        <w:autoSpaceDE w:val="0"/>
        <w:autoSpaceDN w:val="0"/>
        <w:spacing w:before="220"/>
        <w:ind w:firstLine="540"/>
        <w:jc w:val="both"/>
      </w:pPr>
      <w:r w:rsidRPr="009D2950">
        <w:t xml:space="preserve">8.2.12.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или </w:t>
      </w:r>
      <w:r w:rsidRPr="009D2950">
        <w:lastRenderedPageBreak/>
        <w:t>законного представителя ознакомить их с положениями административного регламента, в соответствии с которым проводится проверка.</w:t>
      </w:r>
    </w:p>
    <w:p w:rsidR="009D2950" w:rsidRPr="009D2950" w:rsidRDefault="009D2950" w:rsidP="009D2950">
      <w:pPr>
        <w:widowControl w:val="0"/>
        <w:autoSpaceDE w:val="0"/>
        <w:autoSpaceDN w:val="0"/>
        <w:spacing w:before="220"/>
        <w:ind w:firstLine="540"/>
        <w:jc w:val="both"/>
      </w:pPr>
      <w:r w:rsidRPr="009D2950">
        <w:t>8.2.13.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D2950" w:rsidRPr="009D2950" w:rsidRDefault="009D2950" w:rsidP="009D2950">
      <w:pPr>
        <w:widowControl w:val="0"/>
        <w:autoSpaceDE w:val="0"/>
        <w:autoSpaceDN w:val="0"/>
        <w:spacing w:before="220"/>
        <w:ind w:firstLine="540"/>
        <w:jc w:val="both"/>
      </w:pPr>
      <w:r w:rsidRPr="009D2950">
        <w:t xml:space="preserve">8.2.14. </w:t>
      </w:r>
      <w:proofErr w:type="gramStart"/>
      <w:r w:rsidRPr="009D2950">
        <w:t>Выдавать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w:t>
      </w:r>
      <w:proofErr w:type="gramEnd"/>
      <w:r w:rsidRPr="009D2950">
        <w:t xml:space="preserve"> законами.</w:t>
      </w:r>
    </w:p>
    <w:p w:rsidR="009D2950" w:rsidRPr="009D2950" w:rsidRDefault="009D2950" w:rsidP="009D2950">
      <w:pPr>
        <w:widowControl w:val="0"/>
        <w:autoSpaceDE w:val="0"/>
        <w:autoSpaceDN w:val="0"/>
        <w:spacing w:before="220"/>
        <w:ind w:firstLine="540"/>
        <w:jc w:val="both"/>
      </w:pPr>
      <w:r w:rsidRPr="009D2950">
        <w:t xml:space="preserve">8.2.15. </w:t>
      </w:r>
      <w:proofErr w:type="gramStart"/>
      <w:r w:rsidRPr="009D2950">
        <w:t>В случае выявления в ходе проведения проверки нарушений Правил благоустройства и санитарного содержания, содержащих признаки административного правонарушения, составлять протокол об административном правонарушении, если в соответствии с действующим законодательством это входит в полномочия органов местного самоуправления, и направлять в установленные законом сроки протокол с материалами проверки для рассмотрения в судебные органы или в орган государственного контроля (надзора), иной орган государственной власти</w:t>
      </w:r>
      <w:proofErr w:type="gramEnd"/>
      <w:r w:rsidRPr="009D2950">
        <w:t xml:space="preserve">, в </w:t>
      </w:r>
      <w:proofErr w:type="gramStart"/>
      <w:r w:rsidRPr="009D2950">
        <w:t>компетенции</w:t>
      </w:r>
      <w:proofErr w:type="gramEnd"/>
      <w:r w:rsidRPr="009D2950">
        <w:t xml:space="preserve"> которого находится привлечение виновного лица к ответственности.</w:t>
      </w:r>
    </w:p>
    <w:p w:rsidR="009D2950" w:rsidRPr="009D2950" w:rsidRDefault="009D2950" w:rsidP="009D2950">
      <w:pPr>
        <w:widowControl w:val="0"/>
        <w:autoSpaceDE w:val="0"/>
        <w:autoSpaceDN w:val="0"/>
        <w:spacing w:before="220"/>
        <w:ind w:firstLine="540"/>
        <w:jc w:val="both"/>
      </w:pPr>
      <w:r w:rsidRPr="009D2950">
        <w:t xml:space="preserve">8.2.16. </w:t>
      </w:r>
      <w:proofErr w:type="gramStart"/>
      <w:r w:rsidRPr="009D2950">
        <w:t>В случае выявления в ходе проведения проверки нарушений требований законодательства Российской Федерации, законодательства Нижегородской области, муниципальных правовых актов городского округа город Дзержинск, содержащих признаки административного и иного правонарушения, и при отсутствии полномочий на составление протокола об административном правонарушении в отношении выявленного правонарушения, соответствующие материалы проверки в течение пяти рабочих дней после завершения проверки направлять в орган государственного контроля (надзора) или</w:t>
      </w:r>
      <w:proofErr w:type="gramEnd"/>
      <w:r w:rsidRPr="009D2950">
        <w:t xml:space="preserve"> иной орган государственной власти, в компетенции которого находится привлечение виновного лица к ответственности.</w:t>
      </w:r>
    </w:p>
    <w:p w:rsidR="009D2950" w:rsidRPr="009D2950" w:rsidRDefault="009D2950" w:rsidP="009D2950">
      <w:pPr>
        <w:widowControl w:val="0"/>
        <w:autoSpaceDE w:val="0"/>
        <w:autoSpaceDN w:val="0"/>
        <w:spacing w:before="220"/>
        <w:ind w:firstLine="540"/>
        <w:jc w:val="both"/>
      </w:pPr>
      <w:r w:rsidRPr="009D2950">
        <w:t>8.3. Должностные лица администрации города Дзержинска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D2950" w:rsidRPr="009D2950" w:rsidRDefault="009D2950" w:rsidP="009D2950">
      <w:pPr>
        <w:widowControl w:val="0"/>
        <w:autoSpaceDE w:val="0"/>
        <w:autoSpaceDN w:val="0"/>
        <w:ind w:firstLine="540"/>
        <w:jc w:val="both"/>
      </w:pPr>
    </w:p>
    <w:p w:rsidR="009D2950" w:rsidRPr="009D2950" w:rsidRDefault="009D2950" w:rsidP="009D2950">
      <w:pPr>
        <w:widowControl w:val="0"/>
        <w:autoSpaceDE w:val="0"/>
        <w:autoSpaceDN w:val="0"/>
        <w:jc w:val="center"/>
        <w:outlineLvl w:val="1"/>
        <w:rPr>
          <w:b/>
        </w:rPr>
      </w:pPr>
      <w:r w:rsidRPr="009D2950">
        <w:rPr>
          <w:b/>
        </w:rPr>
        <w:t>9. Права юридического лица, индивидуального предпринимателя,</w:t>
      </w:r>
    </w:p>
    <w:p w:rsidR="009D2950" w:rsidRPr="009D2950" w:rsidRDefault="009D2950" w:rsidP="009D2950">
      <w:pPr>
        <w:widowControl w:val="0"/>
        <w:autoSpaceDE w:val="0"/>
        <w:autoSpaceDN w:val="0"/>
        <w:jc w:val="center"/>
        <w:rPr>
          <w:b/>
        </w:rPr>
      </w:pPr>
      <w:r w:rsidRPr="009D2950">
        <w:rPr>
          <w:b/>
        </w:rPr>
        <w:t>гражданина при осуществлении муниципального контроля</w:t>
      </w:r>
    </w:p>
    <w:p w:rsidR="009D2950" w:rsidRPr="009D2950" w:rsidRDefault="009D2950" w:rsidP="009D2950">
      <w:pPr>
        <w:widowControl w:val="0"/>
        <w:autoSpaceDE w:val="0"/>
        <w:autoSpaceDN w:val="0"/>
        <w:jc w:val="center"/>
        <w:rPr>
          <w:b/>
        </w:rPr>
      </w:pPr>
      <w:r w:rsidRPr="009D2950">
        <w:rPr>
          <w:b/>
        </w:rPr>
        <w:t>в области благоустройства</w:t>
      </w:r>
    </w:p>
    <w:p w:rsidR="009D2950" w:rsidRPr="009D2950" w:rsidRDefault="009D2950" w:rsidP="009D2950">
      <w:pPr>
        <w:widowControl w:val="0"/>
        <w:autoSpaceDE w:val="0"/>
        <w:autoSpaceDN w:val="0"/>
        <w:ind w:firstLine="540"/>
        <w:jc w:val="both"/>
      </w:pPr>
    </w:p>
    <w:p w:rsidR="009D2950" w:rsidRPr="009D2950" w:rsidRDefault="009D2950" w:rsidP="009D2950">
      <w:pPr>
        <w:widowControl w:val="0"/>
        <w:autoSpaceDE w:val="0"/>
        <w:autoSpaceDN w:val="0"/>
        <w:ind w:firstLine="540"/>
        <w:jc w:val="both"/>
      </w:pPr>
      <w:r w:rsidRPr="009D2950">
        <w:t>9.1.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D2950" w:rsidRPr="009D2950" w:rsidRDefault="009D2950" w:rsidP="009D2950">
      <w:pPr>
        <w:widowControl w:val="0"/>
        <w:autoSpaceDE w:val="0"/>
        <w:autoSpaceDN w:val="0"/>
        <w:spacing w:before="220"/>
        <w:ind w:firstLine="540"/>
        <w:jc w:val="both"/>
      </w:pPr>
      <w:r w:rsidRPr="009D2950">
        <w:t>9.1.1. Непосредственно присутствовать при проведении проверки, давать объяснения по вопросам, относящимся к предмету проверки.</w:t>
      </w:r>
    </w:p>
    <w:p w:rsidR="009D2950" w:rsidRPr="009D2950" w:rsidRDefault="009D2950" w:rsidP="009D2950">
      <w:pPr>
        <w:widowControl w:val="0"/>
        <w:autoSpaceDE w:val="0"/>
        <w:autoSpaceDN w:val="0"/>
        <w:spacing w:before="220"/>
        <w:ind w:firstLine="540"/>
        <w:jc w:val="both"/>
      </w:pPr>
      <w:r w:rsidRPr="009D2950">
        <w:t xml:space="preserve">9.1.2. Получать от администрации города Дзержинска, должностных лиц информацию, которая относится к предмету проверки и предоставление которой предусмотрено Федеральным </w:t>
      </w:r>
      <w:hyperlink r:id="rId36" w:history="1">
        <w:r w:rsidRPr="009D2950">
          <w:rPr>
            <w:u w:val="single"/>
          </w:rPr>
          <w:t>законом</w:t>
        </w:r>
      </w:hyperlink>
      <w:r w:rsidRPr="009D2950">
        <w:t xml:space="preserve"> № 294-ФЗ и настоящим Порядком.</w:t>
      </w:r>
    </w:p>
    <w:p w:rsidR="009D2950" w:rsidRPr="009D2950" w:rsidRDefault="009D2950" w:rsidP="009D2950">
      <w:pPr>
        <w:widowControl w:val="0"/>
        <w:autoSpaceDE w:val="0"/>
        <w:autoSpaceDN w:val="0"/>
        <w:spacing w:before="220"/>
        <w:ind w:firstLine="540"/>
        <w:jc w:val="both"/>
      </w:pPr>
      <w:r w:rsidRPr="009D2950">
        <w:t>9.1.3.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города Дзержинска.</w:t>
      </w:r>
    </w:p>
    <w:p w:rsidR="009D2950" w:rsidRPr="009D2950" w:rsidRDefault="009D2950" w:rsidP="009D2950">
      <w:pPr>
        <w:widowControl w:val="0"/>
        <w:autoSpaceDE w:val="0"/>
        <w:autoSpaceDN w:val="0"/>
        <w:spacing w:before="220"/>
        <w:ind w:firstLine="540"/>
        <w:jc w:val="both"/>
      </w:pPr>
      <w:r w:rsidRPr="009D2950">
        <w:t>Знакомиться с документами и (или) информацией, полученными администрацией города Дзержинска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D2950" w:rsidRPr="009D2950" w:rsidRDefault="009D2950" w:rsidP="009D2950">
      <w:pPr>
        <w:widowControl w:val="0"/>
        <w:autoSpaceDE w:val="0"/>
        <w:autoSpaceDN w:val="0"/>
        <w:spacing w:before="220"/>
        <w:ind w:firstLine="540"/>
        <w:jc w:val="both"/>
      </w:pPr>
      <w:r w:rsidRPr="009D2950">
        <w:t>Представлять документы и (или) информацию, запрашиваемые в рамках межведомственного информационного взаимодействия, в администрацию города Дзержинска по собственной инициативе.</w:t>
      </w:r>
    </w:p>
    <w:p w:rsidR="009D2950" w:rsidRPr="009D2950" w:rsidRDefault="009D2950" w:rsidP="009D2950">
      <w:pPr>
        <w:widowControl w:val="0"/>
        <w:autoSpaceDE w:val="0"/>
        <w:autoSpaceDN w:val="0"/>
        <w:spacing w:before="220"/>
        <w:ind w:firstLine="540"/>
        <w:jc w:val="both"/>
      </w:pPr>
      <w:r w:rsidRPr="009D2950">
        <w:t>9.1.4. Обжаловать действия (бездействие) должностных лиц, повлекшие за собой нарушение прав юридического лица, индивидуального предпринимателя, в административном и (или) судебном порядке в соответствии с законодательством Российской Федерации и Нижегородской области.</w:t>
      </w:r>
    </w:p>
    <w:p w:rsidR="009D2950" w:rsidRPr="009D2950" w:rsidRDefault="009D2950" w:rsidP="009D2950">
      <w:pPr>
        <w:widowControl w:val="0"/>
        <w:autoSpaceDE w:val="0"/>
        <w:autoSpaceDN w:val="0"/>
        <w:spacing w:before="220"/>
        <w:ind w:firstLine="540"/>
        <w:jc w:val="both"/>
      </w:pPr>
      <w:r w:rsidRPr="009D2950">
        <w:t>9.1.5.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Нижегородской области к участию в проверке.</w:t>
      </w:r>
    </w:p>
    <w:p w:rsidR="009D2950" w:rsidRPr="009D2950" w:rsidRDefault="009D2950" w:rsidP="009D2950">
      <w:pPr>
        <w:widowControl w:val="0"/>
        <w:autoSpaceDE w:val="0"/>
        <w:autoSpaceDN w:val="0"/>
        <w:spacing w:before="220"/>
        <w:ind w:firstLine="540"/>
        <w:jc w:val="both"/>
      </w:pPr>
      <w:r w:rsidRPr="009D2950">
        <w:t>9.2. Гражданин, его уполномоченный или законный представитель при проведении проверки имеют право:</w:t>
      </w:r>
    </w:p>
    <w:p w:rsidR="009D2950" w:rsidRPr="009D2950" w:rsidRDefault="009D2950" w:rsidP="009D2950">
      <w:pPr>
        <w:widowControl w:val="0"/>
        <w:autoSpaceDE w:val="0"/>
        <w:autoSpaceDN w:val="0"/>
        <w:spacing w:before="220"/>
        <w:ind w:firstLine="540"/>
        <w:jc w:val="both"/>
      </w:pPr>
      <w:r w:rsidRPr="009D2950">
        <w:t>9.2.1. Непосредственно присутствовать при проведении проверки, давать объяснения по вопросам, относящимся к предмету проверки.</w:t>
      </w:r>
    </w:p>
    <w:p w:rsidR="009D2950" w:rsidRPr="009D2950" w:rsidRDefault="009D2950" w:rsidP="009D2950">
      <w:pPr>
        <w:widowControl w:val="0"/>
        <w:autoSpaceDE w:val="0"/>
        <w:autoSpaceDN w:val="0"/>
        <w:spacing w:before="220"/>
        <w:ind w:firstLine="540"/>
        <w:jc w:val="both"/>
      </w:pPr>
      <w:r w:rsidRPr="009D2950">
        <w:t>9.2.2. Получать от администрации города Дзержинска, должностных лиц информацию, которая относится к предмету проверки и предоставление которой предусмотрено настоящим Порядком.</w:t>
      </w:r>
    </w:p>
    <w:p w:rsidR="009D2950" w:rsidRPr="009D2950" w:rsidRDefault="009D2950" w:rsidP="009D2950">
      <w:pPr>
        <w:widowControl w:val="0"/>
        <w:autoSpaceDE w:val="0"/>
        <w:autoSpaceDN w:val="0"/>
        <w:spacing w:before="220"/>
        <w:ind w:firstLine="540"/>
        <w:jc w:val="both"/>
      </w:pPr>
      <w:r w:rsidRPr="009D2950">
        <w:lastRenderedPageBreak/>
        <w:t>9.2.3.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города Дзержинска.</w:t>
      </w:r>
    </w:p>
    <w:p w:rsidR="009D2950" w:rsidRPr="009D2950" w:rsidRDefault="009D2950" w:rsidP="009D2950">
      <w:pPr>
        <w:widowControl w:val="0"/>
        <w:autoSpaceDE w:val="0"/>
        <w:autoSpaceDN w:val="0"/>
        <w:spacing w:before="220"/>
        <w:ind w:firstLine="540"/>
        <w:jc w:val="both"/>
      </w:pPr>
      <w:r w:rsidRPr="009D2950">
        <w:t>Знакомиться с документами и (или) информацией, полученными администрацией города Дзержинска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D2950" w:rsidRPr="009D2950" w:rsidRDefault="009D2950" w:rsidP="009D2950">
      <w:pPr>
        <w:widowControl w:val="0"/>
        <w:autoSpaceDE w:val="0"/>
        <w:autoSpaceDN w:val="0"/>
        <w:spacing w:before="220"/>
        <w:ind w:firstLine="540"/>
        <w:jc w:val="both"/>
      </w:pPr>
      <w:r w:rsidRPr="009D2950">
        <w:t>Представлять документы и (или) информацию, запрашиваемые в рамках межведомственного информационного взаимодействия, в администрацию города Дзержинска по собственной инициативе.</w:t>
      </w:r>
    </w:p>
    <w:p w:rsidR="009D2950" w:rsidRPr="009D2950" w:rsidRDefault="009D2950" w:rsidP="009D2950">
      <w:pPr>
        <w:widowControl w:val="0"/>
        <w:autoSpaceDE w:val="0"/>
        <w:autoSpaceDN w:val="0"/>
        <w:spacing w:before="220"/>
        <w:ind w:firstLine="540"/>
        <w:jc w:val="both"/>
      </w:pPr>
      <w:r w:rsidRPr="009D2950">
        <w:t>9.2.4. Обжаловать действия (бездействие) должностных лиц администрации города Дзержинска, повлекшие за собой нарушение прав гражданина при проведении проверки, в административном и (или) судебном порядке в соответствии с законодательством Российской Федерации.</w:t>
      </w:r>
    </w:p>
    <w:p w:rsidR="009D2950" w:rsidRPr="009D2950" w:rsidRDefault="009D2950" w:rsidP="009D2950">
      <w:pPr>
        <w:widowControl w:val="0"/>
        <w:autoSpaceDE w:val="0"/>
        <w:autoSpaceDN w:val="0"/>
        <w:ind w:firstLine="540"/>
        <w:jc w:val="both"/>
      </w:pPr>
    </w:p>
    <w:p w:rsidR="009D2950" w:rsidRPr="009D2950" w:rsidRDefault="009D2950" w:rsidP="009D2950">
      <w:pPr>
        <w:widowControl w:val="0"/>
        <w:autoSpaceDE w:val="0"/>
        <w:autoSpaceDN w:val="0"/>
        <w:jc w:val="center"/>
        <w:outlineLvl w:val="1"/>
        <w:rPr>
          <w:b/>
        </w:rPr>
      </w:pPr>
      <w:r w:rsidRPr="009D2950">
        <w:rPr>
          <w:b/>
        </w:rPr>
        <w:t>10. Порядок организации и проведения мероприятий,</w:t>
      </w:r>
    </w:p>
    <w:p w:rsidR="009D2950" w:rsidRPr="009D2950" w:rsidRDefault="009D2950" w:rsidP="009D2950">
      <w:pPr>
        <w:widowControl w:val="0"/>
        <w:autoSpaceDE w:val="0"/>
        <w:autoSpaceDN w:val="0"/>
        <w:jc w:val="center"/>
        <w:rPr>
          <w:b/>
        </w:rPr>
      </w:pPr>
      <w:r w:rsidRPr="009D2950">
        <w:rPr>
          <w:b/>
        </w:rPr>
        <w:t>направленных на профилактику нарушений обязательных</w:t>
      </w:r>
    </w:p>
    <w:p w:rsidR="009D2950" w:rsidRPr="009D2950" w:rsidRDefault="009D2950" w:rsidP="009D2950">
      <w:pPr>
        <w:widowControl w:val="0"/>
        <w:autoSpaceDE w:val="0"/>
        <w:autoSpaceDN w:val="0"/>
        <w:jc w:val="center"/>
        <w:rPr>
          <w:b/>
        </w:rPr>
      </w:pPr>
      <w:r w:rsidRPr="009D2950">
        <w:rPr>
          <w:b/>
        </w:rPr>
        <w:t>требований Правил благоустройства и санитарного содержания</w:t>
      </w:r>
    </w:p>
    <w:p w:rsidR="009D2950" w:rsidRPr="009D2950" w:rsidRDefault="009D2950" w:rsidP="009D2950">
      <w:pPr>
        <w:widowControl w:val="0"/>
        <w:autoSpaceDE w:val="0"/>
        <w:autoSpaceDN w:val="0"/>
        <w:jc w:val="center"/>
        <w:rPr>
          <w:b/>
        </w:rPr>
      </w:pPr>
      <w:r w:rsidRPr="009D2950">
        <w:rPr>
          <w:b/>
        </w:rPr>
        <w:t>на территории городского округа город Дзержинск</w:t>
      </w:r>
    </w:p>
    <w:p w:rsidR="009D2950" w:rsidRPr="009D2950" w:rsidRDefault="009D2950" w:rsidP="009D2950">
      <w:pPr>
        <w:widowControl w:val="0"/>
        <w:autoSpaceDE w:val="0"/>
        <w:autoSpaceDN w:val="0"/>
        <w:ind w:firstLine="540"/>
        <w:jc w:val="both"/>
      </w:pPr>
    </w:p>
    <w:p w:rsidR="009D2950" w:rsidRPr="009D2950" w:rsidRDefault="009D2950" w:rsidP="009D2950">
      <w:pPr>
        <w:widowControl w:val="0"/>
        <w:autoSpaceDE w:val="0"/>
        <w:autoSpaceDN w:val="0"/>
        <w:ind w:firstLine="540"/>
        <w:jc w:val="both"/>
      </w:pPr>
      <w:r w:rsidRPr="009D2950">
        <w:t>10.1.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9D2950" w:rsidRPr="009D2950" w:rsidRDefault="009D2950" w:rsidP="009D2950">
      <w:pPr>
        <w:widowControl w:val="0"/>
        <w:autoSpaceDE w:val="0"/>
        <w:autoSpaceDN w:val="0"/>
        <w:spacing w:before="220"/>
        <w:ind w:firstLine="540"/>
        <w:jc w:val="both"/>
      </w:pPr>
      <w:r w:rsidRPr="009D2950">
        <w:t>10.2. В целях профилактики нарушений обязательных требований орган муниципального контроля в области благоустройства:</w:t>
      </w:r>
    </w:p>
    <w:p w:rsidR="009D2950" w:rsidRPr="009D2950" w:rsidRDefault="009D2950" w:rsidP="009D2950">
      <w:pPr>
        <w:widowControl w:val="0"/>
        <w:autoSpaceDE w:val="0"/>
        <w:autoSpaceDN w:val="0"/>
        <w:spacing w:before="220"/>
        <w:ind w:firstLine="540"/>
        <w:jc w:val="both"/>
      </w:pPr>
      <w:r w:rsidRPr="009D2950">
        <w:t>1) обеспечивает размещение на официальном сайте администрации города Дзержинска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9D2950" w:rsidRPr="009D2950" w:rsidRDefault="009D2950" w:rsidP="009D2950">
      <w:pPr>
        <w:widowControl w:val="0"/>
        <w:autoSpaceDE w:val="0"/>
        <w:autoSpaceDN w:val="0"/>
        <w:spacing w:before="220"/>
        <w:ind w:firstLine="540"/>
        <w:jc w:val="both"/>
      </w:pPr>
      <w:r w:rsidRPr="009D2950">
        <w:t xml:space="preserve">2) осуществляет информирование юридических лиц, индивидуальных предпринимателей,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w:t>
      </w:r>
      <w:r w:rsidRPr="009D2950">
        <w:lastRenderedPageBreak/>
        <w:t>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D2950" w:rsidRPr="009D2950" w:rsidRDefault="009D2950" w:rsidP="009D2950">
      <w:pPr>
        <w:widowControl w:val="0"/>
        <w:autoSpaceDE w:val="0"/>
        <w:autoSpaceDN w:val="0"/>
        <w:spacing w:before="220"/>
        <w:ind w:firstLine="540"/>
        <w:jc w:val="both"/>
      </w:pPr>
      <w:proofErr w:type="gramStart"/>
      <w:r w:rsidRPr="009D2950">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roofErr w:type="gramEnd"/>
    </w:p>
    <w:p w:rsidR="009D2950" w:rsidRPr="009D2950" w:rsidRDefault="009D2950" w:rsidP="009D2950">
      <w:pPr>
        <w:widowControl w:val="0"/>
        <w:autoSpaceDE w:val="0"/>
        <w:autoSpaceDN w:val="0"/>
        <w:spacing w:before="220"/>
        <w:ind w:firstLine="540"/>
        <w:jc w:val="both"/>
      </w:pPr>
      <w:r w:rsidRPr="009D2950">
        <w:t xml:space="preserve">4) выдает предостережения о недопустимости нарушения обязательных требований в соответствии с </w:t>
      </w:r>
      <w:hyperlink r:id="rId37" w:history="1">
        <w:r w:rsidRPr="009D2950">
          <w:t>частями 5</w:t>
        </w:r>
      </w:hyperlink>
      <w:r w:rsidRPr="009D2950">
        <w:t xml:space="preserve"> - </w:t>
      </w:r>
      <w:hyperlink r:id="rId38" w:history="1">
        <w:r w:rsidRPr="009D2950">
          <w:t>7 статьи 8.2</w:t>
        </w:r>
      </w:hyperlink>
      <w:r w:rsidRPr="009D2950">
        <w:t xml:space="preserve"> Федерального закона           № 294-ФЗ, если иной порядок не установлен федеральным законом.</w:t>
      </w:r>
    </w:p>
    <w:p w:rsidR="009D2950" w:rsidRPr="009D2950" w:rsidRDefault="009D2950" w:rsidP="009D2950">
      <w:pPr>
        <w:widowControl w:val="0"/>
        <w:autoSpaceDE w:val="0"/>
        <w:autoSpaceDN w:val="0"/>
        <w:spacing w:before="220"/>
        <w:ind w:firstLine="540"/>
        <w:jc w:val="both"/>
      </w:pPr>
      <w:r w:rsidRPr="009D2950">
        <w:t xml:space="preserve">10.3. </w:t>
      </w:r>
      <w:proofErr w:type="gramStart"/>
      <w:r w:rsidRPr="009D2950">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гражданами,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w:t>
      </w:r>
      <w:proofErr w:type="gramEnd"/>
      <w:r w:rsidRPr="009D2950">
        <w:t xml:space="preserve"> </w:t>
      </w:r>
      <w:proofErr w:type="gramStart"/>
      <w:r w:rsidRPr="009D2950">
        <w:t>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w:t>
      </w:r>
      <w:proofErr w:type="gramEnd"/>
      <w:r w:rsidRPr="009D2950">
        <w:t xml:space="preserve"> </w:t>
      </w:r>
      <w:proofErr w:type="gramStart"/>
      <w:r w:rsidRPr="009D2950">
        <w:t>непосредственную угрозу 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гражданину предостережение о недопустимости нарушения обязательных требований и предлагает юридическому лицу, индивидуальному предпринимателю, гражданину принять меры по обеспечению соблюдения обязательных требований, установленных муниципальными правовыми актами, и уведомить об этом в установленный в</w:t>
      </w:r>
      <w:proofErr w:type="gramEnd"/>
      <w:r w:rsidRPr="009D2950">
        <w:t xml:space="preserve"> </w:t>
      </w:r>
      <w:proofErr w:type="gramStart"/>
      <w:r w:rsidRPr="009D2950">
        <w:lastRenderedPageBreak/>
        <w:t>таком</w:t>
      </w:r>
      <w:proofErr w:type="gramEnd"/>
      <w:r w:rsidRPr="009D2950">
        <w:t xml:space="preserve"> предостережении срок орган муниципального контроля.</w:t>
      </w:r>
    </w:p>
    <w:p w:rsidR="009D2950" w:rsidRPr="009D2950" w:rsidRDefault="009D2950" w:rsidP="009D2950">
      <w:pPr>
        <w:widowControl w:val="0"/>
        <w:autoSpaceDE w:val="0"/>
        <w:autoSpaceDN w:val="0"/>
        <w:spacing w:before="220"/>
        <w:ind w:firstLine="540"/>
        <w:jc w:val="both"/>
      </w:pPr>
      <w:r w:rsidRPr="009D2950">
        <w:t>10.4.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9D2950" w:rsidRPr="009D2950" w:rsidRDefault="009D2950" w:rsidP="009D2950">
      <w:pPr>
        <w:widowControl w:val="0"/>
        <w:autoSpaceDE w:val="0"/>
        <w:autoSpaceDN w:val="0"/>
        <w:spacing w:before="220"/>
        <w:ind w:firstLine="540"/>
        <w:jc w:val="both"/>
      </w:pPr>
      <w:r w:rsidRPr="009D2950">
        <w:t>10.5.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гражданином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9D2950" w:rsidRPr="009D2950" w:rsidRDefault="009D2950" w:rsidP="009D2950">
      <w:pPr>
        <w:widowControl w:val="0"/>
        <w:autoSpaceDE w:val="0"/>
        <w:autoSpaceDN w:val="0"/>
        <w:ind w:firstLine="540"/>
        <w:jc w:val="both"/>
      </w:pPr>
    </w:p>
    <w:p w:rsidR="009D2950" w:rsidRPr="009D2950" w:rsidRDefault="009D2950" w:rsidP="009D2950">
      <w:pPr>
        <w:widowControl w:val="0"/>
        <w:autoSpaceDE w:val="0"/>
        <w:autoSpaceDN w:val="0"/>
        <w:jc w:val="center"/>
        <w:outlineLvl w:val="1"/>
        <w:rPr>
          <w:b/>
        </w:rPr>
      </w:pPr>
      <w:r w:rsidRPr="009D2950">
        <w:rPr>
          <w:b/>
        </w:rPr>
        <w:t>11. Организация и проведение мероприятий по контролю</w:t>
      </w:r>
    </w:p>
    <w:p w:rsidR="009D2950" w:rsidRPr="009D2950" w:rsidRDefault="009D2950" w:rsidP="009D2950">
      <w:pPr>
        <w:widowControl w:val="0"/>
        <w:autoSpaceDE w:val="0"/>
        <w:autoSpaceDN w:val="0"/>
        <w:jc w:val="center"/>
        <w:rPr>
          <w:b/>
        </w:rPr>
      </w:pPr>
      <w:r w:rsidRPr="009D2950">
        <w:rPr>
          <w:b/>
        </w:rPr>
        <w:t>без взаимодействия с юридическими лицами,</w:t>
      </w:r>
    </w:p>
    <w:p w:rsidR="009D2950" w:rsidRPr="009D2950" w:rsidRDefault="009D2950" w:rsidP="009D2950">
      <w:pPr>
        <w:widowControl w:val="0"/>
        <w:autoSpaceDE w:val="0"/>
        <w:autoSpaceDN w:val="0"/>
        <w:jc w:val="center"/>
        <w:rPr>
          <w:b/>
        </w:rPr>
      </w:pPr>
      <w:r w:rsidRPr="009D2950">
        <w:rPr>
          <w:b/>
        </w:rPr>
        <w:t>индивидуальными предпринимателями, гражданами</w:t>
      </w:r>
    </w:p>
    <w:p w:rsidR="009D2950" w:rsidRPr="009D2950" w:rsidRDefault="009D2950" w:rsidP="009D2950">
      <w:pPr>
        <w:widowControl w:val="0"/>
        <w:autoSpaceDE w:val="0"/>
        <w:autoSpaceDN w:val="0"/>
        <w:jc w:val="center"/>
        <w:rPr>
          <w:b/>
        </w:rPr>
      </w:pPr>
      <w:r w:rsidRPr="009D2950">
        <w:rPr>
          <w:b/>
        </w:rPr>
        <w:t>в области благоустройства</w:t>
      </w:r>
    </w:p>
    <w:p w:rsidR="009D2950" w:rsidRPr="009D2950" w:rsidRDefault="009D2950" w:rsidP="009D2950">
      <w:pPr>
        <w:widowControl w:val="0"/>
        <w:autoSpaceDE w:val="0"/>
        <w:autoSpaceDN w:val="0"/>
        <w:ind w:firstLine="540"/>
        <w:jc w:val="both"/>
      </w:pPr>
    </w:p>
    <w:p w:rsidR="009D2950" w:rsidRPr="009D2950" w:rsidRDefault="009D2950" w:rsidP="009D2950">
      <w:pPr>
        <w:widowControl w:val="0"/>
        <w:autoSpaceDE w:val="0"/>
        <w:autoSpaceDN w:val="0"/>
        <w:ind w:firstLine="540"/>
        <w:jc w:val="both"/>
      </w:pPr>
      <w:r w:rsidRPr="009D2950">
        <w:t xml:space="preserve">11.1. Мероприятия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гражданами (далее - мероприятия по контролю без взаимодействия с юридическими лицами, индивидуальными предпринимателями), установлены </w:t>
      </w:r>
      <w:hyperlink r:id="rId39" w:history="1">
        <w:r w:rsidRPr="009D2950">
          <w:t>частью 1 статьи 8.3</w:t>
        </w:r>
      </w:hyperlink>
      <w:r w:rsidRPr="009D2950">
        <w:t xml:space="preserve"> Федерального закона № 294-ФЗ.</w:t>
      </w:r>
    </w:p>
    <w:p w:rsidR="009D2950" w:rsidRPr="009D2950" w:rsidRDefault="009D2950" w:rsidP="009D2950">
      <w:pPr>
        <w:widowControl w:val="0"/>
        <w:autoSpaceDE w:val="0"/>
        <w:autoSpaceDN w:val="0"/>
        <w:spacing w:before="220"/>
        <w:ind w:firstLine="540"/>
        <w:jc w:val="both"/>
      </w:pPr>
      <w:r w:rsidRPr="009D2950">
        <w:t>11.2. Мероприятия по контролю без взаимодействия с юридическими лицами, индивидуальными предпринимателями, гражданами проводятся уполномоченными должностными лицами администрации города Дзержинска в пределах своей компетенции на основании заданий на проведение таких мероприятий, утверждаемых распоряжением администрации города Дзержинска.</w:t>
      </w:r>
    </w:p>
    <w:p w:rsidR="009D2950" w:rsidRPr="009D2950" w:rsidRDefault="009D2950" w:rsidP="009D2950">
      <w:pPr>
        <w:widowControl w:val="0"/>
        <w:autoSpaceDE w:val="0"/>
        <w:autoSpaceDN w:val="0"/>
        <w:spacing w:before="220"/>
        <w:ind w:firstLine="540"/>
        <w:jc w:val="both"/>
      </w:pPr>
      <w:r w:rsidRPr="009D2950">
        <w:t xml:space="preserve">11.3. Порядок оформления и содержания заданий, указанных в п. 11.2, и порядок оформления должностными лицами </w:t>
      </w:r>
      <w:proofErr w:type="gramStart"/>
      <w:r w:rsidRPr="009D2950">
        <w:t>администрации города Дзержинска результатов мероприятия</w:t>
      </w:r>
      <w:proofErr w:type="gramEnd"/>
      <w:r w:rsidRPr="009D2950">
        <w:t xml:space="preserve"> по контролю без взаимодействия с юридическими лицами, индивидуальными предпринимателями, гражданами, в том числе результатов плановых (рейдовых) осмотров, устанавливаются правовым актом администрации города.</w:t>
      </w:r>
    </w:p>
    <w:p w:rsidR="009D2950" w:rsidRPr="009D2950" w:rsidRDefault="009D2950" w:rsidP="009D2950">
      <w:pPr>
        <w:widowControl w:val="0"/>
        <w:autoSpaceDE w:val="0"/>
        <w:autoSpaceDN w:val="0"/>
        <w:spacing w:before="220"/>
        <w:ind w:firstLine="540"/>
        <w:jc w:val="both"/>
      </w:pPr>
      <w:r w:rsidRPr="009D2950">
        <w:t xml:space="preserve">11.4. </w:t>
      </w:r>
      <w:proofErr w:type="gramStart"/>
      <w:r w:rsidRPr="009D2950">
        <w:t xml:space="preserve">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должностное лицо администрации города Дзержинска принимает в пределах своей компетенции меры по пресечению таких нарушений, а также направляет в письменной форме </w:t>
      </w:r>
      <w:r w:rsidRPr="009D2950">
        <w:lastRenderedPageBreak/>
        <w:t>руководителю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w:t>
      </w:r>
      <w:proofErr w:type="gramEnd"/>
      <w:r w:rsidRPr="009D2950">
        <w:t xml:space="preserve"> предпринимателя, гражданина по основаниям, указанным в пункте 2 части 2 статьи 10 Федерального закона № 294-ФЗ.</w:t>
      </w:r>
    </w:p>
    <w:p w:rsidR="009D2950" w:rsidRPr="009D2950" w:rsidRDefault="009D2950" w:rsidP="009D2950">
      <w:pPr>
        <w:widowControl w:val="0"/>
        <w:autoSpaceDE w:val="0"/>
        <w:autoSpaceDN w:val="0"/>
        <w:spacing w:before="220"/>
        <w:ind w:firstLine="540"/>
        <w:jc w:val="both"/>
      </w:pPr>
      <w:r w:rsidRPr="009D2950">
        <w:t xml:space="preserve">11.5. </w:t>
      </w:r>
      <w:proofErr w:type="gramStart"/>
      <w:r w:rsidRPr="009D2950">
        <w:t>В случае получения в ходе проведения мероприятий по контролю без взаимодействия с юридическими лицами</w:t>
      </w:r>
      <w:proofErr w:type="gramEnd"/>
      <w:r w:rsidRPr="009D2950">
        <w:t xml:space="preserve">, индивидуальными предпринимателями сведений о готовящихся нарушениях или признаках нарушения обязательных требований, указанных в </w:t>
      </w:r>
      <w:hyperlink r:id="rId40" w:history="1">
        <w:r w:rsidRPr="009D2950">
          <w:t>частях 5</w:t>
        </w:r>
      </w:hyperlink>
      <w:r w:rsidRPr="009D2950">
        <w:t xml:space="preserve"> - </w:t>
      </w:r>
      <w:hyperlink r:id="rId41" w:history="1">
        <w:r w:rsidRPr="009D2950">
          <w:t>7 статьи 8.2</w:t>
        </w:r>
      </w:hyperlink>
      <w:r w:rsidRPr="009D2950">
        <w:t xml:space="preserve"> Федерального закона № 294-ФЗ,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9D2950" w:rsidRPr="009D2950" w:rsidRDefault="009D2950" w:rsidP="009D2950">
      <w:pPr>
        <w:widowControl w:val="0"/>
        <w:autoSpaceDE w:val="0"/>
        <w:autoSpaceDN w:val="0"/>
        <w:ind w:firstLine="540"/>
        <w:jc w:val="both"/>
      </w:pPr>
    </w:p>
    <w:p w:rsidR="009D2950" w:rsidRPr="009D2950" w:rsidRDefault="009D2950" w:rsidP="009D2950">
      <w:pPr>
        <w:widowControl w:val="0"/>
        <w:autoSpaceDE w:val="0"/>
        <w:autoSpaceDN w:val="0"/>
        <w:jc w:val="center"/>
        <w:outlineLvl w:val="1"/>
        <w:rPr>
          <w:b/>
        </w:rPr>
      </w:pPr>
      <w:r w:rsidRPr="009D2950">
        <w:rPr>
          <w:b/>
        </w:rPr>
        <w:t>12. Финансовые и организационно-технические основы</w:t>
      </w:r>
    </w:p>
    <w:p w:rsidR="009D2950" w:rsidRPr="009D2950" w:rsidRDefault="009D2950" w:rsidP="009D2950">
      <w:pPr>
        <w:widowControl w:val="0"/>
        <w:autoSpaceDE w:val="0"/>
        <w:autoSpaceDN w:val="0"/>
        <w:jc w:val="center"/>
        <w:rPr>
          <w:b/>
        </w:rPr>
      </w:pPr>
      <w:r w:rsidRPr="009D2950">
        <w:rPr>
          <w:b/>
        </w:rPr>
        <w:t>муниципального контроля в области благоустройства</w:t>
      </w:r>
    </w:p>
    <w:p w:rsidR="009D2950" w:rsidRPr="009D2950" w:rsidRDefault="009D2950" w:rsidP="009D2950">
      <w:pPr>
        <w:widowControl w:val="0"/>
        <w:autoSpaceDE w:val="0"/>
        <w:autoSpaceDN w:val="0"/>
        <w:ind w:firstLine="540"/>
        <w:jc w:val="both"/>
      </w:pPr>
    </w:p>
    <w:p w:rsidR="009D2950" w:rsidRPr="009D2950" w:rsidRDefault="009D2950" w:rsidP="009D2950">
      <w:pPr>
        <w:widowControl w:val="0"/>
        <w:autoSpaceDE w:val="0"/>
        <w:autoSpaceDN w:val="0"/>
        <w:ind w:firstLine="540"/>
        <w:jc w:val="both"/>
      </w:pPr>
      <w:r w:rsidRPr="009D2950">
        <w:t>Организационно-техническое и финансовое обеспечение деятельности органа муниципального контроля в области благоустройства осуществляется за счет средств городского бюджета городского округа город Дзержинск.</w:t>
      </w:r>
    </w:p>
    <w:p w:rsidR="009D2950" w:rsidRPr="009D2950" w:rsidRDefault="009D2950" w:rsidP="009D2950">
      <w:pPr>
        <w:widowControl w:val="0"/>
        <w:autoSpaceDE w:val="0"/>
        <w:autoSpaceDN w:val="0"/>
        <w:ind w:firstLine="540"/>
        <w:jc w:val="both"/>
      </w:pPr>
    </w:p>
    <w:p w:rsidR="009D2950" w:rsidRPr="009D2950" w:rsidRDefault="009D2950" w:rsidP="009D2950">
      <w:pPr>
        <w:widowControl w:val="0"/>
        <w:autoSpaceDE w:val="0"/>
        <w:autoSpaceDN w:val="0"/>
        <w:ind w:firstLine="540"/>
        <w:jc w:val="both"/>
      </w:pPr>
    </w:p>
    <w:p w:rsidR="009D2950" w:rsidRPr="009D2950" w:rsidRDefault="009D2950" w:rsidP="009D2950">
      <w:pPr>
        <w:widowControl w:val="0"/>
        <w:pBdr>
          <w:top w:val="single" w:sz="6" w:space="0" w:color="auto"/>
        </w:pBdr>
        <w:autoSpaceDE w:val="0"/>
        <w:autoSpaceDN w:val="0"/>
        <w:spacing w:before="100" w:after="100"/>
        <w:jc w:val="both"/>
      </w:pPr>
    </w:p>
    <w:p w:rsidR="009D2950" w:rsidRPr="009D2950" w:rsidRDefault="009D2950" w:rsidP="009D2950">
      <w:pPr>
        <w:widowControl w:val="0"/>
        <w:rPr>
          <w:rFonts w:eastAsia="Arial Unicode MS"/>
          <w:i/>
          <w:iCs/>
          <w:lang w:bidi="ru-RU"/>
        </w:rPr>
      </w:pPr>
    </w:p>
    <w:p w:rsidR="009D2950" w:rsidRPr="00D500D9" w:rsidRDefault="009D2950" w:rsidP="002567F3">
      <w:pPr>
        <w:jc w:val="both"/>
        <w:rPr>
          <w:i/>
          <w:iCs/>
        </w:rPr>
      </w:pPr>
    </w:p>
    <w:sectPr w:rsidR="009D2950" w:rsidRPr="00D500D9" w:rsidSect="00AE47E2">
      <w:headerReference w:type="first" r:id="rId42"/>
      <w:pgSz w:w="11906" w:h="16838" w:code="9"/>
      <w:pgMar w:top="567" w:right="851"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0DC" w:rsidRDefault="001240DC">
      <w:r>
        <w:separator/>
      </w:r>
    </w:p>
  </w:endnote>
  <w:endnote w:type="continuationSeparator" w:id="0">
    <w:p w:rsidR="001240DC" w:rsidRDefault="00124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0DC" w:rsidRDefault="001240DC">
      <w:r>
        <w:separator/>
      </w:r>
    </w:p>
  </w:footnote>
  <w:footnote w:type="continuationSeparator" w:id="0">
    <w:p w:rsidR="001240DC" w:rsidRDefault="00124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761" w:rsidRDefault="00C41606" w:rsidP="0080176B">
    <w:pPr>
      <w:pStyle w:val="a3"/>
      <w:tabs>
        <w:tab w:val="clear" w:pos="4677"/>
        <w:tab w:val="clear" w:pos="9355"/>
      </w:tabs>
    </w:pPr>
    <w:r>
      <w:rPr>
        <w:noProof/>
      </w:rPr>
      <mc:AlternateContent>
        <mc:Choice Requires="wps">
          <w:drawing>
            <wp:anchor distT="0" distB="0" distL="114300" distR="114300" simplePos="0" relativeHeight="251658240" behindDoc="0" locked="0" layoutInCell="1" allowOverlap="1" wp14:anchorId="6EC68A43" wp14:editId="51B32BB8">
              <wp:simplePos x="0" y="0"/>
              <wp:positionH relativeFrom="page">
                <wp:posOffset>-8626</wp:posOffset>
              </wp:positionH>
              <wp:positionV relativeFrom="page">
                <wp:posOffset>362308</wp:posOffset>
              </wp:positionV>
              <wp:extent cx="7558638" cy="2829465"/>
              <wp:effectExtent l="0" t="0" r="4445" b="9525"/>
              <wp:wrapNone/>
              <wp:docPr id="4"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8638" cy="2829465"/>
                      </a:xfrm>
                      <a:prstGeom prst="rect">
                        <a:avLst/>
                      </a:prstGeom>
                      <a:solidFill>
                        <a:srgbClr val="FFFFFF">
                          <a:alpha val="36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02A3" w:rsidRDefault="006B02A3" w:rsidP="00C41606">
                          <w:pPr>
                            <w:jc w:val="center"/>
                            <w:rPr>
                              <w:b/>
                              <w:sz w:val="36"/>
                              <w:szCs w:val="36"/>
                              <w:lang w:val="en-US"/>
                            </w:rPr>
                          </w:pPr>
                          <w:r>
                            <w:rPr>
                              <w:b/>
                              <w:noProof/>
                              <w:sz w:val="36"/>
                              <w:szCs w:val="36"/>
                            </w:rPr>
                            <w:drawing>
                              <wp:inline distT="0" distB="0" distL="0" distR="0" wp14:anchorId="2BC16859" wp14:editId="35CCE2AB">
                                <wp:extent cx="525600" cy="792000"/>
                                <wp:effectExtent l="0" t="0" r="8255" b="8255"/>
                                <wp:docPr id="5" name="Рисунок 5" descr="O:\Герб\ГЕРБ для БЛАНК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Герб\ГЕРБ для БЛАНКОВ.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600" cy="792000"/>
                                        </a:xfrm>
                                        <a:prstGeom prst="rect">
                                          <a:avLst/>
                                        </a:prstGeom>
                                        <a:noFill/>
                                        <a:ln>
                                          <a:noFill/>
                                        </a:ln>
                                      </pic:spPr>
                                    </pic:pic>
                                  </a:graphicData>
                                </a:graphic>
                              </wp:inline>
                            </w:drawing>
                          </w:r>
                        </w:p>
                        <w:p w:rsidR="008D4E9A" w:rsidRPr="008D4E9A" w:rsidRDefault="008D4E9A" w:rsidP="008D4E9A">
                          <w:pPr>
                            <w:jc w:val="center"/>
                            <w:rPr>
                              <w:b/>
                              <w:sz w:val="36"/>
                              <w:szCs w:val="36"/>
                            </w:rPr>
                          </w:pPr>
                          <w:r w:rsidRPr="008D4E9A">
                            <w:rPr>
                              <w:b/>
                              <w:sz w:val="36"/>
                              <w:szCs w:val="36"/>
                            </w:rPr>
                            <w:t>Администраци</w:t>
                          </w:r>
                          <w:r w:rsidR="00CE3CDA">
                            <w:rPr>
                              <w:b/>
                              <w:sz w:val="36"/>
                              <w:szCs w:val="36"/>
                            </w:rPr>
                            <w:t>я</w:t>
                          </w:r>
                          <w:r w:rsidRPr="008D4E9A">
                            <w:rPr>
                              <w:b/>
                              <w:sz w:val="36"/>
                              <w:szCs w:val="36"/>
                            </w:rPr>
                            <w:t xml:space="preserve"> города Дзержинска</w:t>
                          </w:r>
                        </w:p>
                        <w:p w:rsidR="000625FE" w:rsidRPr="000625FE" w:rsidRDefault="008D4E9A" w:rsidP="008D4E9A">
                          <w:pPr>
                            <w:jc w:val="center"/>
                            <w:rPr>
                              <w:b/>
                              <w:sz w:val="36"/>
                              <w:szCs w:val="36"/>
                            </w:rPr>
                          </w:pPr>
                          <w:r w:rsidRPr="008D4E9A">
                            <w:rPr>
                              <w:b/>
                              <w:sz w:val="36"/>
                              <w:szCs w:val="36"/>
                            </w:rPr>
                            <w:t>Нижегородской области</w:t>
                          </w:r>
                        </w:p>
                        <w:p w:rsidR="000625FE" w:rsidRPr="00B95AF2" w:rsidRDefault="00303299" w:rsidP="000625FE">
                          <w:pPr>
                            <w:spacing w:before="240" w:line="264" w:lineRule="auto"/>
                            <w:jc w:val="center"/>
                            <w:rPr>
                              <w:b/>
                              <w:sz w:val="44"/>
                              <w:szCs w:val="44"/>
                            </w:rPr>
                          </w:pPr>
                          <w:r w:rsidRPr="00303299">
                            <w:rPr>
                              <w:b/>
                              <w:sz w:val="44"/>
                              <w:szCs w:val="44"/>
                            </w:rPr>
                            <w:t>ПОСТАНОВЛЕНИЕ</w:t>
                          </w:r>
                        </w:p>
                        <w:p w:rsidR="00273A67" w:rsidRDefault="00273A67" w:rsidP="00C41606">
                          <w:pPr>
                            <w:spacing w:line="264" w:lineRule="auto"/>
                            <w:ind w:left="1985" w:right="-796"/>
                            <w:jc w:val="center"/>
                            <w:rPr>
                              <w:sz w:val="15"/>
                              <w:szCs w:val="15"/>
                            </w:rPr>
                          </w:pPr>
                        </w:p>
                        <w:p w:rsidR="00273A67" w:rsidRPr="00D774EF" w:rsidRDefault="00273A67" w:rsidP="00303299">
                          <w:pPr>
                            <w:tabs>
                              <w:tab w:val="left" w:pos="-1134"/>
                              <w:tab w:val="left" w:pos="-851"/>
                            </w:tabs>
                            <w:spacing w:before="240"/>
                            <w:ind w:firstLine="1701"/>
                          </w:pPr>
                          <w:r w:rsidRPr="00B95AF2">
                            <w:t>от __</w:t>
                          </w:r>
                          <w:r w:rsidR="009C6D15" w:rsidRPr="00B95AF2">
                            <w:t>_____</w:t>
                          </w:r>
                          <w:r w:rsidRPr="00B95AF2">
                            <w:t xml:space="preserve">____________ </w:t>
                          </w:r>
                          <w:r w:rsidR="00303299">
                            <w:rPr>
                              <w:lang w:val="en-US"/>
                            </w:rPr>
                            <w:t xml:space="preserve">                                                                </w:t>
                          </w:r>
                          <w:r w:rsidRPr="00B95AF2">
                            <w:t>№ 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0" o:spid="_x0000_s1026" type="#_x0000_t202" style="position:absolute;margin-left:-.7pt;margin-top:28.55pt;width:595.15pt;height:222.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" stroked="f">
              <v:fill opacity="23644f"/>
              <v:textbox inset="0,0,0,0">
                <w:txbxContent>
                  <w:p w:rsidR="006B02A3" w:rsidRDefault="006B02A3" w:rsidP="00C41606">
                    <w:pPr>
                      <w:jc w:val="center"/>
                      <w:rPr>
                        <w:b/>
                        <w:sz w:val="36"/>
                        <w:szCs w:val="36"/>
                        <w:lang w:val="en-US"/>
                      </w:rPr>
                    </w:pPr>
                    <w:r>
                      <w:rPr>
                        <w:b/>
                        <w:noProof/>
                        <w:sz w:val="36"/>
                        <w:szCs w:val="36"/>
                      </w:rPr>
                      <w:drawing>
                        <wp:inline distT="0" distB="0" distL="0" distR="0" wp14:anchorId="5CA4978B" wp14:editId="31569F5E">
                          <wp:extent cx="525600" cy="792000"/>
                          <wp:effectExtent l="0" t="0" r="8255" b="8255"/>
                          <wp:docPr id="5" name="Рисунок 5" descr="O:\Герб\ГЕРБ для БЛАНК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Герб\ГЕРБ для БЛАНКОВ.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600" cy="792000"/>
                                  </a:xfrm>
                                  <a:prstGeom prst="rect">
                                    <a:avLst/>
                                  </a:prstGeom>
                                  <a:noFill/>
                                  <a:ln>
                                    <a:noFill/>
                                  </a:ln>
                                </pic:spPr>
                              </pic:pic>
                            </a:graphicData>
                          </a:graphic>
                        </wp:inline>
                      </w:drawing>
                    </w:r>
                  </w:p>
                  <w:p w:rsidR="008D4E9A" w:rsidRPr="008D4E9A" w:rsidRDefault="008D4E9A" w:rsidP="008D4E9A">
                    <w:pPr>
                      <w:jc w:val="center"/>
                      <w:rPr>
                        <w:b/>
                        <w:sz w:val="36"/>
                        <w:szCs w:val="36"/>
                      </w:rPr>
                    </w:pPr>
                    <w:r w:rsidRPr="008D4E9A">
                      <w:rPr>
                        <w:b/>
                        <w:sz w:val="36"/>
                        <w:szCs w:val="36"/>
                      </w:rPr>
                      <w:t>Администраци</w:t>
                    </w:r>
                    <w:r w:rsidR="00CE3CDA">
                      <w:rPr>
                        <w:b/>
                        <w:sz w:val="36"/>
                        <w:szCs w:val="36"/>
                      </w:rPr>
                      <w:t>я</w:t>
                    </w:r>
                    <w:r w:rsidRPr="008D4E9A">
                      <w:rPr>
                        <w:b/>
                        <w:sz w:val="36"/>
                        <w:szCs w:val="36"/>
                      </w:rPr>
                      <w:t xml:space="preserve"> города Дзержинска</w:t>
                    </w:r>
                  </w:p>
                  <w:p w:rsidR="000625FE" w:rsidRPr="000625FE" w:rsidRDefault="008D4E9A" w:rsidP="008D4E9A">
                    <w:pPr>
                      <w:jc w:val="center"/>
                      <w:rPr>
                        <w:b/>
                        <w:sz w:val="36"/>
                        <w:szCs w:val="36"/>
                      </w:rPr>
                    </w:pPr>
                    <w:r w:rsidRPr="008D4E9A">
                      <w:rPr>
                        <w:b/>
                        <w:sz w:val="36"/>
                        <w:szCs w:val="36"/>
                      </w:rPr>
                      <w:t>Нижегородской области</w:t>
                    </w:r>
                  </w:p>
                  <w:p w:rsidR="000625FE" w:rsidRPr="00B95AF2" w:rsidRDefault="00303299" w:rsidP="000625FE">
                    <w:pPr>
                      <w:spacing w:before="240" w:line="264" w:lineRule="auto"/>
                      <w:jc w:val="center"/>
                      <w:rPr>
                        <w:b/>
                        <w:sz w:val="44"/>
                        <w:szCs w:val="44"/>
                      </w:rPr>
                    </w:pPr>
                    <w:r w:rsidRPr="00303299">
                      <w:rPr>
                        <w:b/>
                        <w:sz w:val="44"/>
                        <w:szCs w:val="44"/>
                      </w:rPr>
                      <w:t>ПОСТАНОВЛЕНИЕ</w:t>
                    </w:r>
                  </w:p>
                  <w:p w:rsidR="00273A67" w:rsidRDefault="00273A67" w:rsidP="00C41606">
                    <w:pPr>
                      <w:spacing w:line="264" w:lineRule="auto"/>
                      <w:ind w:left="1985" w:right="-796"/>
                      <w:jc w:val="center"/>
                      <w:rPr>
                        <w:sz w:val="15"/>
                        <w:szCs w:val="15"/>
                      </w:rPr>
                    </w:pPr>
                  </w:p>
                  <w:p w:rsidR="00273A67" w:rsidRPr="00D774EF" w:rsidRDefault="00273A67" w:rsidP="00303299">
                    <w:pPr>
                      <w:tabs>
                        <w:tab w:val="left" w:pos="-1134"/>
                        <w:tab w:val="left" w:pos="-851"/>
                      </w:tabs>
                      <w:spacing w:before="240"/>
                      <w:ind w:firstLine="1701"/>
                    </w:pPr>
                    <w:r w:rsidRPr="00B95AF2">
                      <w:t>от __</w:t>
                    </w:r>
                    <w:r w:rsidR="009C6D15" w:rsidRPr="00B95AF2">
                      <w:t>_____</w:t>
                    </w:r>
                    <w:r w:rsidRPr="00B95AF2">
                      <w:t xml:space="preserve">____________ </w:t>
                    </w:r>
                    <w:r w:rsidR="00303299">
                      <w:rPr>
                        <w:lang w:val="en-US"/>
                      </w:rPr>
                      <w:t xml:space="preserve">                                                                </w:t>
                    </w:r>
                    <w:r w:rsidRPr="00B95AF2">
                      <w:t>№ __________</w:t>
                    </w:r>
                  </w:p>
                </w:txbxContent>
              </v:textbox>
              <w10:wrap anchorx="page" anchory="page"/>
            </v:shape>
          </w:pict>
        </mc:Fallback>
      </mc:AlternateContent>
    </w:r>
    <w:r w:rsidR="0080176B">
      <w:rPr>
        <w:noProof/>
      </w:rPr>
      <mc:AlternateContent>
        <mc:Choice Requires="wpc">
          <w:drawing>
            <wp:anchor distT="0" distB="0" distL="114300" distR="114300" simplePos="0" relativeHeight="251657216" behindDoc="0" locked="0" layoutInCell="1" allowOverlap="1" wp14:anchorId="61A10397" wp14:editId="79139836">
              <wp:simplePos x="0" y="0"/>
              <wp:positionH relativeFrom="column">
                <wp:posOffset>-1080135</wp:posOffset>
              </wp:positionH>
              <wp:positionV relativeFrom="paragraph">
                <wp:posOffset>-448310</wp:posOffset>
              </wp:positionV>
              <wp:extent cx="7560310" cy="2988310"/>
              <wp:effectExtent l="0" t="0" r="0" b="0"/>
              <wp:wrapNone/>
              <wp:docPr id="9" name="Полотно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Полотно 9" o:spid="_x0000_s1026" editas="canvas" style="position:absolute;margin-left:-85.05pt;margin-top:-35.3pt;width:595.3pt;height:235.3pt;z-index:251657216" coordsize="75603,29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29883;visibility:visible;mso-wrap-style:square">
                <v:fill o:detectmouseclick="t"/>
                <v:path o:connecttype="non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C60"/>
    <w:rsid w:val="00000FFE"/>
    <w:rsid w:val="00011EA4"/>
    <w:rsid w:val="00025C60"/>
    <w:rsid w:val="00030E1D"/>
    <w:rsid w:val="00051A2D"/>
    <w:rsid w:val="000625FE"/>
    <w:rsid w:val="000A61C8"/>
    <w:rsid w:val="000D24CD"/>
    <w:rsid w:val="000F31DE"/>
    <w:rsid w:val="000F59B3"/>
    <w:rsid w:val="00102686"/>
    <w:rsid w:val="001240DC"/>
    <w:rsid w:val="00186C91"/>
    <w:rsid w:val="0018769B"/>
    <w:rsid w:val="00187AE7"/>
    <w:rsid w:val="001B6EE1"/>
    <w:rsid w:val="001B70E8"/>
    <w:rsid w:val="002352E0"/>
    <w:rsid w:val="002404DB"/>
    <w:rsid w:val="002567F3"/>
    <w:rsid w:val="00273A67"/>
    <w:rsid w:val="002774F4"/>
    <w:rsid w:val="00282448"/>
    <w:rsid w:val="002A531C"/>
    <w:rsid w:val="002C4D02"/>
    <w:rsid w:val="002E62E9"/>
    <w:rsid w:val="00303299"/>
    <w:rsid w:val="003057F6"/>
    <w:rsid w:val="00333631"/>
    <w:rsid w:val="0033535E"/>
    <w:rsid w:val="00336FC0"/>
    <w:rsid w:val="00341890"/>
    <w:rsid w:val="003A114D"/>
    <w:rsid w:val="003A3B4A"/>
    <w:rsid w:val="003B75A6"/>
    <w:rsid w:val="003D2DD8"/>
    <w:rsid w:val="003D434F"/>
    <w:rsid w:val="003D59CD"/>
    <w:rsid w:val="003F7DD5"/>
    <w:rsid w:val="00417ECA"/>
    <w:rsid w:val="0042305F"/>
    <w:rsid w:val="00457D80"/>
    <w:rsid w:val="004974D3"/>
    <w:rsid w:val="004B598A"/>
    <w:rsid w:val="004C5F8E"/>
    <w:rsid w:val="004E583D"/>
    <w:rsid w:val="004F0882"/>
    <w:rsid w:val="00531761"/>
    <w:rsid w:val="00532667"/>
    <w:rsid w:val="005603A8"/>
    <w:rsid w:val="005A5B2E"/>
    <w:rsid w:val="005C4A65"/>
    <w:rsid w:val="005D2841"/>
    <w:rsid w:val="005E69C0"/>
    <w:rsid w:val="005F1912"/>
    <w:rsid w:val="00606C2B"/>
    <w:rsid w:val="00644017"/>
    <w:rsid w:val="00646839"/>
    <w:rsid w:val="006A7DAD"/>
    <w:rsid w:val="006B02A3"/>
    <w:rsid w:val="006C4DD8"/>
    <w:rsid w:val="00710C97"/>
    <w:rsid w:val="00714443"/>
    <w:rsid w:val="007148DA"/>
    <w:rsid w:val="0072196B"/>
    <w:rsid w:val="00742AC3"/>
    <w:rsid w:val="007767AB"/>
    <w:rsid w:val="007E160D"/>
    <w:rsid w:val="0080176B"/>
    <w:rsid w:val="00803EF8"/>
    <w:rsid w:val="00804E73"/>
    <w:rsid w:val="00825294"/>
    <w:rsid w:val="00830F2D"/>
    <w:rsid w:val="00850265"/>
    <w:rsid w:val="00851A2B"/>
    <w:rsid w:val="00881605"/>
    <w:rsid w:val="00891B05"/>
    <w:rsid w:val="008A19C4"/>
    <w:rsid w:val="008B11F4"/>
    <w:rsid w:val="008D4E9A"/>
    <w:rsid w:val="0090326F"/>
    <w:rsid w:val="0090402B"/>
    <w:rsid w:val="00910B03"/>
    <w:rsid w:val="009517FA"/>
    <w:rsid w:val="0095496E"/>
    <w:rsid w:val="00965915"/>
    <w:rsid w:val="009862F2"/>
    <w:rsid w:val="009C6D15"/>
    <w:rsid w:val="009D2950"/>
    <w:rsid w:val="00A719AB"/>
    <w:rsid w:val="00A83C7F"/>
    <w:rsid w:val="00A92B83"/>
    <w:rsid w:val="00AA75FB"/>
    <w:rsid w:val="00AD3C53"/>
    <w:rsid w:val="00AD642E"/>
    <w:rsid w:val="00AE47E2"/>
    <w:rsid w:val="00AE5C61"/>
    <w:rsid w:val="00B14859"/>
    <w:rsid w:val="00B95AF2"/>
    <w:rsid w:val="00BB61A4"/>
    <w:rsid w:val="00BD14EA"/>
    <w:rsid w:val="00BF6922"/>
    <w:rsid w:val="00C00787"/>
    <w:rsid w:val="00C41606"/>
    <w:rsid w:val="00C77B85"/>
    <w:rsid w:val="00CA7C75"/>
    <w:rsid w:val="00CA7E1E"/>
    <w:rsid w:val="00CE3CDA"/>
    <w:rsid w:val="00D17AE1"/>
    <w:rsid w:val="00D32F5C"/>
    <w:rsid w:val="00D44884"/>
    <w:rsid w:val="00D500D9"/>
    <w:rsid w:val="00D50E47"/>
    <w:rsid w:val="00D64E81"/>
    <w:rsid w:val="00D7645E"/>
    <w:rsid w:val="00D774EF"/>
    <w:rsid w:val="00D93CBF"/>
    <w:rsid w:val="00DB50D7"/>
    <w:rsid w:val="00DC35F6"/>
    <w:rsid w:val="00DD0FD1"/>
    <w:rsid w:val="00DE767A"/>
    <w:rsid w:val="00DF0E86"/>
    <w:rsid w:val="00E67240"/>
    <w:rsid w:val="00EA1C38"/>
    <w:rsid w:val="00EA2480"/>
    <w:rsid w:val="00EC7E3E"/>
    <w:rsid w:val="00F05131"/>
    <w:rsid w:val="00F561FD"/>
    <w:rsid w:val="00F97CC8"/>
    <w:rsid w:val="00FB4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0FFE"/>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a4"/>
    <w:uiPriority w:val="99"/>
    <w:rsid w:val="00A83C7F"/>
    <w:pPr>
      <w:tabs>
        <w:tab w:val="center" w:pos="4677"/>
        <w:tab w:val="right" w:pos="9355"/>
      </w:tabs>
    </w:pPr>
  </w:style>
  <w:style w:type="paragraph" w:styleId="a5">
    <w:name w:val="footer"/>
    <w:basedOn w:val="a"/>
    <w:rsid w:val="00A83C7F"/>
    <w:pPr>
      <w:tabs>
        <w:tab w:val="center" w:pos="4677"/>
        <w:tab w:val="right" w:pos="9355"/>
      </w:tabs>
    </w:pPr>
  </w:style>
  <w:style w:type="table" w:styleId="a6">
    <w:name w:val="Table Grid"/>
    <w:basedOn w:val="a1"/>
    <w:rsid w:val="00A83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a7">
    <w:name w:val="Hyperlink"/>
    <w:rsid w:val="00531761"/>
    <w:rPr>
      <w:color w:val="0000FF"/>
      <w:u w:val="single"/>
    </w:rPr>
  </w:style>
  <w:style w:type="paragraph" w:styleId="a8">
    <w:name w:val="Balloon Text"/>
    <w:basedOn w:val="a"/>
    <w:link w:val="a9"/>
    <w:rsid w:val="00273A67"/>
    <w:rPr>
      <w:rFonts w:ascii="Tahoma" w:hAnsi="Tahoma" w:cs="Tahoma"/>
      <w:sz w:val="16"/>
      <w:szCs w:val="16"/>
    </w:rPr>
  </w:style>
  <w:style w:type="character" w:customStyle="1" w:styleId="a9">
    <w:name w:val="Текст выноски Знак"/>
    <w:basedOn w:val="a0"/>
    <w:link w:val="a8"/>
    <w:rsid w:val="00273A67"/>
    <w:rPr>
      <w:rFonts w:ascii="Tahoma" w:hAnsi="Tahoma" w:cs="Tahoma"/>
      <w:sz w:val="16"/>
      <w:szCs w:val="16"/>
    </w:rPr>
  </w:style>
  <w:style w:type="character" w:customStyle="1" w:styleId="a4">
    <w:name w:val="Верхний колонтитул Знак"/>
    <w:basedOn w:val="a0"/>
    <w:link w:val="a3"/>
    <w:uiPriority w:val="99"/>
    <w:rsid w:val="00273A67"/>
    <w:rPr>
      <w:sz w:val="28"/>
      <w:szCs w:val="28"/>
    </w:rPr>
  </w:style>
  <w:style w:type="character" w:styleId="aa">
    <w:name w:val="Emphasis"/>
    <w:basedOn w:val="a0"/>
    <w:qFormat/>
    <w:rsid w:val="00273A67"/>
    <w:rPr>
      <w:i/>
      <w:iCs/>
    </w:rPr>
  </w:style>
  <w:style w:type="paragraph" w:styleId="ab">
    <w:name w:val="Normal (Web)"/>
    <w:basedOn w:val="a"/>
    <w:uiPriority w:val="99"/>
    <w:unhideWhenUsed/>
    <w:rsid w:val="00AE47E2"/>
    <w:pPr>
      <w:spacing w:before="100" w:beforeAutospacing="1" w:after="100" w:afterAutospacing="1"/>
    </w:pPr>
    <w:rPr>
      <w:rFonts w:eastAsiaTheme="minorEastAsia"/>
      <w:sz w:val="24"/>
      <w:szCs w:val="24"/>
    </w:rPr>
  </w:style>
  <w:style w:type="paragraph" w:styleId="ac">
    <w:name w:val="footnote text"/>
    <w:basedOn w:val="a"/>
    <w:link w:val="ad"/>
    <w:rsid w:val="003D434F"/>
    <w:rPr>
      <w:rFonts w:ascii="Tms Rmn" w:hAnsi="Tms Rmn"/>
      <w:sz w:val="20"/>
      <w:szCs w:val="20"/>
    </w:rPr>
  </w:style>
  <w:style w:type="character" w:customStyle="1" w:styleId="ad">
    <w:name w:val="Текст сноски Знак"/>
    <w:basedOn w:val="a0"/>
    <w:link w:val="ac"/>
    <w:rsid w:val="003D434F"/>
    <w:rPr>
      <w:rFonts w:ascii="Tms Rmn" w:hAnsi="Tms Rm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0FFE"/>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a4"/>
    <w:uiPriority w:val="99"/>
    <w:rsid w:val="00A83C7F"/>
    <w:pPr>
      <w:tabs>
        <w:tab w:val="center" w:pos="4677"/>
        <w:tab w:val="right" w:pos="9355"/>
      </w:tabs>
    </w:pPr>
  </w:style>
  <w:style w:type="paragraph" w:styleId="a5">
    <w:name w:val="footer"/>
    <w:basedOn w:val="a"/>
    <w:rsid w:val="00A83C7F"/>
    <w:pPr>
      <w:tabs>
        <w:tab w:val="center" w:pos="4677"/>
        <w:tab w:val="right" w:pos="9355"/>
      </w:tabs>
    </w:pPr>
  </w:style>
  <w:style w:type="table" w:styleId="a6">
    <w:name w:val="Table Grid"/>
    <w:basedOn w:val="a1"/>
    <w:rsid w:val="00A83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a7">
    <w:name w:val="Hyperlink"/>
    <w:rsid w:val="00531761"/>
    <w:rPr>
      <w:color w:val="0000FF"/>
      <w:u w:val="single"/>
    </w:rPr>
  </w:style>
  <w:style w:type="paragraph" w:styleId="a8">
    <w:name w:val="Balloon Text"/>
    <w:basedOn w:val="a"/>
    <w:link w:val="a9"/>
    <w:rsid w:val="00273A67"/>
    <w:rPr>
      <w:rFonts w:ascii="Tahoma" w:hAnsi="Tahoma" w:cs="Tahoma"/>
      <w:sz w:val="16"/>
      <w:szCs w:val="16"/>
    </w:rPr>
  </w:style>
  <w:style w:type="character" w:customStyle="1" w:styleId="a9">
    <w:name w:val="Текст выноски Знак"/>
    <w:basedOn w:val="a0"/>
    <w:link w:val="a8"/>
    <w:rsid w:val="00273A67"/>
    <w:rPr>
      <w:rFonts w:ascii="Tahoma" w:hAnsi="Tahoma" w:cs="Tahoma"/>
      <w:sz w:val="16"/>
      <w:szCs w:val="16"/>
    </w:rPr>
  </w:style>
  <w:style w:type="character" w:customStyle="1" w:styleId="a4">
    <w:name w:val="Верхний колонтитул Знак"/>
    <w:basedOn w:val="a0"/>
    <w:link w:val="a3"/>
    <w:uiPriority w:val="99"/>
    <w:rsid w:val="00273A67"/>
    <w:rPr>
      <w:sz w:val="28"/>
      <w:szCs w:val="28"/>
    </w:rPr>
  </w:style>
  <w:style w:type="character" w:styleId="aa">
    <w:name w:val="Emphasis"/>
    <w:basedOn w:val="a0"/>
    <w:qFormat/>
    <w:rsid w:val="00273A67"/>
    <w:rPr>
      <w:i/>
      <w:iCs/>
    </w:rPr>
  </w:style>
  <w:style w:type="paragraph" w:styleId="ab">
    <w:name w:val="Normal (Web)"/>
    <w:basedOn w:val="a"/>
    <w:uiPriority w:val="99"/>
    <w:unhideWhenUsed/>
    <w:rsid w:val="00AE47E2"/>
    <w:pPr>
      <w:spacing w:before="100" w:beforeAutospacing="1" w:after="100" w:afterAutospacing="1"/>
    </w:pPr>
    <w:rPr>
      <w:rFonts w:eastAsiaTheme="minorEastAsia"/>
      <w:sz w:val="24"/>
      <w:szCs w:val="24"/>
    </w:rPr>
  </w:style>
  <w:style w:type="paragraph" w:styleId="ac">
    <w:name w:val="footnote text"/>
    <w:basedOn w:val="a"/>
    <w:link w:val="ad"/>
    <w:rsid w:val="003D434F"/>
    <w:rPr>
      <w:rFonts w:ascii="Tms Rmn" w:hAnsi="Tms Rmn"/>
      <w:sz w:val="20"/>
      <w:szCs w:val="20"/>
    </w:rPr>
  </w:style>
  <w:style w:type="character" w:customStyle="1" w:styleId="ad">
    <w:name w:val="Текст сноски Знак"/>
    <w:basedOn w:val="a0"/>
    <w:link w:val="ac"/>
    <w:rsid w:val="003D434F"/>
    <w:rPr>
      <w:rFonts w:ascii="Tms Rmn" w:hAnsi="Tms R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29B9139A34A11D127ED0E29A938D2C2BDBFF933FB5EA2B37F56D3F96C4519658DC801905D0FCB27E6542155472D0B7358F64323C5D45EDp0y6G" TargetMode="External"/><Relationship Id="rId13" Type="http://schemas.openxmlformats.org/officeDocument/2006/relationships/hyperlink" Target="consultantplus://offline/ref=3729B9139A34A11D127ED0E29A938D2C2BDBFF933FB5EA2B37F56D3F96C4519658DC801905D0FCB27E6542155472D0B7358F64323C5D45EDp0y6G" TargetMode="External"/><Relationship Id="rId18" Type="http://schemas.openxmlformats.org/officeDocument/2006/relationships/hyperlink" Target="consultantplus://offline/ref=3729B9139A34A11D127ED0E29A938D2C2BD8FF913BBEEA2B37F56D3F96C451964ADCD81507D7E1BB7F70144412p2y7G" TargetMode="External"/><Relationship Id="rId26" Type="http://schemas.openxmlformats.org/officeDocument/2006/relationships/hyperlink" Target="consultantplus://offline/ref=3729B9139A34A11D127ED0E29A938D2C2BD8FF913BBEEA2B37F56D3F96C4519658DC801A00D7F4EE2F2A43491221C3B4328F673320p5yFG" TargetMode="External"/><Relationship Id="rId39" Type="http://schemas.openxmlformats.org/officeDocument/2006/relationships/hyperlink" Target="consultantplus://offline/ref=3729B9139A34A11D127ED0E29A938D2C2BD8FF913BBEEA2B37F56D3F96C4519658DC801A0CD4F4EE2F2A43491221C3B4328F673320p5yFG" TargetMode="External"/><Relationship Id="rId3" Type="http://schemas.microsoft.com/office/2007/relationships/stylesWithEffects" Target="stylesWithEffects.xml"/><Relationship Id="rId21" Type="http://schemas.openxmlformats.org/officeDocument/2006/relationships/hyperlink" Target="consultantplus://offline/ref=3729B9139A34A11D127ED0E29A938D2C2BD8FF913BBEEA2B37F56D3F96C451964ADCD81507D7E1BB7F70144412p2y7G" TargetMode="External"/><Relationship Id="rId34" Type="http://schemas.openxmlformats.org/officeDocument/2006/relationships/hyperlink" Target="consultantplus://offline/ref=3729B9139A34A11D127ED0E29A938D2C2BD8FF913BBEEA2B37F56D3F96C4519658DC801B04D9F4EE2F2A43491221C3B4328F673320p5yFG"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3729B9139A34A11D127ECEEF8CFFD2292FD6A69D3DBFE1746EA86B68C99457C3189C864C4695F2BB7E6C1546132C89E477C46831244144EE18E76B01pCy7G" TargetMode="External"/><Relationship Id="rId17" Type="http://schemas.openxmlformats.org/officeDocument/2006/relationships/hyperlink" Target="consultantplus://offline/ref=3729B9139A34A11D127ECEEF8CFFD2292FD6A69D3DBFE1746EA86B68C99457C3189C864C4695F2BB7E6C1546132C89E477C46831244144EE18E76B01pCy7G" TargetMode="External"/><Relationship Id="rId25" Type="http://schemas.openxmlformats.org/officeDocument/2006/relationships/hyperlink" Target="consultantplus://offline/ref=3729B9139A34A11D127ED0E29A938D2C2BD8FF913BBEEA2B37F56D3F96C451964ADCD81507D7E1BB7F70144412p2y7G" TargetMode="External"/><Relationship Id="rId33" Type="http://schemas.openxmlformats.org/officeDocument/2006/relationships/hyperlink" Target="consultantplus://offline/ref=3729B9139A34A11D127ED0E29A938D2C2BD8FF913BBEEA2B37F56D3F96C451964ADCD81507D7E1BB7F70144412p2y7G" TargetMode="External"/><Relationship Id="rId38" Type="http://schemas.openxmlformats.org/officeDocument/2006/relationships/hyperlink" Target="consultantplus://offline/ref=3729B9139A34A11D127ED0E29A938D2C2BD8FF913BBEEA2B37F56D3F96C4519658DC801B0CD2F4EE2F2A43491221C3B4328F673320p5yFG" TargetMode="External"/><Relationship Id="rId2" Type="http://schemas.openxmlformats.org/officeDocument/2006/relationships/styles" Target="styles.xml"/><Relationship Id="rId16" Type="http://schemas.openxmlformats.org/officeDocument/2006/relationships/hyperlink" Target="consultantplus://offline/ref=3729B9139A34A11D127ECEEF8CFFD2292FD6A69D3DBCE57C6CA26B68C99457C3189C864C4695F2BB7E6E1645172C89E477C46831244144EE18E76B01pCy7G" TargetMode="External"/><Relationship Id="rId20" Type="http://schemas.openxmlformats.org/officeDocument/2006/relationships/hyperlink" Target="consultantplus://offline/ref=3729B9139A34A11D127ED0E29A938D2C2BD8FF913BBEEA2B37F56D3F96C451964ADCD81507D7E1BB7F70144412p2y7G" TargetMode="External"/><Relationship Id="rId29" Type="http://schemas.openxmlformats.org/officeDocument/2006/relationships/hyperlink" Target="consultantplus://offline/ref=3729B9139A34A11D127ED0E29A938D2C2BD8FF913BBEEA2B37F56D3F96C4519658DC801905D1FEB8796542155472D0B7358F64323C5D45EDp0y6G" TargetMode="External"/><Relationship Id="rId41" Type="http://schemas.openxmlformats.org/officeDocument/2006/relationships/hyperlink" Target="consultantplus://offline/ref=3729B9139A34A11D127ED0E29A938D2C2BD8FF913BBEEA2B37F56D3F96C4519658DC801B0CD2F4EE2F2A43491221C3B4328F673320p5y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29B9139A34A11D127ECEEF8CFFD2292FD6A69D3DBCE57C6CA26B68C99457C3189C864C4695F2BB7E6E1645172C89E477C46831244144EE18E76B01pCy7G" TargetMode="External"/><Relationship Id="rId24" Type="http://schemas.openxmlformats.org/officeDocument/2006/relationships/hyperlink" Target="consultantplus://offline/ref=3729B9139A34A11D127ED0E29A938D2C2BD8FF913BBEEA2B37F56D3F96C451964ADCD81507D7E1BB7F70144412p2y7G" TargetMode="External"/><Relationship Id="rId32" Type="http://schemas.openxmlformats.org/officeDocument/2006/relationships/hyperlink" Target="consultantplus://offline/ref=3729B9139A34A11D127ED0E29A938D2C2BD8FF913BBEEA2B37F56D3F96C4519658DC801B04D9F4EE2F2A43491221C3B4328F673320p5yFG" TargetMode="External"/><Relationship Id="rId37" Type="http://schemas.openxmlformats.org/officeDocument/2006/relationships/hyperlink" Target="consultantplus://offline/ref=3729B9139A34A11D127ED0E29A938D2C2BD8FF913BBEEA2B37F56D3F96C4519658DC801B0CD0F4EE2F2A43491221C3B4328F673320p5yFG" TargetMode="External"/><Relationship Id="rId40" Type="http://schemas.openxmlformats.org/officeDocument/2006/relationships/hyperlink" Target="consultantplus://offline/ref=3729B9139A34A11D127ED0E29A938D2C2BD8FF913BBEEA2B37F56D3F96C4519658DC801B0CD0F4EE2F2A43491221C3B4328F673320p5yFG" TargetMode="External"/><Relationship Id="rId5" Type="http://schemas.openxmlformats.org/officeDocument/2006/relationships/webSettings" Target="webSettings.xml"/><Relationship Id="rId15" Type="http://schemas.openxmlformats.org/officeDocument/2006/relationships/hyperlink" Target="consultantplus://offline/ref=3729B9139A34A11D127ECEEF8CFFD2292FD6A69D3DBDE3756BA96B68C99457C3189C864C4695F2BB7E6E1744162C89E477C46831244144EE18E76B01pCy7G" TargetMode="External"/><Relationship Id="rId23" Type="http://schemas.openxmlformats.org/officeDocument/2006/relationships/hyperlink" Target="consultantplus://offline/ref=3729B9139A34A11D127ED0E29A938D2C2AD5FF9534EBBD2966A0633A9E940B864E958F1E1BD0FEA47C6E14p4y4G" TargetMode="External"/><Relationship Id="rId28" Type="http://schemas.openxmlformats.org/officeDocument/2006/relationships/hyperlink" Target="consultantplus://offline/ref=3729B9139A34A11D127ED0E29A938D2C2BD8FF913BBEEA2B37F56D3F96C4519658DC801B04D9F4EE2F2A43491221C3B4328F673320p5yFG" TargetMode="External"/><Relationship Id="rId36" Type="http://schemas.openxmlformats.org/officeDocument/2006/relationships/hyperlink" Target="consultantplus://offline/ref=3729B9139A34A11D127ED0E29A938D2C2BD8FF913BBEEA2B37F56D3F96C451964ADCD81507D7E1BB7F70144412p2y7G" TargetMode="External"/><Relationship Id="rId10" Type="http://schemas.openxmlformats.org/officeDocument/2006/relationships/hyperlink" Target="consultantplus://offline/ref=3729B9139A34A11D127ECEEF8CFFD2292FD6A69D3DBDE3756BA96B68C99457C3189C864C4695F2BB7E6E1744162C89E477C46831244144EE18E76B01pCy7G" TargetMode="External"/><Relationship Id="rId19" Type="http://schemas.openxmlformats.org/officeDocument/2006/relationships/hyperlink" Target="consultantplus://offline/ref=3729B9139A34A11D127ED0E29A938D2C2AD5FE983FBBEA2B37F56D3F96C451964ADCD81507D7E1BB7F70144412p2y7G" TargetMode="External"/><Relationship Id="rId31" Type="http://schemas.openxmlformats.org/officeDocument/2006/relationships/hyperlink" Target="consultantplus://offline/ref=3729B9139A34A11D127ED0E29A938D2C2BD8FF913BBEEA2B37F56D3F96C4519658DC801905D1FEB8796542155472D0B7358F64323C5D45EDp0y6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729B9139A34A11D127ED0E29A938D2C2BD8FF913BBEEA2B37F56D3F96C4519658DC801A02D7F4EE2F2A43491221C3B4328F673320p5yFG" TargetMode="External"/><Relationship Id="rId14" Type="http://schemas.openxmlformats.org/officeDocument/2006/relationships/hyperlink" Target="consultantplus://offline/ref=3729B9139A34A11D127ED0E29A938D2C2BD8FF913BBEEA2B37F56D3F96C4519658DC801A02D7F4EE2F2A43491221C3B4328F673320p5yFG" TargetMode="External"/><Relationship Id="rId22" Type="http://schemas.openxmlformats.org/officeDocument/2006/relationships/hyperlink" Target="consultantplus://offline/ref=3729B9139A34A11D127ED0E29A938D2C2BD8FF913BBEEA2B37F56D3F96C4519658DC801B04D9F4EE2F2A43491221C3B4328F673320p5yFG" TargetMode="External"/><Relationship Id="rId27" Type="http://schemas.openxmlformats.org/officeDocument/2006/relationships/hyperlink" Target="consultantplus://offline/ref=3729B9139A34A11D127ED0E29A938D2C2BD8FF913BBEEA2B37F56D3F96C4519658DC801A00D6F4EE2F2A43491221C3B4328F673320p5yFG" TargetMode="External"/><Relationship Id="rId30" Type="http://schemas.openxmlformats.org/officeDocument/2006/relationships/hyperlink" Target="consultantplus://offline/ref=3729B9139A34A11D127ED0E29A938D2C2BD8FF913BBEEA2B37F56D3F96C4519658DC801905D1FEB8796542155472D0B7358F64323C5D45EDp0y6G" TargetMode="External"/><Relationship Id="rId35" Type="http://schemas.openxmlformats.org/officeDocument/2006/relationships/hyperlink" Target="consultantplus://offline/ref=3729B9139A34A11D127ED0E29A938D2C2BD8FF913BBEEA2B37F56D3F96C451964ADCD81507D7E1BB7F70144412p2y7G"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a\Desktop\&#1041;&#1051;&#1040;&#1053;&#1050;%20&#1087;&#1086;&#1089;&#1090;&#1072;&#1085;&#1086;&#1074;&#1083;&#1077;&#1085;&#1080;&#1077;%20&#1072;&#1076;&#108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9C50D-8899-4172-A6F8-AA4C7BAB4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постановление адм</Template>
  <TotalTime>202</TotalTime>
  <Pages>24</Pages>
  <Words>9328</Words>
  <Characters>53173</Characters>
  <Application>Microsoft Office Word</Application>
  <DocSecurity>0</DocSecurity>
  <Lines>443</Lines>
  <Paragraphs>124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Администрация городского округа город Дзержинск, в лице ________________________</vt:lpstr>
    </vt:vector>
  </TitlesOfParts>
  <Company>Администрация г. Дзержинска</Company>
  <LinksUpToDate>false</LinksUpToDate>
  <CharactersWithSpaces>62377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Анатольевна Мещанинова</dc:creator>
  <cp:lastModifiedBy>Ganin</cp:lastModifiedBy>
  <cp:revision>40</cp:revision>
  <cp:lastPrinted>2019-01-24T13:36:00Z</cp:lastPrinted>
  <dcterms:created xsi:type="dcterms:W3CDTF">2018-12-21T09:13:00Z</dcterms:created>
  <dcterms:modified xsi:type="dcterms:W3CDTF">2020-11-26T12:24:00Z</dcterms:modified>
</cp:coreProperties>
</file>