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6F4B" w14:textId="4DBB0F74" w:rsidR="00A83F9A" w:rsidRPr="009230E2" w:rsidRDefault="00BC1E21" w:rsidP="009230E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</w:t>
      </w:r>
      <w:r w:rsidR="00A83F9A" w:rsidRPr="009230E2">
        <w:rPr>
          <w:b/>
          <w:szCs w:val="28"/>
        </w:rPr>
        <w:t>просн</w:t>
      </w:r>
      <w:r w:rsidRPr="009230E2">
        <w:rPr>
          <w:b/>
          <w:szCs w:val="28"/>
        </w:rPr>
        <w:t xml:space="preserve">ый </w:t>
      </w:r>
      <w:r w:rsidR="00A83F9A" w:rsidRPr="009230E2">
        <w:rPr>
          <w:b/>
          <w:szCs w:val="28"/>
        </w:rPr>
        <w:t>лист</w:t>
      </w:r>
    </w:p>
    <w:p w14:paraId="41CB5EC5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для проведения публичных консультаций по оценке регулирующего воздействия</w:t>
      </w:r>
    </w:p>
    <w:p w14:paraId="31FF9332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34BEA0A8" w14:textId="77777777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__________________________________________________________________</w:t>
      </w:r>
    </w:p>
    <w:p w14:paraId="10262F6A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проекта муниципального нормативного правового акта)</w:t>
      </w:r>
    </w:p>
    <w:p w14:paraId="23F5BBF1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2537DC80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Контактная информация об участнике публичных консультаций:</w:t>
      </w:r>
    </w:p>
    <w:p w14:paraId="6B12ED12" w14:textId="77777777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                                                                     </w:t>
      </w:r>
    </w:p>
    <w:p w14:paraId="501DABD2" w14:textId="1D7A901D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Наименование участника: ____________________</w:t>
      </w:r>
      <w:r w:rsidR="007462E2">
        <w:rPr>
          <w:szCs w:val="28"/>
        </w:rPr>
        <w:t>_</w:t>
      </w:r>
      <w:r w:rsidRPr="009230E2">
        <w:rPr>
          <w:szCs w:val="28"/>
        </w:rPr>
        <w:t>________________________</w:t>
      </w:r>
    </w:p>
    <w:p w14:paraId="1D5580DE" w14:textId="01F7751E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_________________________________</w:t>
      </w:r>
      <w:r w:rsidR="007462E2">
        <w:rPr>
          <w:szCs w:val="28"/>
        </w:rPr>
        <w:t>_</w:t>
      </w:r>
      <w:r w:rsidRPr="009230E2">
        <w:rPr>
          <w:szCs w:val="28"/>
        </w:rPr>
        <w:t>_________</w:t>
      </w:r>
      <w:r w:rsidR="007462E2">
        <w:rPr>
          <w:szCs w:val="28"/>
        </w:rPr>
        <w:t>_</w:t>
      </w:r>
      <w:r w:rsidRPr="009230E2">
        <w:rPr>
          <w:szCs w:val="28"/>
        </w:rPr>
        <w:t>________________________</w:t>
      </w:r>
    </w:p>
    <w:p w14:paraId="743D7580" w14:textId="0D54A571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Сфера деятельности участника:_______________</w:t>
      </w:r>
      <w:r w:rsidR="007462E2">
        <w:rPr>
          <w:szCs w:val="28"/>
        </w:rPr>
        <w:t>__</w:t>
      </w:r>
      <w:r w:rsidRPr="009230E2">
        <w:rPr>
          <w:szCs w:val="28"/>
        </w:rPr>
        <w:t>________________________</w:t>
      </w:r>
    </w:p>
    <w:p w14:paraId="74D199D2" w14:textId="035B939C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_________________________________________</w:t>
      </w:r>
      <w:r w:rsidR="007462E2">
        <w:rPr>
          <w:szCs w:val="28"/>
        </w:rPr>
        <w:t>__</w:t>
      </w:r>
      <w:r w:rsidRPr="009230E2">
        <w:rPr>
          <w:szCs w:val="28"/>
        </w:rPr>
        <w:t>_________________________</w:t>
      </w:r>
    </w:p>
    <w:p w14:paraId="280703E7" w14:textId="2E79E87D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Ф.И.О. контактного лица: _____________</w:t>
      </w:r>
      <w:r w:rsidR="007462E2">
        <w:rPr>
          <w:szCs w:val="28"/>
        </w:rPr>
        <w:t>__</w:t>
      </w:r>
      <w:r w:rsidRPr="009230E2">
        <w:rPr>
          <w:szCs w:val="28"/>
        </w:rPr>
        <w:t>______</w:t>
      </w:r>
      <w:r w:rsidR="007462E2">
        <w:rPr>
          <w:szCs w:val="28"/>
        </w:rPr>
        <w:t>_</w:t>
      </w:r>
      <w:r w:rsidRPr="009230E2">
        <w:rPr>
          <w:szCs w:val="28"/>
        </w:rPr>
        <w:t>________________________</w:t>
      </w:r>
    </w:p>
    <w:p w14:paraId="302D7D13" w14:textId="3B179313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Номер контактного телефона: __________</w:t>
      </w:r>
      <w:r w:rsidR="007462E2"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14:paraId="5C2418AB" w14:textId="127214A6" w:rsidR="00A83F9A" w:rsidRPr="009230E2" w:rsidRDefault="00A83F9A" w:rsidP="009230E2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Адрес электронной почты: _____________</w:t>
      </w:r>
      <w:r w:rsidR="007462E2"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14:paraId="6FD33EFF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1624A58A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  <w:lang w:eastAsia="en-US"/>
        </w:rPr>
      </w:pPr>
      <w:bookmarkStart w:id="0" w:name="Par531"/>
      <w:bookmarkEnd w:id="0"/>
      <w:r w:rsidRPr="009230E2">
        <w:rPr>
          <w:rFonts w:eastAsia="Calibri"/>
          <w:b/>
          <w:szCs w:val="28"/>
          <w:lang w:eastAsia="en-US"/>
        </w:rPr>
        <w:t>Перечень вопросов,</w:t>
      </w:r>
    </w:p>
    <w:p w14:paraId="16EF5E00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>обсуждаемых в ходе проведения публичных консультаций</w:t>
      </w:r>
    </w:p>
    <w:p w14:paraId="77F5E8AF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</w:p>
    <w:p w14:paraId="2FEC74BE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14:paraId="1D47578B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069C231A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4404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EFB4129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77FF9BE1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14:paraId="240C0CB6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1262C6AE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07343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26CC5EB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51F1B7DD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230E2">
        <w:rPr>
          <w:rFonts w:eastAsia="Calibri"/>
          <w:szCs w:val="28"/>
          <w:lang w:eastAsia="en-US"/>
        </w:rPr>
        <w:t>затратны</w:t>
      </w:r>
      <w:proofErr w:type="spellEnd"/>
      <w:r w:rsidRPr="009230E2">
        <w:rPr>
          <w:rFonts w:eastAsia="Calibri"/>
          <w:szCs w:val="28"/>
          <w:lang w:eastAsia="en-US"/>
        </w:rPr>
        <w:t xml:space="preserve"> и/или более эффективны?</w:t>
      </w:r>
    </w:p>
    <w:p w14:paraId="41277DEA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2A482142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651AD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C30986D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5F5450F5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14:paraId="40B2AC28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4784C3F5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35C9D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4B5E6E70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00BF8FC4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14:paraId="4FFAF3D8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127911FB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994A9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49B383F4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06DA0335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74B9BA61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11D38FAB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008F0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C3B5A99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0C0FAABA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01560E2" w14:textId="33054149" w:rsidR="00A83F9A" w:rsidRPr="009230E2" w:rsidRDefault="00A83F9A" w:rsidP="007462E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 w:rsidR="007462E2"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5F32AA99" w14:textId="6D0E6F38" w:rsidR="00A83F9A" w:rsidRPr="009230E2" w:rsidRDefault="00A83F9A" w:rsidP="007462E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 w:rsidR="007462E2"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имеются ли технические ошибки;</w:t>
      </w:r>
    </w:p>
    <w:p w14:paraId="35C78A05" w14:textId="6A4DE0CA" w:rsidR="00A83F9A" w:rsidRPr="009230E2" w:rsidRDefault="00A83F9A" w:rsidP="007462E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 w:rsidR="007462E2"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14:paraId="4306C4DF" w14:textId="793CD894" w:rsidR="00A83F9A" w:rsidRPr="009230E2" w:rsidRDefault="00A83F9A" w:rsidP="007462E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 w:rsidR="007462E2"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14:paraId="75BB7DCB" w14:textId="4414E14C" w:rsidR="00A83F9A" w:rsidRPr="009230E2" w:rsidRDefault="00A83F9A" w:rsidP="007462E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 w:rsidR="007462E2"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34D5CC55" w14:textId="49E63AAA" w:rsidR="00A83F9A" w:rsidRPr="009230E2" w:rsidRDefault="00A83F9A" w:rsidP="007462E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 w:rsidR="007462E2"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090CAED3" w14:textId="3BDD8FB9" w:rsidR="00A83F9A" w:rsidRPr="009230E2" w:rsidRDefault="00A83F9A" w:rsidP="007462E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 w:rsidR="007462E2"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соответствует ли обычаям деловой практики, сложившейся в отрасли?</w:t>
      </w:r>
    </w:p>
    <w:p w14:paraId="469B953E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31342EA7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93507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9EE7FBB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0DA6F238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 xml:space="preserve">8. К каким последствиям может привести правовое регулирование в части </w:t>
      </w:r>
      <w:r w:rsidRPr="009230E2">
        <w:rPr>
          <w:rFonts w:eastAsia="Calibri"/>
          <w:szCs w:val="28"/>
          <w:lang w:eastAsia="en-US"/>
        </w:rPr>
        <w:lastRenderedPageBreak/>
        <w:t>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14:paraId="58A6F42E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4CEBBCA8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27E80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0AB14FCD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4F4F2BFC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14:paraId="2B574B73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14:paraId="4EF639A4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5692BA4A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E31A0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560189B0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140C18DB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14:paraId="2F223CF6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6736B40C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97412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8A62493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58D5EAAD" w14:textId="77777777" w:rsidR="00A83F9A" w:rsidRPr="009230E2" w:rsidRDefault="00A83F9A" w:rsidP="009230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14:paraId="2198CF6F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9A" w:rsidRPr="009230E2" w14:paraId="73054938" w14:textId="77777777" w:rsidTr="007462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8DF7" w14:textId="77777777" w:rsidR="00A83F9A" w:rsidRPr="009230E2" w:rsidRDefault="00A83F9A" w:rsidP="0092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50BCF49" w14:textId="77777777" w:rsidR="00A83F9A" w:rsidRPr="009230E2" w:rsidRDefault="00A83F9A" w:rsidP="009230E2">
      <w:pPr>
        <w:rPr>
          <w:szCs w:val="28"/>
        </w:rPr>
      </w:pPr>
    </w:p>
    <w:p w14:paraId="511BE96D" w14:textId="77777777" w:rsidR="00A83F9A" w:rsidRPr="009230E2" w:rsidRDefault="00A83F9A" w:rsidP="009230E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_____________</w:t>
      </w:r>
      <w:bookmarkStart w:id="1" w:name="_GoBack"/>
      <w:bookmarkEnd w:id="1"/>
    </w:p>
    <w:sectPr w:rsidR="00A83F9A" w:rsidRPr="009230E2" w:rsidSect="009230E2">
      <w:headerReference w:type="default" r:id="rId8"/>
      <w:headerReference w:type="first" r:id="rId9"/>
      <w:pgSz w:w="11906" w:h="16838" w:code="9"/>
      <w:pgMar w:top="251" w:right="566" w:bottom="56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5567D" w14:textId="77777777" w:rsidR="00191010" w:rsidRDefault="00191010">
      <w:r>
        <w:separator/>
      </w:r>
    </w:p>
  </w:endnote>
  <w:endnote w:type="continuationSeparator" w:id="0">
    <w:p w14:paraId="5B3B42AC" w14:textId="77777777" w:rsidR="00191010" w:rsidRDefault="00191010">
      <w:r>
        <w:continuationSeparator/>
      </w:r>
    </w:p>
  </w:endnote>
  <w:endnote w:type="continuationNotice" w:id="1">
    <w:p w14:paraId="5660EE73" w14:textId="77777777" w:rsidR="00191010" w:rsidRDefault="00191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2FB4" w14:textId="77777777" w:rsidR="00191010" w:rsidRDefault="00191010">
      <w:r>
        <w:separator/>
      </w:r>
    </w:p>
  </w:footnote>
  <w:footnote w:type="continuationSeparator" w:id="0">
    <w:p w14:paraId="185D8920" w14:textId="77777777" w:rsidR="00191010" w:rsidRDefault="00191010">
      <w:r>
        <w:continuationSeparator/>
      </w:r>
    </w:p>
  </w:footnote>
  <w:footnote w:type="continuationNotice" w:id="1">
    <w:p w14:paraId="71179CE3" w14:textId="77777777" w:rsidR="00191010" w:rsidRDefault="00191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76372"/>
      <w:docPartObj>
        <w:docPartGallery w:val="Page Numbers (Top of Page)"/>
        <w:docPartUnique/>
      </w:docPartObj>
    </w:sdtPr>
    <w:sdtEndPr/>
    <w:sdtContent>
      <w:p w14:paraId="02FD5842" w14:textId="4AF11A78" w:rsidR="00573F4D" w:rsidRDefault="00573F4D" w:rsidP="009230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A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5939" w14:textId="77777777" w:rsidR="00573F4D" w:rsidRDefault="00573F4D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3AC593A" wp14:editId="33AC593B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8240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0FFE"/>
    <w:rsid w:val="0001118D"/>
    <w:rsid w:val="00011FAB"/>
    <w:rsid w:val="00042BA3"/>
    <w:rsid w:val="00051A2D"/>
    <w:rsid w:val="000625FE"/>
    <w:rsid w:val="0007468D"/>
    <w:rsid w:val="00084ECA"/>
    <w:rsid w:val="00103F52"/>
    <w:rsid w:val="00121740"/>
    <w:rsid w:val="00127ABE"/>
    <w:rsid w:val="00136127"/>
    <w:rsid w:val="00181D3E"/>
    <w:rsid w:val="00187AE7"/>
    <w:rsid w:val="00191010"/>
    <w:rsid w:val="001A162F"/>
    <w:rsid w:val="001B09AC"/>
    <w:rsid w:val="001B70E8"/>
    <w:rsid w:val="001C4AD8"/>
    <w:rsid w:val="001E470E"/>
    <w:rsid w:val="0022045B"/>
    <w:rsid w:val="00222E6A"/>
    <w:rsid w:val="002352E0"/>
    <w:rsid w:val="002404DB"/>
    <w:rsid w:val="00254C81"/>
    <w:rsid w:val="00273A67"/>
    <w:rsid w:val="002774F4"/>
    <w:rsid w:val="00282448"/>
    <w:rsid w:val="002A531C"/>
    <w:rsid w:val="002E62E9"/>
    <w:rsid w:val="00303299"/>
    <w:rsid w:val="003057F6"/>
    <w:rsid w:val="0031031B"/>
    <w:rsid w:val="00333631"/>
    <w:rsid w:val="00355E1A"/>
    <w:rsid w:val="00377ACE"/>
    <w:rsid w:val="0039258C"/>
    <w:rsid w:val="003A3B4A"/>
    <w:rsid w:val="003A5811"/>
    <w:rsid w:val="003B1382"/>
    <w:rsid w:val="003B52F3"/>
    <w:rsid w:val="003B75A6"/>
    <w:rsid w:val="003F7DD5"/>
    <w:rsid w:val="00417ECA"/>
    <w:rsid w:val="00426AA6"/>
    <w:rsid w:val="004278FF"/>
    <w:rsid w:val="00437952"/>
    <w:rsid w:val="00457D80"/>
    <w:rsid w:val="00483F2F"/>
    <w:rsid w:val="004974D3"/>
    <w:rsid w:val="004E05CE"/>
    <w:rsid w:val="004E583D"/>
    <w:rsid w:val="004F0882"/>
    <w:rsid w:val="0050222F"/>
    <w:rsid w:val="00513010"/>
    <w:rsid w:val="00531761"/>
    <w:rsid w:val="00534BB7"/>
    <w:rsid w:val="0054393D"/>
    <w:rsid w:val="00553C54"/>
    <w:rsid w:val="0056315A"/>
    <w:rsid w:val="00573F4D"/>
    <w:rsid w:val="005847E4"/>
    <w:rsid w:val="005A5B2E"/>
    <w:rsid w:val="005A7318"/>
    <w:rsid w:val="005B050D"/>
    <w:rsid w:val="005D1ED8"/>
    <w:rsid w:val="005D4A5C"/>
    <w:rsid w:val="00606C2B"/>
    <w:rsid w:val="00613665"/>
    <w:rsid w:val="0061592F"/>
    <w:rsid w:val="00644017"/>
    <w:rsid w:val="00646839"/>
    <w:rsid w:val="00646C9A"/>
    <w:rsid w:val="006A7DAD"/>
    <w:rsid w:val="006B02A3"/>
    <w:rsid w:val="006B50AD"/>
    <w:rsid w:val="006C4DD8"/>
    <w:rsid w:val="006E73EA"/>
    <w:rsid w:val="00714443"/>
    <w:rsid w:val="007148DA"/>
    <w:rsid w:val="00742AC3"/>
    <w:rsid w:val="007462E2"/>
    <w:rsid w:val="0074738D"/>
    <w:rsid w:val="00762DCD"/>
    <w:rsid w:val="007A0207"/>
    <w:rsid w:val="007A6D7C"/>
    <w:rsid w:val="007C2274"/>
    <w:rsid w:val="0080176B"/>
    <w:rsid w:val="00803EF8"/>
    <w:rsid w:val="00825294"/>
    <w:rsid w:val="00830F2D"/>
    <w:rsid w:val="00850265"/>
    <w:rsid w:val="00881605"/>
    <w:rsid w:val="008B11F4"/>
    <w:rsid w:val="008C7797"/>
    <w:rsid w:val="008D4E9A"/>
    <w:rsid w:val="008F2827"/>
    <w:rsid w:val="00914D28"/>
    <w:rsid w:val="009230E2"/>
    <w:rsid w:val="0093373C"/>
    <w:rsid w:val="00947E10"/>
    <w:rsid w:val="009517FA"/>
    <w:rsid w:val="0095496E"/>
    <w:rsid w:val="00965915"/>
    <w:rsid w:val="0098737D"/>
    <w:rsid w:val="009A03FC"/>
    <w:rsid w:val="009A2E4F"/>
    <w:rsid w:val="009C6D15"/>
    <w:rsid w:val="009E03F4"/>
    <w:rsid w:val="009F5F8A"/>
    <w:rsid w:val="009F7510"/>
    <w:rsid w:val="00A42A0D"/>
    <w:rsid w:val="00A83C7F"/>
    <w:rsid w:val="00A83F9A"/>
    <w:rsid w:val="00A86566"/>
    <w:rsid w:val="00A92B83"/>
    <w:rsid w:val="00AC68A1"/>
    <w:rsid w:val="00AE47E2"/>
    <w:rsid w:val="00AE5C61"/>
    <w:rsid w:val="00AF20A5"/>
    <w:rsid w:val="00B02775"/>
    <w:rsid w:val="00B14859"/>
    <w:rsid w:val="00B268C1"/>
    <w:rsid w:val="00B271B0"/>
    <w:rsid w:val="00B34B87"/>
    <w:rsid w:val="00B371FE"/>
    <w:rsid w:val="00B46B7B"/>
    <w:rsid w:val="00B70A53"/>
    <w:rsid w:val="00B95AF2"/>
    <w:rsid w:val="00BA587D"/>
    <w:rsid w:val="00BB61A4"/>
    <w:rsid w:val="00BC1E21"/>
    <w:rsid w:val="00BD14EA"/>
    <w:rsid w:val="00BE5619"/>
    <w:rsid w:val="00BF6922"/>
    <w:rsid w:val="00C00787"/>
    <w:rsid w:val="00C20334"/>
    <w:rsid w:val="00C41606"/>
    <w:rsid w:val="00CA7C75"/>
    <w:rsid w:val="00CA7E1E"/>
    <w:rsid w:val="00CE3CDA"/>
    <w:rsid w:val="00D17AE1"/>
    <w:rsid w:val="00D17D59"/>
    <w:rsid w:val="00D32F5C"/>
    <w:rsid w:val="00D50E47"/>
    <w:rsid w:val="00D64E81"/>
    <w:rsid w:val="00D654A4"/>
    <w:rsid w:val="00D7645E"/>
    <w:rsid w:val="00D774EF"/>
    <w:rsid w:val="00D97B76"/>
    <w:rsid w:val="00DB50D7"/>
    <w:rsid w:val="00DF20B4"/>
    <w:rsid w:val="00E05D55"/>
    <w:rsid w:val="00E116DA"/>
    <w:rsid w:val="00E45082"/>
    <w:rsid w:val="00E5433F"/>
    <w:rsid w:val="00E67240"/>
    <w:rsid w:val="00EA1C38"/>
    <w:rsid w:val="00EC4402"/>
    <w:rsid w:val="00EC7E3E"/>
    <w:rsid w:val="00F01A09"/>
    <w:rsid w:val="00F21AFB"/>
    <w:rsid w:val="00F750B5"/>
    <w:rsid w:val="00F90BBB"/>
    <w:rsid w:val="00F97CC8"/>
    <w:rsid w:val="00FA1471"/>
    <w:rsid w:val="00FA55EA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C5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87"/>
    <w:rPr>
      <w:sz w:val="28"/>
    </w:rPr>
  </w:style>
  <w:style w:type="paragraph" w:styleId="1">
    <w:name w:val="heading 1"/>
    <w:basedOn w:val="a"/>
    <w:next w:val="a"/>
    <w:link w:val="10"/>
    <w:qFormat/>
    <w:rsid w:val="008F2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99"/>
    <w:qFormat/>
    <w:rsid w:val="00B34B87"/>
    <w:pPr>
      <w:ind w:left="720"/>
      <w:contextualSpacing/>
    </w:pPr>
  </w:style>
  <w:style w:type="paragraph" w:customStyle="1" w:styleId="ConsPlusNormal">
    <w:name w:val="ConsPlusNormal"/>
    <w:uiPriority w:val="99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character" w:customStyle="1" w:styleId="ad">
    <w:name w:val="Гипертекстовая ссылка"/>
    <w:basedOn w:val="a0"/>
    <w:uiPriority w:val="99"/>
    <w:rsid w:val="008F282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F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B50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FA55E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9230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87"/>
    <w:rPr>
      <w:sz w:val="28"/>
    </w:rPr>
  </w:style>
  <w:style w:type="paragraph" w:styleId="1">
    <w:name w:val="heading 1"/>
    <w:basedOn w:val="a"/>
    <w:next w:val="a"/>
    <w:link w:val="10"/>
    <w:qFormat/>
    <w:rsid w:val="008F2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99"/>
    <w:qFormat/>
    <w:rsid w:val="00B34B87"/>
    <w:pPr>
      <w:ind w:left="720"/>
      <w:contextualSpacing/>
    </w:pPr>
  </w:style>
  <w:style w:type="paragraph" w:customStyle="1" w:styleId="ConsPlusNormal">
    <w:name w:val="ConsPlusNormal"/>
    <w:uiPriority w:val="99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character" w:customStyle="1" w:styleId="ad">
    <w:name w:val="Гипертекстовая ссылка"/>
    <w:basedOn w:val="a0"/>
    <w:uiPriority w:val="99"/>
    <w:rsid w:val="008F282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F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B50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FA55E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9230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ryabova\AppData\Local\Microsoft\Windows\Temporary%20Internet%20Files\Content.MSO\DFFEB7B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3F22-1924-4440-8441-5A51823E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DFFEB7B1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Дмитриева Екатерина Николаевна</cp:lastModifiedBy>
  <cp:revision>2</cp:revision>
  <cp:lastPrinted>2018-12-03T14:26:00Z</cp:lastPrinted>
  <dcterms:created xsi:type="dcterms:W3CDTF">2020-09-30T12:12:00Z</dcterms:created>
  <dcterms:modified xsi:type="dcterms:W3CDTF">2020-09-30T12:12:00Z</dcterms:modified>
</cp:coreProperties>
</file>