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D9" w:rsidRPr="00CC6C41" w:rsidRDefault="006D67D9" w:rsidP="00472ABE">
      <w:pPr>
        <w:pStyle w:val="1"/>
        <w:keepNext w:val="0"/>
        <w:widowControl w:val="0"/>
        <w:jc w:val="center"/>
        <w:rPr>
          <w:b w:val="0"/>
          <w:sz w:val="28"/>
          <w:szCs w:val="28"/>
        </w:rPr>
      </w:pPr>
      <w:r w:rsidRPr="00CC6C41">
        <w:rPr>
          <w:b w:val="0"/>
          <w:sz w:val="28"/>
          <w:szCs w:val="28"/>
        </w:rPr>
        <w:t xml:space="preserve">ОПРОСНЫЙ ЛИСТ </w:t>
      </w:r>
      <w:r w:rsidRPr="00CC6C41">
        <w:rPr>
          <w:b w:val="0"/>
          <w:sz w:val="28"/>
          <w:szCs w:val="28"/>
        </w:rPr>
        <w:br/>
        <w:t xml:space="preserve"> для проведения публичных консультаций</w:t>
      </w:r>
    </w:p>
    <w:p w:rsidR="006D67D9" w:rsidRPr="00CC6C41" w:rsidRDefault="006D67D9" w:rsidP="006D67D9">
      <w:pPr>
        <w:jc w:val="center"/>
        <w:rPr>
          <w:sz w:val="28"/>
          <w:szCs w:val="28"/>
        </w:rPr>
      </w:pPr>
    </w:p>
    <w:p w:rsidR="000415B4" w:rsidRPr="002D33E5" w:rsidRDefault="006D67D9" w:rsidP="000415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C6C41">
        <w:rPr>
          <w:bCs/>
          <w:sz w:val="28"/>
          <w:szCs w:val="28"/>
        </w:rPr>
        <w:t xml:space="preserve">проект муниципального нормативного правового акта – </w:t>
      </w:r>
      <w:r w:rsidR="000415B4">
        <w:rPr>
          <w:bCs/>
          <w:sz w:val="28"/>
          <w:szCs w:val="28"/>
        </w:rPr>
        <w:t xml:space="preserve">решение городской Думы г. Дзержинска </w:t>
      </w:r>
      <w:r w:rsidR="000415B4">
        <w:rPr>
          <w:sz w:val="28"/>
          <w:szCs w:val="28"/>
        </w:rPr>
        <w:t xml:space="preserve">решения городской Думы города Дзержинска </w:t>
      </w:r>
      <w:r w:rsidR="000415B4" w:rsidRPr="002D33E5">
        <w:rPr>
          <w:sz w:val="28"/>
          <w:szCs w:val="28"/>
        </w:rPr>
        <w:t>«</w:t>
      </w:r>
      <w:r w:rsidR="000415B4" w:rsidRPr="00F22FAD">
        <w:rPr>
          <w:sz w:val="28"/>
          <w:szCs w:val="28"/>
        </w:rPr>
        <w:t xml:space="preserve">О внесении изменений в </w:t>
      </w:r>
      <w:r w:rsidR="00D209CF">
        <w:rPr>
          <w:sz w:val="28"/>
          <w:szCs w:val="28"/>
        </w:rPr>
        <w:t>постановление</w:t>
      </w:r>
      <w:r w:rsidR="000415B4" w:rsidRPr="00F22FAD">
        <w:rPr>
          <w:sz w:val="28"/>
          <w:szCs w:val="28"/>
        </w:rPr>
        <w:t xml:space="preserve"> </w:t>
      </w:r>
      <w:r w:rsidR="00D209CF">
        <w:rPr>
          <w:sz w:val="28"/>
          <w:szCs w:val="28"/>
        </w:rPr>
        <w:t>г</w:t>
      </w:r>
      <w:r w:rsidR="000415B4" w:rsidRPr="00F22FAD">
        <w:rPr>
          <w:sz w:val="28"/>
          <w:szCs w:val="28"/>
        </w:rPr>
        <w:t>ородской Думы от 2</w:t>
      </w:r>
      <w:r w:rsidR="00D209CF">
        <w:rPr>
          <w:sz w:val="28"/>
          <w:szCs w:val="28"/>
        </w:rPr>
        <w:t>9</w:t>
      </w:r>
      <w:r w:rsidR="000415B4" w:rsidRPr="00F22FAD">
        <w:rPr>
          <w:sz w:val="28"/>
          <w:szCs w:val="28"/>
        </w:rPr>
        <w:t>.</w:t>
      </w:r>
      <w:r w:rsidR="00D209CF">
        <w:rPr>
          <w:sz w:val="28"/>
          <w:szCs w:val="28"/>
        </w:rPr>
        <w:t>12.2010</w:t>
      </w:r>
      <w:r w:rsidR="000415B4" w:rsidRPr="00F22FAD">
        <w:rPr>
          <w:sz w:val="28"/>
          <w:szCs w:val="28"/>
        </w:rPr>
        <w:t xml:space="preserve"> № </w:t>
      </w:r>
      <w:r w:rsidR="00D209CF">
        <w:rPr>
          <w:sz w:val="28"/>
          <w:szCs w:val="28"/>
        </w:rPr>
        <w:t>28</w:t>
      </w:r>
      <w:r w:rsidR="000415B4">
        <w:rPr>
          <w:sz w:val="28"/>
          <w:szCs w:val="28"/>
        </w:rPr>
        <w:t xml:space="preserve"> «Об утверждении </w:t>
      </w:r>
      <w:r w:rsidR="00D209CF" w:rsidRPr="00D209CF">
        <w:rPr>
          <w:sz w:val="28"/>
          <w:szCs w:val="28"/>
        </w:rPr>
        <w:t xml:space="preserve">Правил производства земляных работ, прокладки инженерных коммуникаций и </w:t>
      </w:r>
      <w:r w:rsidR="00D209CF">
        <w:rPr>
          <w:sz w:val="28"/>
          <w:szCs w:val="28"/>
        </w:rPr>
        <w:t>сооружений на территории города</w:t>
      </w:r>
      <w:bookmarkStart w:id="0" w:name="_GoBack"/>
      <w:bookmarkEnd w:id="0"/>
      <w:r w:rsidR="000415B4" w:rsidRPr="002D33E5">
        <w:rPr>
          <w:sz w:val="28"/>
          <w:szCs w:val="28"/>
        </w:rPr>
        <w:t>»</w:t>
      </w:r>
      <w:r w:rsidR="000415B4">
        <w:rPr>
          <w:sz w:val="28"/>
          <w:szCs w:val="28"/>
        </w:rPr>
        <w:t>.</w:t>
      </w:r>
    </w:p>
    <w:p w:rsidR="006D67D9" w:rsidRPr="00CC6C41" w:rsidRDefault="006D67D9" w:rsidP="006D67D9">
      <w:pPr>
        <w:rPr>
          <w:sz w:val="28"/>
          <w:szCs w:val="28"/>
        </w:rPr>
      </w:pPr>
    </w:p>
    <w:p w:rsidR="006D67D9" w:rsidRPr="00CC6C41" w:rsidRDefault="006D67D9" w:rsidP="006D67D9">
      <w:pPr>
        <w:rPr>
          <w:sz w:val="28"/>
          <w:szCs w:val="28"/>
        </w:rPr>
      </w:pPr>
      <w:r w:rsidRPr="00CC6C41">
        <w:rPr>
          <w:sz w:val="28"/>
          <w:szCs w:val="28"/>
        </w:rPr>
        <w:t>Контактная информация об участнике публичных консультаций:</w:t>
      </w:r>
    </w:p>
    <w:p w:rsidR="006D67D9" w:rsidRPr="00CC6C41" w:rsidRDefault="006D67D9" w:rsidP="006D67D9">
      <w:pPr>
        <w:rPr>
          <w:sz w:val="28"/>
          <w:szCs w:val="28"/>
        </w:rPr>
      </w:pPr>
    </w:p>
    <w:p w:rsidR="006D67D9" w:rsidRPr="00CC6C41" w:rsidRDefault="006D67D9" w:rsidP="006D67D9">
      <w:pPr>
        <w:rPr>
          <w:sz w:val="28"/>
          <w:szCs w:val="28"/>
        </w:rPr>
      </w:pPr>
      <w:r w:rsidRPr="00CC6C41">
        <w:rPr>
          <w:sz w:val="28"/>
          <w:szCs w:val="28"/>
        </w:rPr>
        <w:t>Наименование участника: ________________________________________________</w:t>
      </w:r>
    </w:p>
    <w:p w:rsidR="006D67D9" w:rsidRPr="00CC6C41" w:rsidRDefault="006D67D9" w:rsidP="006D67D9">
      <w:pPr>
        <w:rPr>
          <w:sz w:val="28"/>
          <w:szCs w:val="28"/>
        </w:rPr>
      </w:pPr>
      <w:r w:rsidRPr="00CC6C41">
        <w:rPr>
          <w:sz w:val="28"/>
          <w:szCs w:val="28"/>
        </w:rPr>
        <w:t>______________________________________________________________________</w:t>
      </w:r>
    </w:p>
    <w:p w:rsidR="006D67D9" w:rsidRPr="00CC6C41" w:rsidRDefault="006D67D9" w:rsidP="006D67D9">
      <w:pPr>
        <w:rPr>
          <w:sz w:val="28"/>
          <w:szCs w:val="28"/>
        </w:rPr>
      </w:pPr>
      <w:r w:rsidRPr="00CC6C41">
        <w:rPr>
          <w:sz w:val="28"/>
          <w:szCs w:val="28"/>
        </w:rPr>
        <w:t>Сфера деятельности участника:___________________________________________</w:t>
      </w:r>
    </w:p>
    <w:p w:rsidR="006D67D9" w:rsidRPr="00CC6C41" w:rsidRDefault="006D67D9" w:rsidP="006D67D9">
      <w:pPr>
        <w:rPr>
          <w:sz w:val="28"/>
          <w:szCs w:val="28"/>
        </w:rPr>
      </w:pPr>
      <w:r w:rsidRPr="00CC6C41">
        <w:rPr>
          <w:sz w:val="28"/>
          <w:szCs w:val="28"/>
        </w:rPr>
        <w:t>______________________________________________________________________</w:t>
      </w:r>
    </w:p>
    <w:p w:rsidR="006D67D9" w:rsidRPr="00CC6C41" w:rsidRDefault="006D67D9" w:rsidP="006D67D9">
      <w:pPr>
        <w:rPr>
          <w:sz w:val="28"/>
          <w:szCs w:val="28"/>
        </w:rPr>
      </w:pPr>
      <w:r w:rsidRPr="00CC6C41">
        <w:rPr>
          <w:sz w:val="28"/>
          <w:szCs w:val="28"/>
        </w:rPr>
        <w:t>Ф.И.О. контактного лица: ________________________________________________</w:t>
      </w:r>
    </w:p>
    <w:p w:rsidR="006D67D9" w:rsidRPr="00CC6C41" w:rsidRDefault="006D67D9" w:rsidP="006D67D9">
      <w:pPr>
        <w:rPr>
          <w:sz w:val="28"/>
          <w:szCs w:val="28"/>
        </w:rPr>
      </w:pPr>
      <w:r w:rsidRPr="00CC6C41">
        <w:rPr>
          <w:sz w:val="28"/>
          <w:szCs w:val="28"/>
        </w:rPr>
        <w:t>Номер контактного телефона:_____________________________________________</w:t>
      </w:r>
    </w:p>
    <w:p w:rsidR="006D67D9" w:rsidRPr="00CC6C41" w:rsidRDefault="006D67D9" w:rsidP="006D67D9">
      <w:pPr>
        <w:rPr>
          <w:sz w:val="28"/>
          <w:szCs w:val="28"/>
        </w:rPr>
      </w:pPr>
      <w:r w:rsidRPr="00CC6C41">
        <w:rPr>
          <w:sz w:val="28"/>
          <w:szCs w:val="28"/>
        </w:rPr>
        <w:t>Адрес электронной почты: _______________________________________________</w:t>
      </w:r>
    </w:p>
    <w:p w:rsidR="006D67D9" w:rsidRPr="00CC6C41" w:rsidRDefault="006D67D9" w:rsidP="006D67D9">
      <w:pPr>
        <w:rPr>
          <w:sz w:val="28"/>
          <w:szCs w:val="28"/>
        </w:rPr>
      </w:pPr>
    </w:p>
    <w:p w:rsidR="006D67D9" w:rsidRPr="00CC6C41" w:rsidRDefault="006D67D9" w:rsidP="006D67D9">
      <w:pPr>
        <w:pStyle w:val="1"/>
        <w:keepNext w:val="0"/>
        <w:widowControl w:val="0"/>
        <w:jc w:val="center"/>
        <w:rPr>
          <w:b w:val="0"/>
          <w:sz w:val="28"/>
          <w:szCs w:val="28"/>
        </w:rPr>
      </w:pPr>
      <w:bookmarkStart w:id="1" w:name="sub_1202"/>
      <w:r w:rsidRPr="00CC6C41">
        <w:rPr>
          <w:b w:val="0"/>
          <w:sz w:val="28"/>
          <w:szCs w:val="28"/>
        </w:rPr>
        <w:t xml:space="preserve">Перечень вопросов, </w:t>
      </w:r>
      <w:r w:rsidRPr="00CC6C41">
        <w:rPr>
          <w:b w:val="0"/>
          <w:sz w:val="28"/>
          <w:szCs w:val="28"/>
        </w:rPr>
        <w:br/>
        <w:t>обсуждаемых в ходе проведения публичных консультаций</w:t>
      </w:r>
    </w:p>
    <w:bookmarkEnd w:id="1"/>
    <w:p w:rsidR="006D67D9" w:rsidRPr="00CC6C41" w:rsidRDefault="006D67D9" w:rsidP="006D67D9">
      <w:pPr>
        <w:widowControl w:val="0"/>
        <w:jc w:val="center"/>
        <w:rPr>
          <w:sz w:val="28"/>
          <w:szCs w:val="28"/>
        </w:rPr>
      </w:pPr>
    </w:p>
    <w:p w:rsidR="006D67D9" w:rsidRPr="00CC6C41" w:rsidRDefault="006D67D9" w:rsidP="006D67D9">
      <w:pPr>
        <w:jc w:val="both"/>
        <w:rPr>
          <w:sz w:val="28"/>
          <w:szCs w:val="28"/>
        </w:rPr>
      </w:pPr>
      <w:bookmarkStart w:id="2" w:name="sub_12021"/>
      <w:r w:rsidRPr="00CC6C41">
        <w:rPr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bookmarkEnd w:id="2"/>
    <w:p w:rsidR="006D67D9" w:rsidRPr="00CC6C41" w:rsidRDefault="006D67D9" w:rsidP="006D67D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6D67D9" w:rsidRPr="00CC6C41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6D67D9" w:rsidRPr="00CC6C41" w:rsidRDefault="006D67D9" w:rsidP="006D67D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7D9" w:rsidRPr="00CC6C41" w:rsidRDefault="006D67D9" w:rsidP="006D67D9">
      <w:pPr>
        <w:jc w:val="both"/>
        <w:rPr>
          <w:sz w:val="28"/>
          <w:szCs w:val="28"/>
        </w:rPr>
      </w:pPr>
    </w:p>
    <w:p w:rsidR="006D67D9" w:rsidRPr="00CC6C41" w:rsidRDefault="006D67D9" w:rsidP="006D67D9">
      <w:pPr>
        <w:jc w:val="both"/>
        <w:rPr>
          <w:sz w:val="28"/>
          <w:szCs w:val="28"/>
        </w:rPr>
      </w:pPr>
      <w:bookmarkStart w:id="3" w:name="sub_12022"/>
      <w:r w:rsidRPr="00CC6C41">
        <w:rPr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bookmarkEnd w:id="3"/>
    <w:p w:rsidR="006D67D9" w:rsidRPr="00CC6C41" w:rsidRDefault="006D67D9" w:rsidP="006D67D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6D67D9" w:rsidRPr="00CC6C41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6D67D9" w:rsidRPr="00CC6C41" w:rsidRDefault="006D67D9" w:rsidP="006D67D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7D9" w:rsidRPr="00CC6C41" w:rsidRDefault="006D67D9" w:rsidP="006D67D9">
      <w:pPr>
        <w:jc w:val="both"/>
        <w:rPr>
          <w:sz w:val="28"/>
          <w:szCs w:val="28"/>
        </w:rPr>
      </w:pPr>
    </w:p>
    <w:p w:rsidR="006D67D9" w:rsidRPr="00CC6C41" w:rsidRDefault="006D67D9" w:rsidP="006D67D9">
      <w:pPr>
        <w:jc w:val="both"/>
        <w:rPr>
          <w:sz w:val="28"/>
          <w:szCs w:val="28"/>
        </w:rPr>
      </w:pPr>
      <w:bookmarkStart w:id="4" w:name="sub_12023"/>
      <w:r w:rsidRPr="00CC6C41">
        <w:rPr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CC6C41">
        <w:rPr>
          <w:sz w:val="28"/>
          <w:szCs w:val="28"/>
        </w:rPr>
        <w:t>затратны</w:t>
      </w:r>
      <w:proofErr w:type="spellEnd"/>
      <w:r w:rsidRPr="00CC6C41">
        <w:rPr>
          <w:sz w:val="28"/>
          <w:szCs w:val="28"/>
        </w:rPr>
        <w:t xml:space="preserve"> и/или более эффективны?</w:t>
      </w:r>
    </w:p>
    <w:bookmarkEnd w:id="4"/>
    <w:p w:rsidR="006D67D9" w:rsidRPr="00CC6C41" w:rsidRDefault="006D67D9" w:rsidP="006D67D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6D67D9" w:rsidRPr="00CC6C41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6D67D9" w:rsidRPr="00CC6C41" w:rsidRDefault="006D67D9" w:rsidP="006D67D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7D9" w:rsidRPr="00CC6C41" w:rsidRDefault="006D67D9" w:rsidP="006D67D9">
      <w:pPr>
        <w:jc w:val="both"/>
        <w:rPr>
          <w:sz w:val="28"/>
          <w:szCs w:val="28"/>
        </w:rPr>
      </w:pPr>
    </w:p>
    <w:p w:rsidR="006D67D9" w:rsidRPr="00CC6C41" w:rsidRDefault="006D67D9" w:rsidP="006D67D9">
      <w:pPr>
        <w:jc w:val="both"/>
        <w:rPr>
          <w:sz w:val="28"/>
          <w:szCs w:val="28"/>
        </w:rPr>
      </w:pPr>
      <w:bookmarkStart w:id="5" w:name="sub_12024"/>
      <w:r w:rsidRPr="00CC6C41">
        <w:rPr>
          <w:sz w:val="28"/>
          <w:szCs w:val="28"/>
        </w:rPr>
        <w:t xml:space="preserve">4. Каких, по Вашей оценке, субъектов </w:t>
      </w:r>
      <w:r w:rsidR="000E518C">
        <w:rPr>
          <w:sz w:val="28"/>
          <w:szCs w:val="28"/>
        </w:rPr>
        <w:t>обеспечения чистоты и порядка</w:t>
      </w:r>
      <w:r w:rsidRPr="00CC6C41">
        <w:rPr>
          <w:sz w:val="28"/>
          <w:szCs w:val="28"/>
        </w:rPr>
        <w:t xml:space="preserve"> затрагивает данное правовое регулирование (по видам субъектов, по отраслям, по количеству таких субъектов в городе и прочее)?</w:t>
      </w:r>
    </w:p>
    <w:p w:rsidR="0045195F" w:rsidRPr="00CC6C41" w:rsidRDefault="0045195F" w:rsidP="006D67D9">
      <w:pPr>
        <w:jc w:val="both"/>
        <w:rPr>
          <w:sz w:val="28"/>
          <w:szCs w:val="28"/>
        </w:rPr>
      </w:pPr>
    </w:p>
    <w:bookmarkEnd w:id="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6D67D9" w:rsidRPr="00CC6C41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6D67D9" w:rsidRPr="00CC6C41" w:rsidRDefault="006D67D9" w:rsidP="006D67D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7D9" w:rsidRPr="00CC6C41" w:rsidRDefault="006D67D9" w:rsidP="006D67D9">
      <w:pPr>
        <w:jc w:val="both"/>
        <w:rPr>
          <w:sz w:val="28"/>
          <w:szCs w:val="28"/>
        </w:rPr>
      </w:pPr>
    </w:p>
    <w:p w:rsidR="006D67D9" w:rsidRPr="00CC6C41" w:rsidRDefault="006D67D9" w:rsidP="006D67D9">
      <w:pPr>
        <w:jc w:val="both"/>
        <w:rPr>
          <w:sz w:val="28"/>
          <w:szCs w:val="28"/>
        </w:rPr>
      </w:pPr>
      <w:bookmarkStart w:id="6" w:name="sub_12025"/>
      <w:r w:rsidRPr="00CC6C41">
        <w:rPr>
          <w:sz w:val="28"/>
          <w:szCs w:val="28"/>
        </w:rPr>
        <w:lastRenderedPageBreak/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bookmarkEnd w:id="6"/>
    <w:p w:rsidR="006D67D9" w:rsidRPr="00CC6C41" w:rsidRDefault="006D67D9" w:rsidP="006D67D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6D67D9" w:rsidRPr="00CC6C41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6D67D9" w:rsidRPr="00CC6C41" w:rsidRDefault="006D67D9" w:rsidP="006D67D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7D9" w:rsidRPr="00CC6C41" w:rsidRDefault="006D67D9" w:rsidP="006D67D9">
      <w:pPr>
        <w:jc w:val="both"/>
        <w:rPr>
          <w:sz w:val="28"/>
          <w:szCs w:val="28"/>
        </w:rPr>
      </w:pPr>
    </w:p>
    <w:p w:rsidR="006D67D9" w:rsidRPr="00CC6C41" w:rsidRDefault="006D67D9" w:rsidP="006D67D9">
      <w:pPr>
        <w:jc w:val="both"/>
        <w:rPr>
          <w:sz w:val="28"/>
          <w:szCs w:val="28"/>
        </w:rPr>
      </w:pPr>
      <w:bookmarkStart w:id="7" w:name="sub_12026"/>
      <w:r w:rsidRPr="00CC6C41">
        <w:rPr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bookmarkEnd w:id="7"/>
    <w:p w:rsidR="006D67D9" w:rsidRPr="00CC6C41" w:rsidRDefault="006D67D9" w:rsidP="006D67D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6D67D9" w:rsidRPr="00CC6C41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6D67D9" w:rsidRPr="00CC6C41" w:rsidRDefault="006D67D9" w:rsidP="006D67D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7D9" w:rsidRPr="00CC6C41" w:rsidRDefault="006D67D9" w:rsidP="006D67D9">
      <w:pPr>
        <w:jc w:val="both"/>
        <w:rPr>
          <w:sz w:val="28"/>
          <w:szCs w:val="28"/>
        </w:rPr>
      </w:pPr>
    </w:p>
    <w:p w:rsidR="006D67D9" w:rsidRPr="00CC6C41" w:rsidRDefault="006D67D9" w:rsidP="006D67D9">
      <w:pPr>
        <w:jc w:val="both"/>
        <w:rPr>
          <w:sz w:val="28"/>
          <w:szCs w:val="28"/>
        </w:rPr>
      </w:pPr>
      <w:bookmarkStart w:id="8" w:name="sub_12027"/>
      <w:r w:rsidRPr="00CC6C41">
        <w:rPr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деятельности</w:t>
      </w:r>
      <w:r w:rsidR="000E518C">
        <w:rPr>
          <w:sz w:val="28"/>
          <w:szCs w:val="28"/>
        </w:rPr>
        <w:t xml:space="preserve"> субъектами </w:t>
      </w:r>
      <w:r w:rsidR="000E518C" w:rsidRPr="000E518C">
        <w:rPr>
          <w:sz w:val="28"/>
          <w:szCs w:val="28"/>
        </w:rPr>
        <w:t>обеспечения чистоты и порядка</w:t>
      </w:r>
      <w:r w:rsidRPr="00CC6C41">
        <w:rPr>
          <w:sz w:val="28"/>
          <w:szCs w:val="28"/>
        </w:rPr>
        <w:t>? Приведите обоснования по каждому указанному положению, дополнительно определив:</w:t>
      </w:r>
    </w:p>
    <w:bookmarkEnd w:id="8"/>
    <w:p w:rsidR="006D67D9" w:rsidRPr="00CC6C41" w:rsidRDefault="006D67D9" w:rsidP="006D67D9">
      <w:pPr>
        <w:jc w:val="both"/>
        <w:rPr>
          <w:sz w:val="28"/>
          <w:szCs w:val="28"/>
        </w:rPr>
      </w:pPr>
      <w:r w:rsidRPr="00CC6C41">
        <w:rPr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6D67D9" w:rsidRPr="00CC6C41" w:rsidRDefault="006D67D9" w:rsidP="006D67D9">
      <w:pPr>
        <w:jc w:val="both"/>
        <w:rPr>
          <w:sz w:val="28"/>
          <w:szCs w:val="28"/>
        </w:rPr>
      </w:pPr>
      <w:r w:rsidRPr="00CC6C41">
        <w:rPr>
          <w:sz w:val="28"/>
          <w:szCs w:val="28"/>
        </w:rPr>
        <w:t>- имеются ли технические ошибки;</w:t>
      </w:r>
    </w:p>
    <w:p w:rsidR="006D67D9" w:rsidRPr="00CC6C41" w:rsidRDefault="006D67D9" w:rsidP="006D67D9">
      <w:pPr>
        <w:jc w:val="both"/>
        <w:rPr>
          <w:sz w:val="28"/>
          <w:szCs w:val="28"/>
        </w:rPr>
      </w:pPr>
      <w:r w:rsidRPr="00CC6C41">
        <w:rPr>
          <w:sz w:val="28"/>
          <w:szCs w:val="28"/>
        </w:rPr>
        <w:t xml:space="preserve">- приводит ли исполнение положений правового регулирования к возникновению избыточных обязанностей субъектов </w:t>
      </w:r>
      <w:r w:rsidR="000E518C" w:rsidRPr="000E518C">
        <w:rPr>
          <w:sz w:val="28"/>
          <w:szCs w:val="28"/>
        </w:rPr>
        <w:t>обеспечения чистоты и порядка</w:t>
      </w:r>
      <w:r w:rsidRPr="00CC6C41">
        <w:rPr>
          <w:sz w:val="28"/>
          <w:szCs w:val="28"/>
        </w:rPr>
        <w:t>, необоснованному существенному росту отдельных видов затрат или появлению новых необоснованных видов затрат;</w:t>
      </w:r>
    </w:p>
    <w:p w:rsidR="006D67D9" w:rsidRPr="00CC6C41" w:rsidRDefault="006D67D9" w:rsidP="006D67D9">
      <w:pPr>
        <w:jc w:val="both"/>
        <w:rPr>
          <w:sz w:val="28"/>
          <w:szCs w:val="28"/>
        </w:rPr>
      </w:pPr>
      <w:r w:rsidRPr="00CC6C41">
        <w:rPr>
          <w:sz w:val="28"/>
          <w:szCs w:val="28"/>
        </w:rPr>
        <w:t xml:space="preserve">- устанавливается ли положением необоснованное ограничение выбора субъектами </w:t>
      </w:r>
      <w:r w:rsidR="000E518C" w:rsidRPr="000E518C">
        <w:rPr>
          <w:sz w:val="28"/>
          <w:szCs w:val="28"/>
        </w:rPr>
        <w:t xml:space="preserve">обеспечения чистоты и порядка </w:t>
      </w:r>
      <w:r w:rsidRPr="00CC6C41">
        <w:rPr>
          <w:sz w:val="28"/>
          <w:szCs w:val="28"/>
        </w:rPr>
        <w:t>существующих или возможных поставщиков, или потребителей;</w:t>
      </w:r>
    </w:p>
    <w:p w:rsidR="006D67D9" w:rsidRPr="00CC6C41" w:rsidRDefault="006D67D9" w:rsidP="006D67D9">
      <w:pPr>
        <w:jc w:val="both"/>
        <w:rPr>
          <w:sz w:val="28"/>
          <w:szCs w:val="28"/>
        </w:rPr>
      </w:pPr>
      <w:r w:rsidRPr="00CC6C41">
        <w:rPr>
          <w:sz w:val="28"/>
          <w:szCs w:val="28"/>
        </w:rPr>
        <w:t>- создает ли исполнение положений правового регулирования существенные риски ведения деятельности</w:t>
      </w:r>
      <w:r w:rsidR="000E518C">
        <w:rPr>
          <w:sz w:val="28"/>
          <w:szCs w:val="28"/>
        </w:rPr>
        <w:t xml:space="preserve"> субъектами </w:t>
      </w:r>
      <w:r w:rsidR="000E518C" w:rsidRPr="000E518C">
        <w:rPr>
          <w:sz w:val="28"/>
          <w:szCs w:val="28"/>
        </w:rPr>
        <w:t>обеспечения чистоты и порядка</w:t>
      </w:r>
      <w:r w:rsidRPr="00CC6C41">
        <w:rPr>
          <w:sz w:val="28"/>
          <w:szCs w:val="28"/>
        </w:rPr>
        <w:t>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6D67D9" w:rsidRPr="00CC6C41" w:rsidRDefault="006D67D9" w:rsidP="006D67D9">
      <w:pPr>
        <w:jc w:val="both"/>
        <w:rPr>
          <w:sz w:val="28"/>
          <w:szCs w:val="28"/>
        </w:rPr>
      </w:pPr>
      <w:r w:rsidRPr="00CC6C41">
        <w:rPr>
          <w:sz w:val="28"/>
          <w:szCs w:val="28"/>
        </w:rPr>
        <w:t xml:space="preserve">- приводит ли к невозможности совершения законных действий субъектами </w:t>
      </w:r>
      <w:r w:rsidR="000E518C" w:rsidRPr="000E518C">
        <w:rPr>
          <w:sz w:val="28"/>
          <w:szCs w:val="28"/>
        </w:rPr>
        <w:t xml:space="preserve">обеспечения чистоты и порядка </w:t>
      </w:r>
      <w:r w:rsidRPr="00CC6C41">
        <w:rPr>
          <w:sz w:val="28"/>
          <w:szCs w:val="28"/>
        </w:rPr>
        <w:t>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6D67D9" w:rsidRPr="00CC6C41" w:rsidRDefault="006D67D9" w:rsidP="006D67D9">
      <w:pPr>
        <w:jc w:val="both"/>
        <w:rPr>
          <w:sz w:val="28"/>
          <w:szCs w:val="28"/>
        </w:rPr>
      </w:pPr>
      <w:r w:rsidRPr="00CC6C41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6D67D9" w:rsidRPr="00CC6C41" w:rsidRDefault="006D67D9" w:rsidP="006D67D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6D67D9" w:rsidRPr="00CC6C41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6D67D9" w:rsidRPr="00CC6C41" w:rsidRDefault="006D67D9" w:rsidP="006D67D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7D9" w:rsidRPr="00CC6C41" w:rsidRDefault="006D67D9" w:rsidP="006D67D9">
      <w:pPr>
        <w:jc w:val="both"/>
        <w:rPr>
          <w:sz w:val="28"/>
          <w:szCs w:val="28"/>
        </w:rPr>
      </w:pPr>
    </w:p>
    <w:p w:rsidR="006D67D9" w:rsidRPr="00CC6C41" w:rsidRDefault="006D67D9" w:rsidP="006D67D9">
      <w:pPr>
        <w:jc w:val="both"/>
        <w:rPr>
          <w:sz w:val="28"/>
          <w:szCs w:val="28"/>
        </w:rPr>
      </w:pPr>
      <w:bookmarkStart w:id="9" w:name="sub_12028"/>
      <w:r w:rsidRPr="00CC6C41">
        <w:rPr>
          <w:sz w:val="28"/>
          <w:szCs w:val="28"/>
        </w:rPr>
        <w:lastRenderedPageBreak/>
        <w:t xml:space="preserve">8. К каким последствиям может привести правовое регулирование в части невозможности исполнения субъектами </w:t>
      </w:r>
      <w:r w:rsidR="000E518C" w:rsidRPr="000E518C">
        <w:rPr>
          <w:sz w:val="28"/>
          <w:szCs w:val="28"/>
        </w:rPr>
        <w:t>обеспечения чистоты и порядка</w:t>
      </w:r>
      <w:r w:rsidRPr="00CC6C41">
        <w:rPr>
          <w:sz w:val="28"/>
          <w:szCs w:val="28"/>
        </w:rPr>
        <w:t xml:space="preserve">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bookmarkEnd w:id="9"/>
    <w:p w:rsidR="006D67D9" w:rsidRPr="00CC6C41" w:rsidRDefault="006D67D9" w:rsidP="006D67D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6D67D9" w:rsidRPr="00CC6C41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6D67D9" w:rsidRPr="00CC6C41" w:rsidRDefault="006D67D9" w:rsidP="006D67D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7D9" w:rsidRPr="00CC6C41" w:rsidRDefault="006D67D9" w:rsidP="006D67D9">
      <w:pPr>
        <w:jc w:val="both"/>
        <w:rPr>
          <w:sz w:val="28"/>
          <w:szCs w:val="28"/>
        </w:rPr>
      </w:pPr>
    </w:p>
    <w:p w:rsidR="006D67D9" w:rsidRPr="00CC6C41" w:rsidRDefault="006D67D9" w:rsidP="006D67D9">
      <w:pPr>
        <w:jc w:val="both"/>
        <w:rPr>
          <w:sz w:val="28"/>
          <w:szCs w:val="28"/>
        </w:rPr>
      </w:pPr>
      <w:bookmarkStart w:id="10" w:name="sub_12029"/>
      <w:r w:rsidRPr="00CC6C41">
        <w:rPr>
          <w:sz w:val="28"/>
          <w:szCs w:val="28"/>
        </w:rPr>
        <w:t xml:space="preserve">9. Оцените издержки/упущенную выгоду (прямого, административного характера) субъектами </w:t>
      </w:r>
      <w:r w:rsidR="000E518C" w:rsidRPr="000E518C">
        <w:rPr>
          <w:sz w:val="28"/>
          <w:szCs w:val="28"/>
        </w:rPr>
        <w:t>обеспечения чистоты и порядка</w:t>
      </w:r>
      <w:r w:rsidRPr="00CC6C41">
        <w:rPr>
          <w:sz w:val="28"/>
          <w:szCs w:val="28"/>
        </w:rPr>
        <w:t>, возникающие при введении данного регулирования.</w:t>
      </w:r>
    </w:p>
    <w:bookmarkEnd w:id="10"/>
    <w:p w:rsidR="006D67D9" w:rsidRPr="00CC6C41" w:rsidRDefault="006D67D9" w:rsidP="006D67D9">
      <w:pPr>
        <w:jc w:val="both"/>
        <w:rPr>
          <w:sz w:val="28"/>
          <w:szCs w:val="28"/>
        </w:rPr>
      </w:pPr>
      <w:r w:rsidRPr="00CC6C41">
        <w:rPr>
          <w:sz w:val="28"/>
          <w:szCs w:val="28"/>
        </w:rPr>
        <w:t xml:space="preserve">Отдельно укажите временные издержки, которые несут субъекты </w:t>
      </w:r>
      <w:r w:rsidR="000E518C" w:rsidRPr="000E518C">
        <w:rPr>
          <w:sz w:val="28"/>
          <w:szCs w:val="28"/>
        </w:rPr>
        <w:t xml:space="preserve">обеспечения чистоты и порядка </w:t>
      </w:r>
      <w:r w:rsidRPr="00CC6C41">
        <w:rPr>
          <w:sz w:val="28"/>
          <w:szCs w:val="28"/>
        </w:rPr>
        <w:t>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6D67D9" w:rsidRPr="00CC6C41" w:rsidRDefault="006D67D9" w:rsidP="006D67D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6D67D9" w:rsidRPr="00CC6C41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6D67D9" w:rsidRPr="00CC6C41" w:rsidRDefault="006D67D9" w:rsidP="006D67D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7D9" w:rsidRPr="00CC6C41" w:rsidRDefault="006D67D9" w:rsidP="006D67D9">
      <w:pPr>
        <w:jc w:val="both"/>
        <w:rPr>
          <w:sz w:val="28"/>
          <w:szCs w:val="28"/>
        </w:rPr>
      </w:pPr>
    </w:p>
    <w:p w:rsidR="006D67D9" w:rsidRPr="00CC6C41" w:rsidRDefault="006D67D9" w:rsidP="006D67D9">
      <w:pPr>
        <w:jc w:val="both"/>
        <w:rPr>
          <w:sz w:val="28"/>
          <w:szCs w:val="28"/>
        </w:rPr>
      </w:pPr>
      <w:bookmarkStart w:id="11" w:name="sub_120210"/>
      <w:r w:rsidRPr="00CC6C41">
        <w:rPr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bookmarkEnd w:id="11"/>
    <w:p w:rsidR="006D67D9" w:rsidRPr="00CC6C41" w:rsidRDefault="006D67D9" w:rsidP="006D67D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6D67D9" w:rsidRPr="00CC6C41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6D67D9" w:rsidRPr="00CC6C41" w:rsidRDefault="006D67D9" w:rsidP="006D67D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7D9" w:rsidRPr="00CC6C41" w:rsidRDefault="006D67D9" w:rsidP="006D67D9">
      <w:pPr>
        <w:jc w:val="both"/>
        <w:rPr>
          <w:sz w:val="28"/>
          <w:szCs w:val="28"/>
        </w:rPr>
      </w:pPr>
    </w:p>
    <w:p w:rsidR="006D67D9" w:rsidRPr="00CC6C41" w:rsidRDefault="006D67D9" w:rsidP="006D67D9">
      <w:pPr>
        <w:jc w:val="both"/>
        <w:rPr>
          <w:sz w:val="28"/>
          <w:szCs w:val="28"/>
        </w:rPr>
      </w:pPr>
      <w:r w:rsidRPr="00CC6C41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6D67D9" w:rsidRPr="00CC6C41" w:rsidRDefault="006D67D9" w:rsidP="006D67D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6D67D9" w:rsidRPr="00CC6C41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6D67D9" w:rsidRPr="00CC6C41" w:rsidRDefault="006D67D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317B" w:rsidRPr="00CC6C41" w:rsidRDefault="0047317B">
      <w:pPr>
        <w:jc w:val="both"/>
        <w:rPr>
          <w:sz w:val="28"/>
          <w:szCs w:val="28"/>
        </w:rPr>
      </w:pPr>
    </w:p>
    <w:sectPr w:rsidR="0047317B" w:rsidRPr="00CC6C41" w:rsidSect="0045195F">
      <w:headerReference w:type="even" r:id="rId8"/>
      <w:headerReference w:type="default" r:id="rId9"/>
      <w:pgSz w:w="11906" w:h="16838"/>
      <w:pgMar w:top="53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20A" w:rsidRDefault="00AA620A">
      <w:r>
        <w:separator/>
      </w:r>
    </w:p>
  </w:endnote>
  <w:endnote w:type="continuationSeparator" w:id="0">
    <w:p w:rsidR="00AA620A" w:rsidRDefault="00AA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20A" w:rsidRDefault="00AA620A">
      <w:r>
        <w:separator/>
      </w:r>
    </w:p>
  </w:footnote>
  <w:footnote w:type="continuationSeparator" w:id="0">
    <w:p w:rsidR="00AA620A" w:rsidRDefault="00AA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C7" w:rsidRDefault="008452A5">
    <w:pPr>
      <w:pStyle w:val="a3"/>
      <w:framePr w:wrap="around" w:vAnchor="text" w:hAnchor="margin" w:xAlign="right" w:y="1"/>
      <w:rPr>
        <w:rStyle w:val="a7"/>
        <w:sz w:val="17"/>
        <w:szCs w:val="17"/>
      </w:rPr>
    </w:pPr>
    <w:r>
      <w:rPr>
        <w:rStyle w:val="a7"/>
        <w:sz w:val="17"/>
        <w:szCs w:val="17"/>
      </w:rPr>
      <w:fldChar w:fldCharType="begin"/>
    </w:r>
    <w:r w:rsidR="000A1BC7">
      <w:rPr>
        <w:rStyle w:val="a7"/>
        <w:sz w:val="17"/>
        <w:szCs w:val="17"/>
      </w:rPr>
      <w:instrText xml:space="preserve">PAGE  </w:instrText>
    </w:r>
    <w:r>
      <w:rPr>
        <w:rStyle w:val="a7"/>
        <w:sz w:val="17"/>
        <w:szCs w:val="17"/>
      </w:rPr>
      <w:fldChar w:fldCharType="end"/>
    </w:r>
  </w:p>
  <w:p w:rsidR="000A1BC7" w:rsidRDefault="000A1BC7">
    <w:pPr>
      <w:pStyle w:val="a3"/>
      <w:ind w:right="360" w:firstLine="360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C7" w:rsidRDefault="000A1BC7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BC8"/>
    <w:multiLevelType w:val="multilevel"/>
    <w:tmpl w:val="F958379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AA515B6"/>
    <w:multiLevelType w:val="hybridMultilevel"/>
    <w:tmpl w:val="FE3CE03E"/>
    <w:lvl w:ilvl="0" w:tplc="80440E9E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A642D"/>
    <w:multiLevelType w:val="singleLevel"/>
    <w:tmpl w:val="9A262934"/>
    <w:lvl w:ilvl="0">
      <w:start w:val="4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3">
    <w:nsid w:val="1A3808FF"/>
    <w:multiLevelType w:val="multilevel"/>
    <w:tmpl w:val="AE8CCC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00A5551"/>
    <w:multiLevelType w:val="multilevel"/>
    <w:tmpl w:val="8550DF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B46B6B"/>
    <w:multiLevelType w:val="hybridMultilevel"/>
    <w:tmpl w:val="856ADC12"/>
    <w:lvl w:ilvl="0" w:tplc="E5D606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4A346A"/>
    <w:multiLevelType w:val="hybridMultilevel"/>
    <w:tmpl w:val="73CE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1F78AC"/>
    <w:multiLevelType w:val="hybridMultilevel"/>
    <w:tmpl w:val="0D04B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980BED"/>
    <w:multiLevelType w:val="hybridMultilevel"/>
    <w:tmpl w:val="2F02EBCE"/>
    <w:lvl w:ilvl="0" w:tplc="60866564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</w:lvl>
  </w:abstractNum>
  <w:abstractNum w:abstractNumId="9">
    <w:nsid w:val="64D34923"/>
    <w:multiLevelType w:val="multilevel"/>
    <w:tmpl w:val="293E72C0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6145EF7"/>
    <w:multiLevelType w:val="hybridMultilevel"/>
    <w:tmpl w:val="9028C348"/>
    <w:lvl w:ilvl="0" w:tplc="5494066A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1">
    <w:nsid w:val="67E0461B"/>
    <w:multiLevelType w:val="multilevel"/>
    <w:tmpl w:val="61C09F22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872200B"/>
    <w:multiLevelType w:val="singleLevel"/>
    <w:tmpl w:val="1C8C737A"/>
    <w:lvl w:ilvl="0">
      <w:start w:val="1"/>
      <w:numFmt w:val="decimal"/>
      <w:lvlText w:val="%1."/>
      <w:legacy w:legacy="1" w:legacySpace="0" w:legacyIndent="418"/>
      <w:lvlJc w:val="left"/>
      <w:rPr>
        <w:rFonts w:ascii="Tahoma" w:hAnsi="Tahoma" w:cs="Tahoma" w:hint="default"/>
      </w:rPr>
    </w:lvl>
  </w:abstractNum>
  <w:abstractNum w:abstractNumId="13">
    <w:nsid w:val="718F4F6F"/>
    <w:multiLevelType w:val="hybridMultilevel"/>
    <w:tmpl w:val="594C3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F32402"/>
    <w:multiLevelType w:val="multilevel"/>
    <w:tmpl w:val="40F0A456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7D864654"/>
    <w:multiLevelType w:val="hybridMultilevel"/>
    <w:tmpl w:val="0258531C"/>
    <w:lvl w:ilvl="0" w:tplc="0680C194">
      <w:start w:val="1"/>
      <w:numFmt w:val="decimal"/>
      <w:lvlText w:val="%1."/>
      <w:lvlJc w:val="left"/>
      <w:pPr>
        <w:tabs>
          <w:tab w:val="num" w:pos="912"/>
        </w:tabs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0"/>
  </w:num>
  <w:num w:numId="5">
    <w:abstractNumId w:val="1"/>
  </w:num>
  <w:num w:numId="6">
    <w:abstractNumId w:val="15"/>
  </w:num>
  <w:num w:numId="7">
    <w:abstractNumId w:val="11"/>
  </w:num>
  <w:num w:numId="8">
    <w:abstractNumId w:val="0"/>
  </w:num>
  <w:num w:numId="9">
    <w:abstractNumId w:val="5"/>
  </w:num>
  <w:num w:numId="10">
    <w:abstractNumId w:val="3"/>
  </w:num>
  <w:num w:numId="11">
    <w:abstractNumId w:val="4"/>
  </w:num>
  <w:num w:numId="12">
    <w:abstractNumId w:val="14"/>
  </w:num>
  <w:num w:numId="13">
    <w:abstractNumId w:val="12"/>
  </w:num>
  <w:num w:numId="14">
    <w:abstractNumId w:val="12"/>
    <w:lvlOverride w:ilvl="0">
      <w:lvl w:ilvl="0">
        <w:start w:val="1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F78"/>
    <w:rsid w:val="00000F78"/>
    <w:rsid w:val="000075C7"/>
    <w:rsid w:val="000138DD"/>
    <w:rsid w:val="00024DB0"/>
    <w:rsid w:val="00025EBF"/>
    <w:rsid w:val="0002743B"/>
    <w:rsid w:val="00032483"/>
    <w:rsid w:val="000415B4"/>
    <w:rsid w:val="00043ED1"/>
    <w:rsid w:val="00045D52"/>
    <w:rsid w:val="000639E2"/>
    <w:rsid w:val="0006612A"/>
    <w:rsid w:val="00083718"/>
    <w:rsid w:val="000907F3"/>
    <w:rsid w:val="0009243F"/>
    <w:rsid w:val="00094FED"/>
    <w:rsid w:val="000A1BC7"/>
    <w:rsid w:val="000A6336"/>
    <w:rsid w:val="000C2603"/>
    <w:rsid w:val="000C3429"/>
    <w:rsid w:val="000D1675"/>
    <w:rsid w:val="000D3B85"/>
    <w:rsid w:val="000D7678"/>
    <w:rsid w:val="000E091C"/>
    <w:rsid w:val="000E518C"/>
    <w:rsid w:val="000E68C4"/>
    <w:rsid w:val="000F745C"/>
    <w:rsid w:val="0010002F"/>
    <w:rsid w:val="00105D77"/>
    <w:rsid w:val="001069A8"/>
    <w:rsid w:val="00106A5A"/>
    <w:rsid w:val="001115B4"/>
    <w:rsid w:val="00114969"/>
    <w:rsid w:val="00122921"/>
    <w:rsid w:val="00127049"/>
    <w:rsid w:val="00136237"/>
    <w:rsid w:val="0014231F"/>
    <w:rsid w:val="00142977"/>
    <w:rsid w:val="00144094"/>
    <w:rsid w:val="00151C44"/>
    <w:rsid w:val="00152B46"/>
    <w:rsid w:val="00166AF5"/>
    <w:rsid w:val="001705BA"/>
    <w:rsid w:val="00172A1C"/>
    <w:rsid w:val="00180B0D"/>
    <w:rsid w:val="00181481"/>
    <w:rsid w:val="00190F47"/>
    <w:rsid w:val="001919A2"/>
    <w:rsid w:val="001A5627"/>
    <w:rsid w:val="001B2662"/>
    <w:rsid w:val="001B3467"/>
    <w:rsid w:val="001B42C7"/>
    <w:rsid w:val="001B45EA"/>
    <w:rsid w:val="001B70BC"/>
    <w:rsid w:val="001B7C42"/>
    <w:rsid w:val="001C3551"/>
    <w:rsid w:val="001D378C"/>
    <w:rsid w:val="001D624E"/>
    <w:rsid w:val="00202C0B"/>
    <w:rsid w:val="002041A9"/>
    <w:rsid w:val="00207933"/>
    <w:rsid w:val="00215E9A"/>
    <w:rsid w:val="00233CC2"/>
    <w:rsid w:val="0023430A"/>
    <w:rsid w:val="00234508"/>
    <w:rsid w:val="0023573B"/>
    <w:rsid w:val="00235A29"/>
    <w:rsid w:val="002418B9"/>
    <w:rsid w:val="002450C6"/>
    <w:rsid w:val="00261AB2"/>
    <w:rsid w:val="00264E7C"/>
    <w:rsid w:val="00272843"/>
    <w:rsid w:val="00280301"/>
    <w:rsid w:val="00283DE0"/>
    <w:rsid w:val="002901AB"/>
    <w:rsid w:val="002B243B"/>
    <w:rsid w:val="002C0617"/>
    <w:rsid w:val="002C1B32"/>
    <w:rsid w:val="002C2992"/>
    <w:rsid w:val="002D153F"/>
    <w:rsid w:val="002D1AA9"/>
    <w:rsid w:val="002D3774"/>
    <w:rsid w:val="002F704D"/>
    <w:rsid w:val="00300522"/>
    <w:rsid w:val="003208F5"/>
    <w:rsid w:val="00320E9D"/>
    <w:rsid w:val="0033155F"/>
    <w:rsid w:val="00337876"/>
    <w:rsid w:val="00346B42"/>
    <w:rsid w:val="00346F11"/>
    <w:rsid w:val="00357B94"/>
    <w:rsid w:val="00365B2B"/>
    <w:rsid w:val="00366030"/>
    <w:rsid w:val="0036775B"/>
    <w:rsid w:val="00383DD5"/>
    <w:rsid w:val="00396146"/>
    <w:rsid w:val="00396FED"/>
    <w:rsid w:val="003B3A8C"/>
    <w:rsid w:val="003C21D7"/>
    <w:rsid w:val="003C7B98"/>
    <w:rsid w:val="003C7C2E"/>
    <w:rsid w:val="003D4344"/>
    <w:rsid w:val="003D6776"/>
    <w:rsid w:val="003D6FF9"/>
    <w:rsid w:val="003F2C1A"/>
    <w:rsid w:val="003F372E"/>
    <w:rsid w:val="0041243D"/>
    <w:rsid w:val="00414C63"/>
    <w:rsid w:val="004174CD"/>
    <w:rsid w:val="004177AB"/>
    <w:rsid w:val="00421BE9"/>
    <w:rsid w:val="00424847"/>
    <w:rsid w:val="00445823"/>
    <w:rsid w:val="0045195F"/>
    <w:rsid w:val="00455C81"/>
    <w:rsid w:val="00467662"/>
    <w:rsid w:val="004710F6"/>
    <w:rsid w:val="00472ABE"/>
    <w:rsid w:val="0047317B"/>
    <w:rsid w:val="00476B0D"/>
    <w:rsid w:val="0049328C"/>
    <w:rsid w:val="004A1C44"/>
    <w:rsid w:val="004B14DF"/>
    <w:rsid w:val="004D0C99"/>
    <w:rsid w:val="00510065"/>
    <w:rsid w:val="0051049B"/>
    <w:rsid w:val="00511C7C"/>
    <w:rsid w:val="00521C00"/>
    <w:rsid w:val="00541C00"/>
    <w:rsid w:val="005435D5"/>
    <w:rsid w:val="005510F5"/>
    <w:rsid w:val="0055264F"/>
    <w:rsid w:val="005528F8"/>
    <w:rsid w:val="0055560C"/>
    <w:rsid w:val="00556125"/>
    <w:rsid w:val="0056218E"/>
    <w:rsid w:val="00564158"/>
    <w:rsid w:val="00567F49"/>
    <w:rsid w:val="00584D4B"/>
    <w:rsid w:val="00592DE1"/>
    <w:rsid w:val="00596B62"/>
    <w:rsid w:val="005B2B4B"/>
    <w:rsid w:val="005B39F8"/>
    <w:rsid w:val="005B5543"/>
    <w:rsid w:val="005D2710"/>
    <w:rsid w:val="005D38E0"/>
    <w:rsid w:val="005E2022"/>
    <w:rsid w:val="005E2C1E"/>
    <w:rsid w:val="005F0772"/>
    <w:rsid w:val="005F0EA8"/>
    <w:rsid w:val="005F15E6"/>
    <w:rsid w:val="005F4A35"/>
    <w:rsid w:val="005F7DF6"/>
    <w:rsid w:val="00603521"/>
    <w:rsid w:val="0060445F"/>
    <w:rsid w:val="00611D9F"/>
    <w:rsid w:val="006153A6"/>
    <w:rsid w:val="006262C5"/>
    <w:rsid w:val="00633A42"/>
    <w:rsid w:val="006416C7"/>
    <w:rsid w:val="00653410"/>
    <w:rsid w:val="006625A3"/>
    <w:rsid w:val="0066788D"/>
    <w:rsid w:val="00675BCC"/>
    <w:rsid w:val="006924BC"/>
    <w:rsid w:val="00696218"/>
    <w:rsid w:val="006B2ED1"/>
    <w:rsid w:val="006C37E8"/>
    <w:rsid w:val="006D5A56"/>
    <w:rsid w:val="006D67D9"/>
    <w:rsid w:val="006E05BB"/>
    <w:rsid w:val="006E2FF4"/>
    <w:rsid w:val="006F6E5A"/>
    <w:rsid w:val="00706F68"/>
    <w:rsid w:val="0071023B"/>
    <w:rsid w:val="007135F7"/>
    <w:rsid w:val="007205D1"/>
    <w:rsid w:val="00720CEA"/>
    <w:rsid w:val="007415C6"/>
    <w:rsid w:val="0074234B"/>
    <w:rsid w:val="00746D13"/>
    <w:rsid w:val="00753130"/>
    <w:rsid w:val="00754847"/>
    <w:rsid w:val="007665B9"/>
    <w:rsid w:val="00766B3E"/>
    <w:rsid w:val="0077005F"/>
    <w:rsid w:val="00770E0B"/>
    <w:rsid w:val="007713DF"/>
    <w:rsid w:val="00784AFF"/>
    <w:rsid w:val="00784FF9"/>
    <w:rsid w:val="007B36DF"/>
    <w:rsid w:val="007D1030"/>
    <w:rsid w:val="007E229F"/>
    <w:rsid w:val="007E4A27"/>
    <w:rsid w:val="007E5293"/>
    <w:rsid w:val="007F185B"/>
    <w:rsid w:val="007F3611"/>
    <w:rsid w:val="007F398B"/>
    <w:rsid w:val="00802529"/>
    <w:rsid w:val="00811AD0"/>
    <w:rsid w:val="008176AA"/>
    <w:rsid w:val="008239B2"/>
    <w:rsid w:val="00826521"/>
    <w:rsid w:val="00826D63"/>
    <w:rsid w:val="0083461E"/>
    <w:rsid w:val="00841232"/>
    <w:rsid w:val="008452A5"/>
    <w:rsid w:val="00845A80"/>
    <w:rsid w:val="00852630"/>
    <w:rsid w:val="00863597"/>
    <w:rsid w:val="008708A0"/>
    <w:rsid w:val="0087100A"/>
    <w:rsid w:val="008834A4"/>
    <w:rsid w:val="0089618E"/>
    <w:rsid w:val="008A788D"/>
    <w:rsid w:val="008B47C3"/>
    <w:rsid w:val="008B55CA"/>
    <w:rsid w:val="008C51CD"/>
    <w:rsid w:val="008C583B"/>
    <w:rsid w:val="008D0661"/>
    <w:rsid w:val="008D0DD4"/>
    <w:rsid w:val="008D3A40"/>
    <w:rsid w:val="008E3B13"/>
    <w:rsid w:val="008F3F56"/>
    <w:rsid w:val="0090690F"/>
    <w:rsid w:val="00916FA5"/>
    <w:rsid w:val="009319E0"/>
    <w:rsid w:val="00935347"/>
    <w:rsid w:val="009461AC"/>
    <w:rsid w:val="009524FA"/>
    <w:rsid w:val="00953EE7"/>
    <w:rsid w:val="00965C87"/>
    <w:rsid w:val="00972DC3"/>
    <w:rsid w:val="009817A9"/>
    <w:rsid w:val="009832E1"/>
    <w:rsid w:val="0098683A"/>
    <w:rsid w:val="00990936"/>
    <w:rsid w:val="009A0F1F"/>
    <w:rsid w:val="009B27B5"/>
    <w:rsid w:val="009C0926"/>
    <w:rsid w:val="009C2093"/>
    <w:rsid w:val="009C26ED"/>
    <w:rsid w:val="009C4A74"/>
    <w:rsid w:val="009D12BF"/>
    <w:rsid w:val="009D3D7B"/>
    <w:rsid w:val="009E5602"/>
    <w:rsid w:val="009E589D"/>
    <w:rsid w:val="009F31E8"/>
    <w:rsid w:val="009F6B6D"/>
    <w:rsid w:val="00A0052E"/>
    <w:rsid w:val="00A2384E"/>
    <w:rsid w:val="00A25AFB"/>
    <w:rsid w:val="00A25D0F"/>
    <w:rsid w:val="00A25EF0"/>
    <w:rsid w:val="00A370C8"/>
    <w:rsid w:val="00A4280A"/>
    <w:rsid w:val="00A43E31"/>
    <w:rsid w:val="00A5333B"/>
    <w:rsid w:val="00A64587"/>
    <w:rsid w:val="00A657FB"/>
    <w:rsid w:val="00A749EC"/>
    <w:rsid w:val="00A8264E"/>
    <w:rsid w:val="00A90F3E"/>
    <w:rsid w:val="00A96A46"/>
    <w:rsid w:val="00AA620A"/>
    <w:rsid w:val="00AB378A"/>
    <w:rsid w:val="00AB6794"/>
    <w:rsid w:val="00AC392F"/>
    <w:rsid w:val="00AD25B9"/>
    <w:rsid w:val="00AD2FE4"/>
    <w:rsid w:val="00AE038F"/>
    <w:rsid w:val="00AE1ADA"/>
    <w:rsid w:val="00AF001A"/>
    <w:rsid w:val="00B139EB"/>
    <w:rsid w:val="00B26019"/>
    <w:rsid w:val="00B36BB8"/>
    <w:rsid w:val="00B43E84"/>
    <w:rsid w:val="00B47526"/>
    <w:rsid w:val="00B52D50"/>
    <w:rsid w:val="00B610B2"/>
    <w:rsid w:val="00B62858"/>
    <w:rsid w:val="00B66AA9"/>
    <w:rsid w:val="00B671D0"/>
    <w:rsid w:val="00B97171"/>
    <w:rsid w:val="00BA2E16"/>
    <w:rsid w:val="00BA33B0"/>
    <w:rsid w:val="00BA56D0"/>
    <w:rsid w:val="00BB11FF"/>
    <w:rsid w:val="00BB7924"/>
    <w:rsid w:val="00BC158F"/>
    <w:rsid w:val="00BD1381"/>
    <w:rsid w:val="00BD5C2A"/>
    <w:rsid w:val="00BE19D5"/>
    <w:rsid w:val="00BE3ED3"/>
    <w:rsid w:val="00BF5FB0"/>
    <w:rsid w:val="00C115C5"/>
    <w:rsid w:val="00C2445D"/>
    <w:rsid w:val="00C32B0F"/>
    <w:rsid w:val="00C3323A"/>
    <w:rsid w:val="00C47033"/>
    <w:rsid w:val="00C53023"/>
    <w:rsid w:val="00C54D10"/>
    <w:rsid w:val="00C578B4"/>
    <w:rsid w:val="00C65C0A"/>
    <w:rsid w:val="00C74C39"/>
    <w:rsid w:val="00C77371"/>
    <w:rsid w:val="00CA3D77"/>
    <w:rsid w:val="00CB0D33"/>
    <w:rsid w:val="00CC0999"/>
    <w:rsid w:val="00CC3297"/>
    <w:rsid w:val="00CC3C0C"/>
    <w:rsid w:val="00CC4C12"/>
    <w:rsid w:val="00CC6C41"/>
    <w:rsid w:val="00CD27A6"/>
    <w:rsid w:val="00CD3105"/>
    <w:rsid w:val="00CE576F"/>
    <w:rsid w:val="00CE681B"/>
    <w:rsid w:val="00CF0F70"/>
    <w:rsid w:val="00D05560"/>
    <w:rsid w:val="00D130B9"/>
    <w:rsid w:val="00D1464F"/>
    <w:rsid w:val="00D152BB"/>
    <w:rsid w:val="00D209CF"/>
    <w:rsid w:val="00D21CB6"/>
    <w:rsid w:val="00D37512"/>
    <w:rsid w:val="00D4634D"/>
    <w:rsid w:val="00D53644"/>
    <w:rsid w:val="00D5632B"/>
    <w:rsid w:val="00D646CB"/>
    <w:rsid w:val="00D83C3F"/>
    <w:rsid w:val="00D931D5"/>
    <w:rsid w:val="00D93680"/>
    <w:rsid w:val="00DA4992"/>
    <w:rsid w:val="00DB09BC"/>
    <w:rsid w:val="00DB7E9B"/>
    <w:rsid w:val="00DC2318"/>
    <w:rsid w:val="00DC45CF"/>
    <w:rsid w:val="00DC7E6B"/>
    <w:rsid w:val="00DD034B"/>
    <w:rsid w:val="00DD1CB4"/>
    <w:rsid w:val="00DD2F04"/>
    <w:rsid w:val="00E033FC"/>
    <w:rsid w:val="00E160D0"/>
    <w:rsid w:val="00E2192A"/>
    <w:rsid w:val="00E30DEE"/>
    <w:rsid w:val="00E41E47"/>
    <w:rsid w:val="00E51F6C"/>
    <w:rsid w:val="00E64122"/>
    <w:rsid w:val="00E72AD7"/>
    <w:rsid w:val="00E73A31"/>
    <w:rsid w:val="00E75E40"/>
    <w:rsid w:val="00E76327"/>
    <w:rsid w:val="00E7694E"/>
    <w:rsid w:val="00E82064"/>
    <w:rsid w:val="00E83E6E"/>
    <w:rsid w:val="00E84A9F"/>
    <w:rsid w:val="00E85CA0"/>
    <w:rsid w:val="00E94455"/>
    <w:rsid w:val="00EC65FB"/>
    <w:rsid w:val="00ED04B8"/>
    <w:rsid w:val="00ED0B3E"/>
    <w:rsid w:val="00ED167B"/>
    <w:rsid w:val="00ED2420"/>
    <w:rsid w:val="00ED74BB"/>
    <w:rsid w:val="00EF06E6"/>
    <w:rsid w:val="00F17085"/>
    <w:rsid w:val="00F23E41"/>
    <w:rsid w:val="00F304A5"/>
    <w:rsid w:val="00F34BBF"/>
    <w:rsid w:val="00F37B71"/>
    <w:rsid w:val="00F37CDA"/>
    <w:rsid w:val="00F4367F"/>
    <w:rsid w:val="00F54AD7"/>
    <w:rsid w:val="00F57BA5"/>
    <w:rsid w:val="00F6274E"/>
    <w:rsid w:val="00F63D15"/>
    <w:rsid w:val="00F67A02"/>
    <w:rsid w:val="00F727B7"/>
    <w:rsid w:val="00F72B9C"/>
    <w:rsid w:val="00F732E9"/>
    <w:rsid w:val="00F74BDD"/>
    <w:rsid w:val="00F778D3"/>
    <w:rsid w:val="00F923CB"/>
    <w:rsid w:val="00FA3D6D"/>
    <w:rsid w:val="00FA6B9E"/>
    <w:rsid w:val="00FB64F9"/>
    <w:rsid w:val="00FC0E6F"/>
    <w:rsid w:val="00FC2412"/>
    <w:rsid w:val="00FC312F"/>
    <w:rsid w:val="00FC372E"/>
    <w:rsid w:val="00FD7A09"/>
    <w:rsid w:val="00FE24C4"/>
    <w:rsid w:val="00FE4C63"/>
    <w:rsid w:val="00FF060F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2A5"/>
    <w:rPr>
      <w:sz w:val="24"/>
      <w:szCs w:val="24"/>
    </w:rPr>
  </w:style>
  <w:style w:type="paragraph" w:styleId="1">
    <w:name w:val="heading 1"/>
    <w:basedOn w:val="a"/>
    <w:next w:val="a"/>
    <w:qFormat/>
    <w:rsid w:val="008452A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452A5"/>
    <w:pPr>
      <w:keepNext/>
      <w:spacing w:line="240" w:lineRule="exact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452A5"/>
    <w:pPr>
      <w:keepNext/>
      <w:jc w:val="center"/>
      <w:outlineLvl w:val="2"/>
    </w:pPr>
    <w:rPr>
      <w:bCs/>
      <w:sz w:val="32"/>
      <w:szCs w:val="38"/>
    </w:rPr>
  </w:style>
  <w:style w:type="paragraph" w:styleId="4">
    <w:name w:val="heading 4"/>
    <w:basedOn w:val="a"/>
    <w:next w:val="a"/>
    <w:qFormat/>
    <w:rsid w:val="008452A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8452A5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452A5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2A5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paragraph" w:styleId="a4">
    <w:name w:val="caption"/>
    <w:basedOn w:val="a"/>
    <w:next w:val="a"/>
    <w:qFormat/>
    <w:rsid w:val="008452A5"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5">
    <w:name w:val="Body Text"/>
    <w:basedOn w:val="a"/>
    <w:rsid w:val="008452A5"/>
    <w:pPr>
      <w:jc w:val="both"/>
    </w:pPr>
    <w:rPr>
      <w:sz w:val="28"/>
    </w:rPr>
  </w:style>
  <w:style w:type="paragraph" w:styleId="a6">
    <w:name w:val="Body Text Indent"/>
    <w:basedOn w:val="a"/>
    <w:rsid w:val="008452A5"/>
    <w:pPr>
      <w:spacing w:line="240" w:lineRule="exact"/>
      <w:ind w:left="6480"/>
      <w:jc w:val="both"/>
    </w:pPr>
    <w:rPr>
      <w:sz w:val="20"/>
      <w:szCs w:val="20"/>
    </w:rPr>
  </w:style>
  <w:style w:type="character" w:styleId="a7">
    <w:name w:val="page number"/>
    <w:basedOn w:val="a0"/>
    <w:rsid w:val="008452A5"/>
  </w:style>
  <w:style w:type="paragraph" w:styleId="a8">
    <w:name w:val="footer"/>
    <w:basedOn w:val="a"/>
    <w:rsid w:val="008452A5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8452A5"/>
    <w:rPr>
      <w:sz w:val="28"/>
    </w:rPr>
  </w:style>
  <w:style w:type="paragraph" w:styleId="21">
    <w:name w:val="Body Text Indent 2"/>
    <w:basedOn w:val="a"/>
    <w:rsid w:val="008452A5"/>
    <w:pPr>
      <w:ind w:firstLine="708"/>
    </w:pPr>
    <w:rPr>
      <w:sz w:val="28"/>
    </w:rPr>
  </w:style>
  <w:style w:type="paragraph" w:styleId="30">
    <w:name w:val="Body Text 3"/>
    <w:basedOn w:val="a"/>
    <w:rsid w:val="008452A5"/>
    <w:pPr>
      <w:spacing w:line="240" w:lineRule="atLeast"/>
    </w:pPr>
    <w:rPr>
      <w:sz w:val="20"/>
    </w:rPr>
  </w:style>
  <w:style w:type="paragraph" w:customStyle="1" w:styleId="Style9">
    <w:name w:val="Style9"/>
    <w:basedOn w:val="a"/>
    <w:rsid w:val="00166AF5"/>
    <w:pPr>
      <w:widowControl w:val="0"/>
      <w:autoSpaceDE w:val="0"/>
      <w:autoSpaceDN w:val="0"/>
      <w:adjustRightInd w:val="0"/>
      <w:spacing w:line="313" w:lineRule="exact"/>
    </w:pPr>
  </w:style>
  <w:style w:type="character" w:customStyle="1" w:styleId="FontStyle20">
    <w:name w:val="Font Style20"/>
    <w:rsid w:val="00166AF5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"/>
    <w:rsid w:val="00166AF5"/>
    <w:pPr>
      <w:widowControl w:val="0"/>
      <w:autoSpaceDE w:val="0"/>
      <w:autoSpaceDN w:val="0"/>
      <w:adjustRightInd w:val="0"/>
      <w:spacing w:line="320" w:lineRule="exact"/>
      <w:ind w:firstLine="672"/>
    </w:pPr>
  </w:style>
  <w:style w:type="character" w:customStyle="1" w:styleId="FontStyle21">
    <w:name w:val="Font Style21"/>
    <w:rsid w:val="00166AF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166AF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166AF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rsid w:val="00166AF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66AF5"/>
    <w:pPr>
      <w:widowControl w:val="0"/>
      <w:autoSpaceDE w:val="0"/>
      <w:autoSpaceDN w:val="0"/>
      <w:adjustRightInd w:val="0"/>
      <w:spacing w:line="318" w:lineRule="exact"/>
      <w:ind w:firstLine="163"/>
      <w:jc w:val="both"/>
    </w:pPr>
  </w:style>
  <w:style w:type="character" w:customStyle="1" w:styleId="FontStyle14">
    <w:name w:val="Font Style14"/>
    <w:rsid w:val="00166AF5"/>
    <w:rPr>
      <w:rFonts w:ascii="Tahoma" w:hAnsi="Tahoma" w:cs="Tahoma"/>
      <w:sz w:val="14"/>
      <w:szCs w:val="14"/>
    </w:rPr>
  </w:style>
  <w:style w:type="character" w:customStyle="1" w:styleId="FontStyle16">
    <w:name w:val="Font Style16"/>
    <w:rsid w:val="00166AF5"/>
    <w:rPr>
      <w:rFonts w:ascii="MS Reference Sans Serif" w:hAnsi="MS Reference Sans Serif" w:cs="MS Reference Sans Serif"/>
      <w:b/>
      <w:bCs/>
      <w:smallCaps/>
      <w:sz w:val="20"/>
      <w:szCs w:val="20"/>
    </w:rPr>
  </w:style>
  <w:style w:type="paragraph" w:customStyle="1" w:styleId="Style3">
    <w:name w:val="Style3"/>
    <w:basedOn w:val="a"/>
    <w:rsid w:val="007F398B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a"/>
    <w:rsid w:val="007F398B"/>
    <w:pPr>
      <w:widowControl w:val="0"/>
      <w:autoSpaceDE w:val="0"/>
      <w:autoSpaceDN w:val="0"/>
      <w:adjustRightInd w:val="0"/>
      <w:spacing w:line="235" w:lineRule="exact"/>
    </w:pPr>
    <w:rPr>
      <w:rFonts w:ascii="Consolas" w:hAnsi="Consolas"/>
    </w:rPr>
  </w:style>
  <w:style w:type="paragraph" w:customStyle="1" w:styleId="Style7">
    <w:name w:val="Style7"/>
    <w:basedOn w:val="a"/>
    <w:rsid w:val="007F398B"/>
    <w:pPr>
      <w:widowControl w:val="0"/>
      <w:autoSpaceDE w:val="0"/>
      <w:autoSpaceDN w:val="0"/>
      <w:adjustRightInd w:val="0"/>
      <w:spacing w:line="238" w:lineRule="exact"/>
      <w:ind w:firstLine="720"/>
    </w:pPr>
    <w:rPr>
      <w:rFonts w:ascii="Consolas" w:hAnsi="Consolas"/>
    </w:rPr>
  </w:style>
  <w:style w:type="paragraph" w:customStyle="1" w:styleId="Style8">
    <w:name w:val="Style8"/>
    <w:basedOn w:val="a"/>
    <w:rsid w:val="007F398B"/>
    <w:pPr>
      <w:widowControl w:val="0"/>
      <w:autoSpaceDE w:val="0"/>
      <w:autoSpaceDN w:val="0"/>
      <w:adjustRightInd w:val="0"/>
      <w:jc w:val="both"/>
    </w:pPr>
    <w:rPr>
      <w:rFonts w:ascii="Consolas" w:hAnsi="Consolas"/>
    </w:rPr>
  </w:style>
  <w:style w:type="paragraph" w:customStyle="1" w:styleId="Style12">
    <w:name w:val="Style12"/>
    <w:basedOn w:val="a"/>
    <w:rsid w:val="007F398B"/>
    <w:pPr>
      <w:widowControl w:val="0"/>
      <w:autoSpaceDE w:val="0"/>
      <w:autoSpaceDN w:val="0"/>
      <w:adjustRightInd w:val="0"/>
      <w:spacing w:line="236" w:lineRule="exact"/>
      <w:ind w:firstLine="706"/>
    </w:pPr>
    <w:rPr>
      <w:rFonts w:ascii="Consolas" w:hAnsi="Consolas"/>
    </w:rPr>
  </w:style>
  <w:style w:type="character" w:customStyle="1" w:styleId="FontStyle15">
    <w:name w:val="Font Style15"/>
    <w:rsid w:val="007F398B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7F398B"/>
    <w:rPr>
      <w:rFonts w:ascii="Tahoma" w:hAnsi="Tahoma" w:cs="Tahoma"/>
      <w:i/>
      <w:iCs/>
      <w:sz w:val="32"/>
      <w:szCs w:val="32"/>
    </w:rPr>
  </w:style>
  <w:style w:type="character" w:customStyle="1" w:styleId="FontStyle23">
    <w:name w:val="Font Style23"/>
    <w:rsid w:val="007F398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rsid w:val="007F398B"/>
    <w:rPr>
      <w:rFonts w:ascii="Consolas" w:hAnsi="Consolas" w:cs="Consolas"/>
      <w:spacing w:val="-20"/>
      <w:sz w:val="26"/>
      <w:szCs w:val="26"/>
    </w:rPr>
  </w:style>
  <w:style w:type="character" w:customStyle="1" w:styleId="FontStyle27">
    <w:name w:val="Font Style27"/>
    <w:rsid w:val="007F398B"/>
    <w:rPr>
      <w:rFonts w:ascii="MS Reference Sans Serif" w:hAnsi="MS Reference Sans Serif" w:cs="MS Reference Sans Serif"/>
      <w:b/>
      <w:bCs/>
      <w:sz w:val="10"/>
      <w:szCs w:val="10"/>
    </w:rPr>
  </w:style>
  <w:style w:type="paragraph" w:customStyle="1" w:styleId="10">
    <w:name w:val="Обычный1"/>
    <w:rsid w:val="0047317B"/>
    <w:rPr>
      <w:snapToGrid w:val="0"/>
    </w:rPr>
  </w:style>
  <w:style w:type="paragraph" w:styleId="a9">
    <w:name w:val="Plain Text"/>
    <w:basedOn w:val="a"/>
    <w:rsid w:val="0047317B"/>
    <w:rPr>
      <w:rFonts w:ascii="Courier New" w:hAnsi="Courier New"/>
      <w:sz w:val="20"/>
      <w:szCs w:val="20"/>
    </w:rPr>
  </w:style>
  <w:style w:type="paragraph" w:styleId="aa">
    <w:name w:val="Normal (Web)"/>
    <w:basedOn w:val="a"/>
    <w:rsid w:val="004731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Balloon Text"/>
    <w:basedOn w:val="a"/>
    <w:semiHidden/>
    <w:rsid w:val="00A25AF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23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DB7E9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10065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6D67D9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line="240" w:lineRule="exact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Cs/>
      <w:sz w:val="32"/>
      <w:szCs w:val="3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eastAsia="en-US"/>
    </w:rPr>
  </w:style>
  <w:style w:type="paragraph" w:styleId="a4">
    <w:name w:val="caption"/>
    <w:basedOn w:val="a"/>
    <w:next w:val="a"/>
    <w:qFormat/>
    <w:pPr>
      <w:framePr w:w="9905" w:h="2957" w:hSpace="181" w:wrap="around" w:vAnchor="text" w:hAnchor="page" w:x="1152" w:y="829"/>
      <w:jc w:val="center"/>
    </w:pPr>
    <w:rPr>
      <w:b/>
      <w:sz w:val="34"/>
      <w:szCs w:val="20"/>
      <w:lang w:eastAsia="en-US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Body Text Indent"/>
    <w:basedOn w:val="a"/>
    <w:pPr>
      <w:spacing w:line="240" w:lineRule="exact"/>
      <w:ind w:left="6480"/>
      <w:jc w:val="both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pPr>
      <w:ind w:firstLine="708"/>
    </w:pPr>
    <w:rPr>
      <w:sz w:val="28"/>
    </w:rPr>
  </w:style>
  <w:style w:type="paragraph" w:styleId="30">
    <w:name w:val="Body Text 3"/>
    <w:basedOn w:val="a"/>
    <w:pPr>
      <w:spacing w:line="240" w:lineRule="atLeast"/>
    </w:pPr>
    <w:rPr>
      <w:sz w:val="20"/>
    </w:rPr>
  </w:style>
  <w:style w:type="paragraph" w:customStyle="1" w:styleId="Style9">
    <w:name w:val="Style9"/>
    <w:basedOn w:val="a"/>
    <w:rsid w:val="00166AF5"/>
    <w:pPr>
      <w:widowControl w:val="0"/>
      <w:autoSpaceDE w:val="0"/>
      <w:autoSpaceDN w:val="0"/>
      <w:adjustRightInd w:val="0"/>
      <w:spacing w:line="313" w:lineRule="exact"/>
    </w:pPr>
  </w:style>
  <w:style w:type="character" w:customStyle="1" w:styleId="FontStyle20">
    <w:name w:val="Font Style20"/>
    <w:rsid w:val="00166AF5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Style4">
    <w:name w:val="Style4"/>
    <w:basedOn w:val="a"/>
    <w:rsid w:val="00166AF5"/>
    <w:pPr>
      <w:widowControl w:val="0"/>
      <w:autoSpaceDE w:val="0"/>
      <w:autoSpaceDN w:val="0"/>
      <w:adjustRightInd w:val="0"/>
      <w:spacing w:line="320" w:lineRule="exact"/>
      <w:ind w:firstLine="672"/>
    </w:pPr>
  </w:style>
  <w:style w:type="character" w:customStyle="1" w:styleId="FontStyle21">
    <w:name w:val="Font Style21"/>
    <w:rsid w:val="00166AF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rsid w:val="00166AF5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rsid w:val="00166AF5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0">
    <w:name w:val="Style10"/>
    <w:basedOn w:val="a"/>
    <w:rsid w:val="00166AF5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166AF5"/>
    <w:pPr>
      <w:widowControl w:val="0"/>
      <w:autoSpaceDE w:val="0"/>
      <w:autoSpaceDN w:val="0"/>
      <w:adjustRightInd w:val="0"/>
      <w:spacing w:line="318" w:lineRule="exact"/>
      <w:ind w:firstLine="163"/>
      <w:jc w:val="both"/>
    </w:pPr>
  </w:style>
  <w:style w:type="character" w:customStyle="1" w:styleId="FontStyle14">
    <w:name w:val="Font Style14"/>
    <w:rsid w:val="00166AF5"/>
    <w:rPr>
      <w:rFonts w:ascii="Tahoma" w:hAnsi="Tahoma" w:cs="Tahoma"/>
      <w:sz w:val="14"/>
      <w:szCs w:val="14"/>
    </w:rPr>
  </w:style>
  <w:style w:type="character" w:customStyle="1" w:styleId="FontStyle16">
    <w:name w:val="Font Style16"/>
    <w:rsid w:val="00166AF5"/>
    <w:rPr>
      <w:rFonts w:ascii="MS Reference Sans Serif" w:hAnsi="MS Reference Sans Serif" w:cs="MS Reference Sans Serif"/>
      <w:b/>
      <w:bCs/>
      <w:smallCaps/>
      <w:sz w:val="20"/>
      <w:szCs w:val="20"/>
    </w:rPr>
  </w:style>
  <w:style w:type="paragraph" w:customStyle="1" w:styleId="Style3">
    <w:name w:val="Style3"/>
    <w:basedOn w:val="a"/>
    <w:rsid w:val="007F398B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6">
    <w:name w:val="Style6"/>
    <w:basedOn w:val="a"/>
    <w:rsid w:val="007F398B"/>
    <w:pPr>
      <w:widowControl w:val="0"/>
      <w:autoSpaceDE w:val="0"/>
      <w:autoSpaceDN w:val="0"/>
      <w:adjustRightInd w:val="0"/>
      <w:spacing w:line="235" w:lineRule="exact"/>
    </w:pPr>
    <w:rPr>
      <w:rFonts w:ascii="Consolas" w:hAnsi="Consolas"/>
    </w:rPr>
  </w:style>
  <w:style w:type="paragraph" w:customStyle="1" w:styleId="Style7">
    <w:name w:val="Style7"/>
    <w:basedOn w:val="a"/>
    <w:rsid w:val="007F398B"/>
    <w:pPr>
      <w:widowControl w:val="0"/>
      <w:autoSpaceDE w:val="0"/>
      <w:autoSpaceDN w:val="0"/>
      <w:adjustRightInd w:val="0"/>
      <w:spacing w:line="238" w:lineRule="exact"/>
      <w:ind w:firstLine="720"/>
    </w:pPr>
    <w:rPr>
      <w:rFonts w:ascii="Consolas" w:hAnsi="Consolas"/>
    </w:rPr>
  </w:style>
  <w:style w:type="paragraph" w:customStyle="1" w:styleId="Style8">
    <w:name w:val="Style8"/>
    <w:basedOn w:val="a"/>
    <w:rsid w:val="007F398B"/>
    <w:pPr>
      <w:widowControl w:val="0"/>
      <w:autoSpaceDE w:val="0"/>
      <w:autoSpaceDN w:val="0"/>
      <w:adjustRightInd w:val="0"/>
      <w:jc w:val="both"/>
    </w:pPr>
    <w:rPr>
      <w:rFonts w:ascii="Consolas" w:hAnsi="Consolas"/>
    </w:rPr>
  </w:style>
  <w:style w:type="paragraph" w:customStyle="1" w:styleId="Style12">
    <w:name w:val="Style12"/>
    <w:basedOn w:val="a"/>
    <w:rsid w:val="007F398B"/>
    <w:pPr>
      <w:widowControl w:val="0"/>
      <w:autoSpaceDE w:val="0"/>
      <w:autoSpaceDN w:val="0"/>
      <w:adjustRightInd w:val="0"/>
      <w:spacing w:line="236" w:lineRule="exact"/>
      <w:ind w:firstLine="706"/>
    </w:pPr>
    <w:rPr>
      <w:rFonts w:ascii="Consolas" w:hAnsi="Consolas"/>
    </w:rPr>
  </w:style>
  <w:style w:type="character" w:customStyle="1" w:styleId="FontStyle15">
    <w:name w:val="Font Style15"/>
    <w:rsid w:val="007F398B"/>
    <w:rPr>
      <w:rFonts w:ascii="Tahoma" w:hAnsi="Tahoma" w:cs="Tahoma"/>
      <w:sz w:val="16"/>
      <w:szCs w:val="16"/>
    </w:rPr>
  </w:style>
  <w:style w:type="character" w:customStyle="1" w:styleId="FontStyle17">
    <w:name w:val="Font Style17"/>
    <w:rsid w:val="007F398B"/>
    <w:rPr>
      <w:rFonts w:ascii="Tahoma" w:hAnsi="Tahoma" w:cs="Tahoma"/>
      <w:i/>
      <w:iCs/>
      <w:sz w:val="32"/>
      <w:szCs w:val="32"/>
    </w:rPr>
  </w:style>
  <w:style w:type="character" w:customStyle="1" w:styleId="FontStyle23">
    <w:name w:val="Font Style23"/>
    <w:rsid w:val="007F398B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6">
    <w:name w:val="Font Style26"/>
    <w:rsid w:val="007F398B"/>
    <w:rPr>
      <w:rFonts w:ascii="Consolas" w:hAnsi="Consolas" w:cs="Consolas"/>
      <w:spacing w:val="-20"/>
      <w:sz w:val="26"/>
      <w:szCs w:val="26"/>
    </w:rPr>
  </w:style>
  <w:style w:type="character" w:customStyle="1" w:styleId="FontStyle27">
    <w:name w:val="Font Style27"/>
    <w:rsid w:val="007F398B"/>
    <w:rPr>
      <w:rFonts w:ascii="MS Reference Sans Serif" w:hAnsi="MS Reference Sans Serif" w:cs="MS Reference Sans Serif"/>
      <w:b/>
      <w:bCs/>
      <w:sz w:val="10"/>
      <w:szCs w:val="10"/>
    </w:rPr>
  </w:style>
  <w:style w:type="paragraph" w:customStyle="1" w:styleId="10">
    <w:name w:val="Обычный1"/>
    <w:rsid w:val="0047317B"/>
    <w:rPr>
      <w:snapToGrid w:val="0"/>
    </w:rPr>
  </w:style>
  <w:style w:type="paragraph" w:styleId="a9">
    <w:name w:val="Plain Text"/>
    <w:basedOn w:val="a"/>
    <w:rsid w:val="0047317B"/>
    <w:rPr>
      <w:rFonts w:ascii="Courier New" w:hAnsi="Courier New"/>
      <w:sz w:val="20"/>
      <w:szCs w:val="20"/>
    </w:rPr>
  </w:style>
  <w:style w:type="paragraph" w:styleId="aa">
    <w:name w:val="Normal (Web)"/>
    <w:basedOn w:val="a"/>
    <w:rsid w:val="0047317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Balloon Text"/>
    <w:basedOn w:val="a"/>
    <w:semiHidden/>
    <w:rsid w:val="00A25AF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23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DB7E9B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510065"/>
    <w:pPr>
      <w:ind w:left="720"/>
      <w:contextualSpacing/>
    </w:pPr>
  </w:style>
  <w:style w:type="paragraph" w:customStyle="1" w:styleId="af">
    <w:name w:val="Нормальный (таблица)"/>
    <w:basedOn w:val="a"/>
    <w:next w:val="a"/>
    <w:uiPriority w:val="99"/>
    <w:rsid w:val="006D67D9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41;&#1083;&#1072;&#1085;&#1082;&#1080;%20&#1072;&#1076;&#1084;&#1080;&#1085;&#1080;&#1089;&#1090;&#1088;&#1072;&#1094;&#1080;&#1080;\&#1042;&#1053;&#1059;&#1058;.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ВНУТ.Бланк</Template>
  <TotalTime>25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PC1</cp:lastModifiedBy>
  <cp:revision>17</cp:revision>
  <cp:lastPrinted>2018-10-02T05:34:00Z</cp:lastPrinted>
  <dcterms:created xsi:type="dcterms:W3CDTF">2018-09-19T05:09:00Z</dcterms:created>
  <dcterms:modified xsi:type="dcterms:W3CDTF">2020-10-29T07:56:00Z</dcterms:modified>
</cp:coreProperties>
</file>